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147B7" w14:textId="5CAB9201" w:rsidR="009803ED" w:rsidRPr="005943AD" w:rsidRDefault="158556BE" w:rsidP="0A811E6B">
      <w:pPr>
        <w:pStyle w:val="K-nzev"/>
        <w:rPr>
          <w:rFonts w:eastAsiaTheme="minorEastAsia" w:cstheme="minorBidi"/>
          <w:szCs w:val="28"/>
        </w:rPr>
      </w:pPr>
      <w:bookmarkStart w:id="0" w:name="_Toc68888770"/>
      <w:r w:rsidRPr="0A811E6B">
        <w:rPr>
          <w:rFonts w:eastAsiaTheme="minorEastAsia" w:cstheme="minorBidi"/>
          <w:szCs w:val="28"/>
        </w:rPr>
        <w:t>1.6 Zrychlení a digitalizace stavebního řízení</w:t>
      </w:r>
      <w:bookmarkEnd w:id="0"/>
    </w:p>
    <w:p w14:paraId="2EE91C56" w14:textId="77777777" w:rsidR="009803ED" w:rsidRPr="00535CE0" w:rsidRDefault="158556BE" w:rsidP="0A811E6B">
      <w:pPr>
        <w:pStyle w:val="K-1"/>
        <w:rPr>
          <w:rFonts w:eastAsiaTheme="minorEastAsia" w:cstheme="minorBidi"/>
          <w:sz w:val="20"/>
          <w:szCs w:val="20"/>
        </w:rPr>
      </w:pPr>
      <w:r w:rsidRPr="0A811E6B">
        <w:rPr>
          <w:rFonts w:eastAsiaTheme="minorEastAsia" w:cstheme="minorBidi"/>
          <w:sz w:val="20"/>
          <w:szCs w:val="20"/>
        </w:rPr>
        <w:t>1. Popis komponenty</w:t>
      </w:r>
    </w:p>
    <w:tbl>
      <w:tblPr>
        <w:tblStyle w:val="Mkatabulky"/>
        <w:tblW w:w="9771" w:type="dxa"/>
        <w:tblLayout w:type="fixed"/>
        <w:tblLook w:val="04A0" w:firstRow="1" w:lastRow="0" w:firstColumn="1" w:lastColumn="0" w:noHBand="0" w:noVBand="1"/>
      </w:tblPr>
      <w:tblGrid>
        <w:gridCol w:w="9771"/>
      </w:tblGrid>
      <w:tr w:rsidR="1881E655" w14:paraId="3B08BA3A" w14:textId="77777777" w:rsidTr="21CB524F">
        <w:tc>
          <w:tcPr>
            <w:tcW w:w="9771" w:type="dxa"/>
            <w:tcBorders>
              <w:top w:val="single" w:sz="8" w:space="0" w:color="auto"/>
              <w:left w:val="single" w:sz="8" w:space="0" w:color="auto"/>
              <w:bottom w:val="single" w:sz="8" w:space="0" w:color="auto"/>
              <w:right w:val="single" w:sz="8" w:space="0" w:color="auto"/>
            </w:tcBorders>
          </w:tcPr>
          <w:p w14:paraId="68D2FAE3" w14:textId="2A569861" w:rsidR="663634FD" w:rsidRDefault="663634FD" w:rsidP="0A811E6B">
            <w:pPr>
              <w:pStyle w:val="Default"/>
              <w:spacing w:after="120"/>
              <w:jc w:val="both"/>
              <w:rPr>
                <w:rFonts w:asciiTheme="minorHAnsi" w:eastAsiaTheme="minorEastAsia" w:hAnsiTheme="minorHAnsi" w:cstheme="minorBidi"/>
                <w:b/>
                <w:bCs/>
                <w:sz w:val="20"/>
                <w:szCs w:val="20"/>
              </w:rPr>
            </w:pPr>
            <w:r w:rsidRPr="0A811E6B">
              <w:rPr>
                <w:rStyle w:val="K-TabulkaChar"/>
                <w:rFonts w:asciiTheme="minorHAnsi" w:eastAsiaTheme="minorEastAsia" w:hAnsiTheme="minorHAnsi" w:cstheme="minorBidi"/>
                <w:sz w:val="20"/>
                <w:szCs w:val="20"/>
              </w:rPr>
              <w:t xml:space="preserve">Zrychlení a digitalizace stavebního řízení </w:t>
            </w:r>
          </w:p>
          <w:p w14:paraId="03055CBB" w14:textId="3EE77E72" w:rsidR="1881E655" w:rsidRDefault="1881E655" w:rsidP="0A811E6B">
            <w:pPr>
              <w:pStyle w:val="Default"/>
              <w:spacing w:after="120"/>
              <w:jc w:val="both"/>
              <w:rPr>
                <w:rFonts w:asciiTheme="minorHAnsi" w:eastAsiaTheme="minorEastAsia" w:hAnsiTheme="minorHAnsi" w:cstheme="minorBidi"/>
                <w:color w:val="000000" w:themeColor="text1"/>
                <w:sz w:val="20"/>
                <w:szCs w:val="20"/>
              </w:rPr>
            </w:pPr>
            <w:r w:rsidRPr="0A811E6B">
              <w:rPr>
                <w:rFonts w:asciiTheme="minorHAnsi" w:eastAsiaTheme="minorEastAsia" w:hAnsiTheme="minorHAnsi" w:cstheme="minorBidi"/>
                <w:b/>
                <w:bCs/>
                <w:color w:val="000000" w:themeColor="text1"/>
                <w:sz w:val="20"/>
                <w:szCs w:val="20"/>
              </w:rPr>
              <w:t xml:space="preserve">Oblast politiky: </w:t>
            </w:r>
            <w:r w:rsidR="0B76484B" w:rsidRPr="0A811E6B">
              <w:rPr>
                <w:rStyle w:val="K-TextInfoChar"/>
                <w:rFonts w:asciiTheme="minorHAnsi" w:eastAsiaTheme="minorEastAsia" w:hAnsiTheme="minorHAnsi" w:cstheme="minorBidi"/>
                <w:i w:val="0"/>
                <w:iCs w:val="0"/>
                <w:color w:val="auto"/>
                <w:sz w:val="20"/>
                <w:szCs w:val="20"/>
                <w:lang w:val="en-GB"/>
              </w:rPr>
              <w:t>Digital; Public administration; Construction/housing</w:t>
            </w:r>
            <w:r w:rsidR="0B76484B" w:rsidRPr="0A811E6B">
              <w:rPr>
                <w:rStyle w:val="K-TextChar"/>
                <w:rFonts w:asciiTheme="minorHAnsi" w:eastAsiaTheme="minorEastAsia" w:hAnsiTheme="minorHAnsi" w:cstheme="minorBidi"/>
                <w:b/>
                <w:bCs/>
                <w:color w:val="auto"/>
                <w:sz w:val="20"/>
                <w:szCs w:val="20"/>
              </w:rPr>
              <w:t xml:space="preserve"> </w:t>
            </w:r>
          </w:p>
          <w:p w14:paraId="6771DC5F" w14:textId="4CBB4204" w:rsidR="1881E655" w:rsidRDefault="1881E655" w:rsidP="0A811E6B">
            <w:pPr>
              <w:rPr>
                <w:rStyle w:val="K-TextChar"/>
                <w:rFonts w:asciiTheme="minorHAnsi" w:eastAsiaTheme="minorEastAsia" w:hAnsiTheme="minorHAnsi" w:cstheme="minorBidi"/>
                <w:sz w:val="20"/>
                <w:szCs w:val="20"/>
              </w:rPr>
            </w:pPr>
            <w:r w:rsidRPr="0A811E6B">
              <w:rPr>
                <w:rFonts w:eastAsiaTheme="minorEastAsia"/>
                <w:b/>
                <w:bCs/>
                <w:szCs w:val="20"/>
              </w:rPr>
              <w:t xml:space="preserve">Cíl: </w:t>
            </w:r>
            <w:r w:rsidR="4A5DF94F" w:rsidRPr="0A811E6B">
              <w:rPr>
                <w:rStyle w:val="K-TextChar"/>
                <w:rFonts w:asciiTheme="minorHAnsi" w:eastAsiaTheme="minorEastAsia" w:hAnsiTheme="minorHAnsi" w:cstheme="minorBidi"/>
                <w:sz w:val="20"/>
                <w:szCs w:val="20"/>
              </w:rPr>
              <w:t>Implementace reformy stavebního práva do praxe dosáhnout zjednodušení, zrychlení a zefektivnění procesů přípravy, umisťování a povolování staveb, což v konečném důsledku povede ke zlepšení investičního prostředí v ČR a zrychlení výstavby. Podle Hodnocení dopadu regulace (RIA) návrhu zákona na straně 149</w:t>
            </w:r>
            <w:r w:rsidRPr="0A811E6B">
              <w:rPr>
                <w:rStyle w:val="Znakapoznpodarou"/>
                <w:rFonts w:eastAsiaTheme="minorEastAsia"/>
                <w:szCs w:val="20"/>
              </w:rPr>
              <w:footnoteReference w:id="1"/>
            </w:r>
            <w:r w:rsidR="4A5DF94F" w:rsidRPr="0A811E6B">
              <w:rPr>
                <w:rStyle w:val="K-TextChar"/>
                <w:rFonts w:asciiTheme="minorHAnsi" w:eastAsiaTheme="minorEastAsia" w:hAnsiTheme="minorHAnsi" w:cstheme="minorBidi"/>
                <w:sz w:val="20"/>
                <w:szCs w:val="20"/>
              </w:rPr>
              <w:t xml:space="preserve"> je odhadováno zkrácení povolovacího řízení z 5,4 roku na 1,25 (tj. o 4,15 roku). Současně jsou řešeny podmínky pro řádné zavedení digitalizace stavebního řízení a územního plánování. Implementací této komponenty se předpokládá zrychlení stavebního řízení alespoň o 2 roky.</w:t>
            </w:r>
          </w:p>
          <w:p w14:paraId="3075C404" w14:textId="1608BECB" w:rsidR="1881E655" w:rsidRDefault="1881E655" w:rsidP="0A811E6B">
            <w:pPr>
              <w:rPr>
                <w:rFonts w:eastAsiaTheme="minorEastAsia"/>
                <w:b/>
                <w:bCs/>
                <w:szCs w:val="20"/>
              </w:rPr>
            </w:pPr>
          </w:p>
          <w:p w14:paraId="58AE93C5" w14:textId="7933E44D" w:rsidR="1881E655" w:rsidRDefault="1881E655" w:rsidP="0A811E6B">
            <w:pPr>
              <w:rPr>
                <w:rFonts w:eastAsiaTheme="minorEastAsia"/>
                <w:b/>
                <w:bCs/>
                <w:szCs w:val="20"/>
              </w:rPr>
            </w:pPr>
            <w:r w:rsidRPr="0A811E6B">
              <w:rPr>
                <w:rFonts w:eastAsiaTheme="minorEastAsia"/>
                <w:b/>
                <w:bCs/>
                <w:szCs w:val="20"/>
              </w:rPr>
              <w:t xml:space="preserve">Reformy a investice: </w:t>
            </w:r>
          </w:p>
          <w:p w14:paraId="5F9ED0AF" w14:textId="77777777" w:rsidR="17DA1404" w:rsidRDefault="17DA1404" w:rsidP="0A811E6B">
            <w:pPr>
              <w:pStyle w:val="Default"/>
              <w:spacing w:after="120"/>
              <w:jc w:val="both"/>
              <w:rPr>
                <w:rStyle w:val="K-TextChar"/>
                <w:rFonts w:asciiTheme="minorHAnsi" w:eastAsiaTheme="minorEastAsia" w:hAnsiTheme="minorHAnsi" w:cstheme="minorBidi"/>
                <w:sz w:val="20"/>
                <w:szCs w:val="20"/>
                <w:u w:val="single"/>
              </w:rPr>
            </w:pPr>
            <w:r w:rsidRPr="0A811E6B">
              <w:rPr>
                <w:rStyle w:val="K-TextChar"/>
                <w:rFonts w:asciiTheme="minorHAnsi" w:eastAsiaTheme="minorEastAsia" w:hAnsiTheme="minorHAnsi" w:cstheme="minorBidi"/>
                <w:sz w:val="20"/>
                <w:szCs w:val="20"/>
                <w:u w:val="single"/>
              </w:rPr>
              <w:t>Reformy</w:t>
            </w:r>
          </w:p>
          <w:p w14:paraId="26EF4EA1" w14:textId="3883DC1B" w:rsidR="17DA1404" w:rsidRDefault="17DA1404" w:rsidP="21CB524F">
            <w:pPr>
              <w:pStyle w:val="Default"/>
              <w:spacing w:after="120"/>
              <w:jc w:val="both"/>
              <w:rPr>
                <w:rStyle w:val="K-TextChar"/>
                <w:rFonts w:asciiTheme="minorHAnsi" w:eastAsiaTheme="minorEastAsia" w:hAnsiTheme="minorHAnsi" w:cstheme="minorBidi"/>
                <w:sz w:val="20"/>
                <w:szCs w:val="20"/>
              </w:rPr>
            </w:pPr>
            <w:r w:rsidRPr="21CB524F">
              <w:rPr>
                <w:rStyle w:val="K-TextChar"/>
                <w:rFonts w:asciiTheme="minorHAnsi" w:eastAsiaTheme="minorEastAsia" w:hAnsiTheme="minorHAnsi" w:cstheme="minorBidi"/>
                <w:sz w:val="20"/>
                <w:szCs w:val="20"/>
              </w:rPr>
              <w:t xml:space="preserve">1. </w:t>
            </w:r>
            <w:r w:rsidRPr="21CB524F">
              <w:rPr>
                <w:rStyle w:val="K-TextChar"/>
                <w:rFonts w:asciiTheme="minorHAnsi" w:eastAsiaTheme="minorEastAsia" w:hAnsiTheme="minorHAnsi" w:cstheme="minorBidi"/>
                <w:b/>
                <w:bCs/>
                <w:sz w:val="20"/>
                <w:szCs w:val="20"/>
              </w:rPr>
              <w:t>Zavedení rekodifikace stavebního práva do praxe</w:t>
            </w:r>
            <w:r w:rsidRPr="21CB524F">
              <w:rPr>
                <w:rStyle w:val="K-TextChar"/>
                <w:rFonts w:asciiTheme="minorHAnsi" w:eastAsiaTheme="minorEastAsia" w:hAnsiTheme="minorHAnsi" w:cstheme="minorBidi"/>
                <w:sz w:val="20"/>
                <w:szCs w:val="20"/>
              </w:rPr>
              <w:t xml:space="preserve"> – připravovaná rozsáhlá reforma veřejného stavebního práva zahrnuje kromě institucionálních a procesních změn i maximální digitalizaci této agendy. Právě v oblasti digitalizace bude navazovat na již probíhající implementaci zákona č. 47/2020 Sb., </w:t>
            </w:r>
            <w:r w:rsidRPr="21CB524F">
              <w:rPr>
                <w:rFonts w:asciiTheme="minorHAnsi" w:eastAsiaTheme="minorEastAsia" w:hAnsiTheme="minorHAnsi" w:cstheme="minorBidi"/>
                <w:color w:val="000000" w:themeColor="text1"/>
                <w:sz w:val="20"/>
                <w:szCs w:val="20"/>
              </w:rPr>
              <w:t>platného od 26.2.2020</w:t>
            </w:r>
            <w:r w:rsidRPr="21CB524F">
              <w:rPr>
                <w:rStyle w:val="K-TextChar"/>
                <w:rFonts w:asciiTheme="minorHAnsi" w:eastAsiaTheme="minorEastAsia" w:hAnsiTheme="minorHAnsi" w:cstheme="minorBidi"/>
                <w:sz w:val="20"/>
                <w:szCs w:val="20"/>
              </w:rPr>
              <w:t>, který v rámci novelizace zákona o zeměměřictví, stavebního zákon a dalších zákonů zavádí základní potřebné změny v této oblasti s postupným náběhem účinnosti do 1.7.2023.  Rekodifikace stavebního zákona na tuto právní úpravu věcně navazuje a zároveň ji dále rozvíjí tak, aby navržené digitální postupy odpovídaly nově inkorporovaným procesům.</w:t>
            </w:r>
          </w:p>
          <w:p w14:paraId="1AAB24E5" w14:textId="77777777" w:rsidR="17DA1404" w:rsidRDefault="17DA1404" w:rsidP="0A811E6B">
            <w:pPr>
              <w:pStyle w:val="Default"/>
              <w:spacing w:after="120"/>
              <w:jc w:val="both"/>
              <w:rPr>
                <w:rStyle w:val="K-TextInfoChar"/>
                <w:rFonts w:asciiTheme="minorHAnsi" w:eastAsiaTheme="minorEastAsia" w:hAnsiTheme="minorHAnsi" w:cstheme="minorBidi"/>
                <w:i w:val="0"/>
                <w:iCs w:val="0"/>
                <w:color w:val="auto"/>
                <w:sz w:val="20"/>
                <w:szCs w:val="20"/>
              </w:rPr>
            </w:pPr>
            <w:r w:rsidRPr="0A811E6B">
              <w:rPr>
                <w:rFonts w:asciiTheme="minorHAnsi" w:eastAsiaTheme="minorEastAsia" w:hAnsiTheme="minorHAnsi" w:cstheme="minorBidi"/>
                <w:sz w:val="20"/>
                <w:szCs w:val="20"/>
              </w:rPr>
              <w:t>Přijetí nového stavebního zákona a jeho prováděcích právních předpisů s sebou přinese změnu stavební struktury (tj. strukturu stavebních úřadů) a podmínek jejího fungování. Vytvoření a materiální zabezpečení nové struktury stavebních úřadů v působnosti státu umožní urychlení stavebního řízení a zefektivní povolovacích procesů skrze jednotný úřad integrující v sobě velkou část dotčených orgánů, který bude nezatížený systémovou podjatostí, častou na úrovni stavebních úřadů jako součásti obecních úřadů.</w:t>
            </w:r>
            <w:r w:rsidRPr="0A811E6B">
              <w:rPr>
                <w:rStyle w:val="K-TextInfoChar"/>
                <w:rFonts w:asciiTheme="minorHAnsi" w:eastAsiaTheme="minorEastAsia" w:hAnsiTheme="minorHAnsi" w:cstheme="minorBidi"/>
                <w:i w:val="0"/>
                <w:iCs w:val="0"/>
                <w:color w:val="auto"/>
                <w:sz w:val="20"/>
                <w:szCs w:val="20"/>
              </w:rPr>
              <w:t xml:space="preserve"> Tento mix aktivit (nové procesy, nové informační systémy, nové organizační zřízení) znamená nutnost řádného zaškolení relevantních subjektů a zároveň zajištění potřebné osvěty, a to zejména s využitím široké on-line vzdělávací a informační platformy.</w:t>
            </w:r>
          </w:p>
          <w:p w14:paraId="59DD0361" w14:textId="77777777" w:rsidR="17DA1404" w:rsidRDefault="17DA1404" w:rsidP="0A811E6B">
            <w:pPr>
              <w:pStyle w:val="Default"/>
              <w:spacing w:after="120"/>
              <w:jc w:val="both"/>
              <w:rPr>
                <w:rStyle w:val="K-TextInfoChar"/>
                <w:rFonts w:asciiTheme="minorHAnsi" w:eastAsiaTheme="minorEastAsia" w:hAnsiTheme="minorHAnsi" w:cstheme="minorBidi"/>
                <w:i w:val="0"/>
                <w:iCs w:val="0"/>
                <w:color w:val="auto"/>
                <w:sz w:val="20"/>
                <w:szCs w:val="20"/>
              </w:rPr>
            </w:pPr>
            <w:r w:rsidRPr="0A811E6B">
              <w:rPr>
                <w:rStyle w:val="K-TextInfoChar"/>
                <w:rFonts w:asciiTheme="minorHAnsi" w:eastAsiaTheme="minorEastAsia" w:hAnsiTheme="minorHAnsi" w:cstheme="minorBidi"/>
                <w:i w:val="0"/>
                <w:iCs w:val="0"/>
                <w:color w:val="auto"/>
                <w:sz w:val="20"/>
                <w:szCs w:val="20"/>
              </w:rPr>
              <w:t>V rámci nákladů je počítáno i s migrací dat ze stávajících spisů, provedení spisové rozluky, případně zajištění fungování stávajících individuálních informačních systémů do doby vybudování centrálního AIS (viz Investice 1). Součástí je i zajištění potřebného IT vybavení pro fungování Nejvyššího stavebního úřadu.</w:t>
            </w:r>
          </w:p>
          <w:p w14:paraId="570387CB" w14:textId="77777777" w:rsidR="17DA1404" w:rsidRDefault="17DA1404" w:rsidP="0A811E6B">
            <w:pPr>
              <w:spacing w:after="120"/>
              <w:rPr>
                <w:rStyle w:val="K-TextChar"/>
                <w:rFonts w:asciiTheme="minorHAnsi" w:eastAsiaTheme="minorEastAsia" w:hAnsiTheme="minorHAnsi" w:cstheme="minorBidi"/>
                <w:sz w:val="20"/>
                <w:szCs w:val="20"/>
              </w:rPr>
            </w:pPr>
            <w:r w:rsidRPr="0A811E6B">
              <w:rPr>
                <w:rFonts w:eastAsiaTheme="minorEastAsia"/>
                <w:szCs w:val="20"/>
              </w:rPr>
              <w:t xml:space="preserve"> </w:t>
            </w:r>
            <w:r w:rsidRPr="0A811E6B">
              <w:rPr>
                <w:rStyle w:val="K-TextChar"/>
                <w:rFonts w:asciiTheme="minorHAnsi" w:eastAsiaTheme="minorEastAsia" w:hAnsiTheme="minorHAnsi" w:cstheme="minorBidi"/>
                <w:sz w:val="20"/>
                <w:szCs w:val="20"/>
              </w:rPr>
              <w:t xml:space="preserve"> </w:t>
            </w:r>
          </w:p>
          <w:p w14:paraId="06330D69" w14:textId="77777777" w:rsidR="17DA1404" w:rsidRDefault="17DA1404" w:rsidP="0A811E6B">
            <w:pPr>
              <w:pStyle w:val="Default"/>
              <w:spacing w:after="120"/>
              <w:jc w:val="both"/>
              <w:rPr>
                <w:rStyle w:val="K-TextInfoChar"/>
                <w:rFonts w:asciiTheme="minorHAnsi" w:eastAsiaTheme="minorEastAsia" w:hAnsiTheme="minorHAnsi" w:cstheme="minorBidi"/>
                <w:i w:val="0"/>
                <w:iCs w:val="0"/>
                <w:color w:val="auto"/>
                <w:sz w:val="20"/>
                <w:szCs w:val="20"/>
                <w:u w:val="single"/>
              </w:rPr>
            </w:pPr>
            <w:r w:rsidRPr="0A811E6B">
              <w:rPr>
                <w:rStyle w:val="K-TextInfoChar"/>
                <w:rFonts w:asciiTheme="minorHAnsi" w:eastAsiaTheme="minorEastAsia" w:hAnsiTheme="minorHAnsi" w:cstheme="minorBidi"/>
                <w:i w:val="0"/>
                <w:iCs w:val="0"/>
                <w:color w:val="auto"/>
                <w:sz w:val="20"/>
                <w:szCs w:val="20"/>
                <w:u w:val="single"/>
              </w:rPr>
              <w:t>Investice</w:t>
            </w:r>
          </w:p>
          <w:p w14:paraId="5581F57B" w14:textId="77777777" w:rsidR="17DA1404" w:rsidRDefault="17DA1404" w:rsidP="0A811E6B">
            <w:pPr>
              <w:pStyle w:val="Default"/>
              <w:spacing w:after="120"/>
              <w:jc w:val="both"/>
              <w:rPr>
                <w:rStyle w:val="K-TextInfoChar"/>
                <w:rFonts w:asciiTheme="minorHAnsi" w:eastAsiaTheme="minorEastAsia" w:hAnsiTheme="minorHAnsi" w:cstheme="minorBidi"/>
                <w:i w:val="0"/>
                <w:iCs w:val="0"/>
                <w:color w:val="auto"/>
                <w:sz w:val="20"/>
                <w:szCs w:val="20"/>
              </w:rPr>
            </w:pPr>
            <w:r w:rsidRPr="0A811E6B">
              <w:rPr>
                <w:rStyle w:val="K-TextInfoChar"/>
                <w:rFonts w:asciiTheme="minorHAnsi" w:eastAsiaTheme="minorEastAsia" w:hAnsiTheme="minorHAnsi" w:cstheme="minorBidi"/>
                <w:i w:val="0"/>
                <w:iCs w:val="0"/>
                <w:color w:val="auto"/>
                <w:sz w:val="20"/>
                <w:szCs w:val="20"/>
              </w:rPr>
              <w:t xml:space="preserve"> 1. </w:t>
            </w:r>
            <w:r w:rsidRPr="0A811E6B">
              <w:rPr>
                <w:rStyle w:val="K-TextInfoChar"/>
                <w:rFonts w:asciiTheme="minorHAnsi" w:eastAsiaTheme="minorEastAsia" w:hAnsiTheme="minorHAnsi" w:cstheme="minorBidi"/>
                <w:i w:val="0"/>
                <w:iCs w:val="0"/>
                <w:color w:val="auto"/>
                <w:sz w:val="20"/>
                <w:szCs w:val="20"/>
                <w:u w:val="single"/>
              </w:rPr>
              <w:t>Vytvoření „</w:t>
            </w:r>
            <w:proofErr w:type="spellStart"/>
            <w:r w:rsidRPr="0A811E6B">
              <w:rPr>
                <w:rStyle w:val="K-TextInfoChar"/>
                <w:rFonts w:asciiTheme="minorHAnsi" w:eastAsiaTheme="minorEastAsia" w:hAnsiTheme="minorHAnsi" w:cstheme="minorBidi"/>
                <w:i w:val="0"/>
                <w:iCs w:val="0"/>
                <w:color w:val="auto"/>
                <w:sz w:val="20"/>
                <w:szCs w:val="20"/>
                <w:u w:val="single"/>
              </w:rPr>
              <w:t>Agendového</w:t>
            </w:r>
            <w:proofErr w:type="spellEnd"/>
            <w:r w:rsidRPr="0A811E6B">
              <w:rPr>
                <w:rStyle w:val="K-TextInfoChar"/>
                <w:rFonts w:asciiTheme="minorHAnsi" w:eastAsiaTheme="minorEastAsia" w:hAnsiTheme="minorHAnsi" w:cstheme="minorBidi"/>
                <w:i w:val="0"/>
                <w:iCs w:val="0"/>
                <w:color w:val="auto"/>
                <w:sz w:val="20"/>
                <w:szCs w:val="20"/>
                <w:u w:val="single"/>
              </w:rPr>
              <w:t xml:space="preserve"> informačního systému“ (AIS)</w:t>
            </w:r>
            <w:r w:rsidRPr="0A811E6B">
              <w:rPr>
                <w:rStyle w:val="K-TextInfoChar"/>
                <w:rFonts w:asciiTheme="minorHAnsi" w:eastAsiaTheme="minorEastAsia" w:hAnsiTheme="minorHAnsi" w:cstheme="minorBidi"/>
                <w:i w:val="0"/>
                <w:iCs w:val="0"/>
                <w:color w:val="auto"/>
                <w:sz w:val="20"/>
                <w:szCs w:val="20"/>
              </w:rPr>
              <w:t xml:space="preserve"> – vytvoření procesního informačního systému určeného pro úředníky stavebních úřadů a pracovníky dotčených orgánů. Účelem systému je digitalizace procesů stavebního řízení tak, aby byla zajištěna transparentnost, efektivita a účelnost procesů stanovených legislativou. Jedná se o investici spočívající v nákupu potřebného HW a SW licencí, jejich technické podpory, implementací aplikací pokrývajících potřebné funkční a nefunkční požadavky, řádné testování systému, zajištění servisu, provozu a rozvoje aplikace – COFOG 04.1.1</w:t>
            </w:r>
          </w:p>
          <w:p w14:paraId="0458E399" w14:textId="56F785CD" w:rsidR="17DA1404" w:rsidRDefault="17DA1404" w:rsidP="0A811E6B">
            <w:pPr>
              <w:pStyle w:val="Default"/>
              <w:spacing w:after="120"/>
              <w:jc w:val="both"/>
              <w:rPr>
                <w:rStyle w:val="K-TextInfoChar"/>
                <w:rFonts w:asciiTheme="minorHAnsi" w:eastAsiaTheme="minorEastAsia" w:hAnsiTheme="minorHAnsi" w:cstheme="minorBidi"/>
                <w:i w:val="0"/>
                <w:iCs w:val="0"/>
                <w:color w:val="auto"/>
                <w:sz w:val="20"/>
                <w:szCs w:val="20"/>
              </w:rPr>
            </w:pPr>
            <w:r w:rsidRPr="0A811E6B">
              <w:rPr>
                <w:rStyle w:val="K-TextInfoChar"/>
                <w:rFonts w:asciiTheme="minorHAnsi" w:eastAsiaTheme="minorEastAsia" w:hAnsiTheme="minorHAnsi" w:cstheme="minorBidi"/>
                <w:i w:val="0"/>
                <w:iCs w:val="0"/>
                <w:color w:val="auto"/>
                <w:sz w:val="20"/>
                <w:szCs w:val="20"/>
                <w:u w:val="single"/>
              </w:rPr>
              <w:t xml:space="preserve">2. Rozvoj a využití datového fondu veřejné správy v územním </w:t>
            </w:r>
            <w:proofErr w:type="gramStart"/>
            <w:r w:rsidRPr="0A811E6B">
              <w:rPr>
                <w:rStyle w:val="K-TextInfoChar"/>
                <w:rFonts w:asciiTheme="minorHAnsi" w:eastAsiaTheme="minorEastAsia" w:hAnsiTheme="minorHAnsi" w:cstheme="minorBidi"/>
                <w:i w:val="0"/>
                <w:iCs w:val="0"/>
                <w:color w:val="auto"/>
                <w:sz w:val="20"/>
                <w:szCs w:val="20"/>
                <w:u w:val="single"/>
              </w:rPr>
              <w:t>plánování</w:t>
            </w:r>
            <w:r w:rsidRPr="0A811E6B">
              <w:rPr>
                <w:rStyle w:val="K-TextInfoChar"/>
                <w:rFonts w:asciiTheme="minorHAnsi" w:eastAsiaTheme="minorEastAsia" w:hAnsiTheme="minorHAnsi" w:cstheme="minorBidi"/>
                <w:i w:val="0"/>
                <w:iCs w:val="0"/>
                <w:color w:val="auto"/>
                <w:sz w:val="20"/>
                <w:szCs w:val="20"/>
              </w:rPr>
              <w:t xml:space="preserve"> - účelem</w:t>
            </w:r>
            <w:proofErr w:type="gramEnd"/>
            <w:r w:rsidRPr="0A811E6B">
              <w:rPr>
                <w:rStyle w:val="K-TextInfoChar"/>
                <w:rFonts w:asciiTheme="minorHAnsi" w:eastAsiaTheme="minorEastAsia" w:hAnsiTheme="minorHAnsi" w:cstheme="minorBidi"/>
                <w:i w:val="0"/>
                <w:iCs w:val="0"/>
                <w:color w:val="auto"/>
                <w:sz w:val="20"/>
                <w:szCs w:val="20"/>
              </w:rPr>
              <w:t xml:space="preserve"> je realizace centrální databáze územně analytických podkladů v rámci připravovaného informačního systému územního plánování, která bude sloužit pro poskytování dat a služeb především pro orgány územního plánování a stavebního řízení, ale i další uživatele z řad veřejné správy, projektanty územně plánovacích dokumentací apod. Tam, kde to licenční podmínky umožní, budou data poskytována ve formě </w:t>
            </w:r>
            <w:proofErr w:type="spellStart"/>
            <w:r w:rsidRPr="0A811E6B">
              <w:rPr>
                <w:rStyle w:val="K-TextInfoChar"/>
                <w:rFonts w:asciiTheme="minorHAnsi" w:eastAsiaTheme="minorEastAsia" w:hAnsiTheme="minorHAnsi" w:cstheme="minorBidi"/>
                <w:i w:val="0"/>
                <w:iCs w:val="0"/>
                <w:color w:val="auto"/>
                <w:sz w:val="20"/>
                <w:szCs w:val="20"/>
              </w:rPr>
              <w:t>opendat</w:t>
            </w:r>
            <w:proofErr w:type="spellEnd"/>
            <w:r w:rsidRPr="0A811E6B">
              <w:rPr>
                <w:rStyle w:val="K-TextInfoChar"/>
                <w:rFonts w:asciiTheme="minorHAnsi" w:eastAsiaTheme="minorEastAsia" w:hAnsiTheme="minorHAnsi" w:cstheme="minorBidi"/>
                <w:i w:val="0"/>
                <w:iCs w:val="0"/>
                <w:color w:val="auto"/>
                <w:sz w:val="20"/>
                <w:szCs w:val="20"/>
              </w:rPr>
              <w:t>. Zároveň tato centralizace umožní efektivní sdílení dat z ostatních systémů veřejné správy (zejména registru územní identifikace, adres a nemovitostí) - COFOG 06.2.0</w:t>
            </w:r>
          </w:p>
          <w:p w14:paraId="5C06F424" w14:textId="77777777" w:rsidR="17DA1404" w:rsidRDefault="17DA1404" w:rsidP="0A811E6B">
            <w:pPr>
              <w:pStyle w:val="Default"/>
              <w:spacing w:after="120"/>
              <w:jc w:val="both"/>
              <w:rPr>
                <w:rStyle w:val="K-TextInfoChar"/>
                <w:rFonts w:asciiTheme="minorHAnsi" w:eastAsiaTheme="minorEastAsia" w:hAnsiTheme="minorHAnsi" w:cstheme="minorBidi"/>
                <w:i w:val="0"/>
                <w:iCs w:val="0"/>
                <w:color w:val="auto"/>
                <w:sz w:val="20"/>
                <w:szCs w:val="20"/>
              </w:rPr>
            </w:pPr>
            <w:r w:rsidRPr="0A811E6B">
              <w:rPr>
                <w:rStyle w:val="K-TextInfoChar"/>
                <w:rFonts w:asciiTheme="minorHAnsi" w:eastAsiaTheme="minorEastAsia" w:hAnsiTheme="minorHAnsi" w:cstheme="minorBidi"/>
                <w:i w:val="0"/>
                <w:iCs w:val="0"/>
                <w:color w:val="auto"/>
                <w:sz w:val="20"/>
                <w:szCs w:val="20"/>
              </w:rPr>
              <w:t>3.</w:t>
            </w:r>
            <w:r w:rsidRPr="0A811E6B">
              <w:rPr>
                <w:rStyle w:val="K-TextInfoChar"/>
                <w:rFonts w:asciiTheme="minorHAnsi" w:eastAsiaTheme="minorEastAsia" w:hAnsiTheme="minorHAnsi" w:cstheme="minorBidi"/>
                <w:i w:val="0"/>
                <w:iCs w:val="0"/>
                <w:color w:val="auto"/>
                <w:sz w:val="20"/>
                <w:szCs w:val="20"/>
                <w:u w:val="single"/>
              </w:rPr>
              <w:t xml:space="preserve"> Plné využití přínosů digitalizace stavebního </w:t>
            </w:r>
            <w:proofErr w:type="gramStart"/>
            <w:r w:rsidRPr="0A811E6B">
              <w:rPr>
                <w:rStyle w:val="K-TextInfoChar"/>
                <w:rFonts w:asciiTheme="minorHAnsi" w:eastAsiaTheme="minorEastAsia" w:hAnsiTheme="minorHAnsi" w:cstheme="minorBidi"/>
                <w:i w:val="0"/>
                <w:iCs w:val="0"/>
                <w:color w:val="auto"/>
                <w:sz w:val="20"/>
                <w:szCs w:val="20"/>
                <w:u w:val="single"/>
              </w:rPr>
              <w:t>řízení</w:t>
            </w:r>
            <w:r w:rsidRPr="0A811E6B">
              <w:rPr>
                <w:rStyle w:val="K-TextInfoChar"/>
                <w:rFonts w:asciiTheme="minorHAnsi" w:eastAsiaTheme="minorEastAsia" w:hAnsiTheme="minorHAnsi" w:cstheme="minorBidi"/>
                <w:i w:val="0"/>
                <w:iCs w:val="0"/>
                <w:color w:val="auto"/>
                <w:sz w:val="20"/>
                <w:szCs w:val="20"/>
              </w:rPr>
              <w:t xml:space="preserve"> - plné</w:t>
            </w:r>
            <w:proofErr w:type="gramEnd"/>
            <w:r w:rsidRPr="0A811E6B">
              <w:rPr>
                <w:rStyle w:val="K-TextInfoChar"/>
                <w:rFonts w:asciiTheme="minorHAnsi" w:eastAsiaTheme="minorEastAsia" w:hAnsiTheme="minorHAnsi" w:cstheme="minorBidi"/>
                <w:i w:val="0"/>
                <w:iCs w:val="0"/>
                <w:color w:val="auto"/>
                <w:sz w:val="20"/>
                <w:szCs w:val="20"/>
              </w:rPr>
              <w:t xml:space="preserve"> využití přínosů digitalizace stavebního řízení, tj. vytvoření série informačních systémů, standardů a metodik, využitých jako dílčí komponenty systémů digitalizace stavebního řízení a územního plánování. Účelem realizace systémů je rovněž vytvoření datových standardů staveb a nástrojů pro jejich správu a využívání a provázání norem na prováděcí předpisy v oblasti stavebnictví. Součástí investice je také </w:t>
            </w:r>
            <w:r w:rsidRPr="0A811E6B">
              <w:rPr>
                <w:rStyle w:val="K-TextInfoChar"/>
                <w:rFonts w:asciiTheme="minorHAnsi" w:eastAsiaTheme="minorEastAsia" w:hAnsiTheme="minorHAnsi" w:cstheme="minorBidi"/>
                <w:i w:val="0"/>
                <w:iCs w:val="0"/>
                <w:color w:val="auto"/>
                <w:sz w:val="20"/>
                <w:szCs w:val="20"/>
              </w:rPr>
              <w:lastRenderedPageBreak/>
              <w:t>vytvoření informačních služeb pro využívání dat elektronických projektových dokumentací vytvořených dle datových standardů staveb pro usnadnění výkonu agend ve vztahu k stavebnímu řízení a územnímu plánování – COFOG 04.4.3</w:t>
            </w:r>
          </w:p>
          <w:p w14:paraId="5033C886" w14:textId="77777777" w:rsidR="17DA1404" w:rsidRDefault="17DA1404" w:rsidP="0A811E6B">
            <w:pPr>
              <w:pStyle w:val="Default"/>
              <w:spacing w:after="120"/>
              <w:jc w:val="both"/>
              <w:rPr>
                <w:rStyle w:val="K-TextInfoChar"/>
                <w:rFonts w:asciiTheme="minorHAnsi" w:eastAsiaTheme="minorEastAsia" w:hAnsiTheme="minorHAnsi" w:cstheme="minorBidi"/>
                <w:i w:val="0"/>
                <w:iCs w:val="0"/>
                <w:color w:val="auto"/>
                <w:sz w:val="20"/>
                <w:szCs w:val="20"/>
              </w:rPr>
            </w:pPr>
            <w:r w:rsidRPr="0A811E6B">
              <w:rPr>
                <w:rStyle w:val="K-TextInfoChar"/>
                <w:rFonts w:asciiTheme="minorHAnsi" w:eastAsiaTheme="minorEastAsia" w:hAnsiTheme="minorHAnsi" w:cstheme="minorBidi"/>
                <w:i w:val="0"/>
                <w:iCs w:val="0"/>
                <w:color w:val="auto"/>
                <w:sz w:val="20"/>
                <w:szCs w:val="20"/>
              </w:rPr>
              <w:t xml:space="preserve">Komponenta má návaznost na </w:t>
            </w:r>
            <w:proofErr w:type="spellStart"/>
            <w:r w:rsidRPr="0A811E6B">
              <w:rPr>
                <w:rStyle w:val="K-TextInfoChar"/>
                <w:rFonts w:asciiTheme="minorHAnsi" w:eastAsiaTheme="minorEastAsia" w:hAnsiTheme="minorHAnsi" w:cstheme="minorBidi"/>
                <w:i w:val="0"/>
                <w:iCs w:val="0"/>
                <w:color w:val="auto"/>
                <w:sz w:val="20"/>
                <w:szCs w:val="20"/>
              </w:rPr>
              <w:t>flagship</w:t>
            </w:r>
            <w:proofErr w:type="spellEnd"/>
            <w:r w:rsidRPr="0A811E6B">
              <w:rPr>
                <w:rStyle w:val="K-TextInfoChar"/>
                <w:rFonts w:asciiTheme="minorHAnsi" w:eastAsiaTheme="minorEastAsia" w:hAnsiTheme="minorHAnsi" w:cstheme="minorBidi"/>
                <w:i w:val="0"/>
                <w:iCs w:val="0"/>
                <w:color w:val="auto"/>
                <w:sz w:val="20"/>
                <w:szCs w:val="20"/>
              </w:rPr>
              <w:t xml:space="preserve"> – </w:t>
            </w:r>
            <w:proofErr w:type="spellStart"/>
            <w:r w:rsidRPr="0A811E6B">
              <w:rPr>
                <w:rStyle w:val="K-TextInfoChar"/>
                <w:rFonts w:asciiTheme="minorHAnsi" w:eastAsiaTheme="minorEastAsia" w:hAnsiTheme="minorHAnsi" w:cstheme="minorBidi"/>
                <w:i w:val="0"/>
                <w:iCs w:val="0"/>
                <w:color w:val="auto"/>
                <w:sz w:val="20"/>
                <w:szCs w:val="20"/>
              </w:rPr>
              <w:t>Modernise</w:t>
            </w:r>
            <w:proofErr w:type="spellEnd"/>
          </w:p>
          <w:p w14:paraId="6A3D611E" w14:textId="4EED0278" w:rsidR="17DA1404" w:rsidRDefault="17DA1404" w:rsidP="03EBF00E">
            <w:pPr>
              <w:pStyle w:val="Default"/>
              <w:spacing w:after="120"/>
              <w:jc w:val="both"/>
              <w:rPr>
                <w:rStyle w:val="K-TextInfoChar"/>
                <w:rFonts w:asciiTheme="minorHAnsi" w:eastAsiaTheme="minorEastAsia" w:hAnsiTheme="minorHAnsi" w:cstheme="minorBidi"/>
                <w:i w:val="0"/>
                <w:iCs w:val="0"/>
                <w:color w:val="auto"/>
                <w:sz w:val="20"/>
                <w:szCs w:val="20"/>
              </w:rPr>
            </w:pPr>
            <w:r w:rsidRPr="03EBF00E">
              <w:rPr>
                <w:rStyle w:val="K-TextInfoChar"/>
                <w:rFonts w:asciiTheme="minorHAnsi" w:eastAsiaTheme="minorEastAsia" w:hAnsiTheme="minorHAnsi" w:cstheme="minorBidi"/>
                <w:i w:val="0"/>
                <w:iCs w:val="0"/>
                <w:color w:val="auto"/>
                <w:sz w:val="20"/>
                <w:szCs w:val="20"/>
              </w:rPr>
              <w:t xml:space="preserve">Všechny reformy a investice budou realizovány tak, aby byly v souladu se zákonem </w:t>
            </w:r>
            <w:r w:rsidR="082816E7" w:rsidRPr="03EBF00E">
              <w:rPr>
                <w:rStyle w:val="K-TextInfoChar"/>
                <w:rFonts w:asciiTheme="minorHAnsi" w:eastAsiaTheme="minorEastAsia" w:hAnsiTheme="minorHAnsi" w:cstheme="minorBidi"/>
                <w:i w:val="0"/>
                <w:iCs w:val="0"/>
                <w:color w:val="auto"/>
                <w:sz w:val="20"/>
                <w:szCs w:val="20"/>
              </w:rPr>
              <w:t>č.</w:t>
            </w:r>
            <w:r w:rsidRPr="03EBF00E">
              <w:rPr>
                <w:rStyle w:val="K-TextInfoChar"/>
                <w:rFonts w:asciiTheme="minorHAnsi" w:eastAsiaTheme="minorEastAsia" w:hAnsiTheme="minorHAnsi" w:cstheme="minorBidi"/>
                <w:i w:val="0"/>
                <w:iCs w:val="0"/>
                <w:color w:val="auto"/>
                <w:sz w:val="20"/>
                <w:szCs w:val="20"/>
              </w:rPr>
              <w:t xml:space="preserve"> 99/2019</w:t>
            </w:r>
            <w:r w:rsidR="7F5DAA50" w:rsidRPr="03EBF00E">
              <w:rPr>
                <w:rStyle w:val="K-TextInfoChar"/>
                <w:rFonts w:asciiTheme="minorHAnsi" w:eastAsiaTheme="minorEastAsia" w:hAnsiTheme="minorHAnsi" w:cstheme="minorBidi"/>
                <w:i w:val="0"/>
                <w:iCs w:val="0"/>
                <w:color w:val="auto"/>
                <w:sz w:val="20"/>
                <w:szCs w:val="20"/>
              </w:rPr>
              <w:t xml:space="preserve"> </w:t>
            </w:r>
            <w:r w:rsidRPr="03EBF00E">
              <w:rPr>
                <w:rStyle w:val="K-TextInfoChar"/>
                <w:rFonts w:asciiTheme="minorHAnsi" w:eastAsiaTheme="minorEastAsia" w:hAnsiTheme="minorHAnsi" w:cstheme="minorBidi"/>
                <w:i w:val="0"/>
                <w:iCs w:val="0"/>
                <w:color w:val="auto"/>
                <w:sz w:val="20"/>
                <w:szCs w:val="20"/>
              </w:rPr>
              <w:t>Sb.</w:t>
            </w:r>
            <w:r w:rsidR="21D514D8" w:rsidRPr="03EBF00E">
              <w:rPr>
                <w:rStyle w:val="K-TextInfoChar"/>
                <w:rFonts w:asciiTheme="minorHAnsi" w:eastAsiaTheme="minorEastAsia" w:hAnsiTheme="minorHAnsi" w:cstheme="minorBidi"/>
                <w:i w:val="0"/>
                <w:iCs w:val="0"/>
                <w:color w:val="auto"/>
                <w:sz w:val="20"/>
                <w:szCs w:val="20"/>
              </w:rPr>
              <w:t>,</w:t>
            </w:r>
            <w:r w:rsidRPr="03EBF00E">
              <w:rPr>
                <w:rStyle w:val="K-TextInfoChar"/>
                <w:rFonts w:asciiTheme="minorHAnsi" w:eastAsiaTheme="minorEastAsia" w:hAnsiTheme="minorHAnsi" w:cstheme="minorBidi"/>
                <w:i w:val="0"/>
                <w:iCs w:val="0"/>
                <w:color w:val="auto"/>
                <w:sz w:val="20"/>
                <w:szCs w:val="20"/>
              </w:rPr>
              <w:t xml:space="preserve"> o přístupnosti internetových stránek a mobilních aplikací. Komponenta je zároveň </w:t>
            </w:r>
            <w:proofErr w:type="spellStart"/>
            <w:r w:rsidRPr="03EBF00E">
              <w:rPr>
                <w:rStyle w:val="K-TextInfoChar"/>
                <w:rFonts w:asciiTheme="minorHAnsi" w:eastAsiaTheme="minorEastAsia" w:hAnsiTheme="minorHAnsi" w:cstheme="minorBidi"/>
                <w:i w:val="0"/>
                <w:iCs w:val="0"/>
                <w:color w:val="auto"/>
                <w:sz w:val="20"/>
                <w:szCs w:val="20"/>
              </w:rPr>
              <w:t>genderově</w:t>
            </w:r>
            <w:proofErr w:type="spellEnd"/>
            <w:r w:rsidRPr="03EBF00E">
              <w:rPr>
                <w:rStyle w:val="K-TextInfoChar"/>
                <w:rFonts w:asciiTheme="minorHAnsi" w:eastAsiaTheme="minorEastAsia" w:hAnsiTheme="minorHAnsi" w:cstheme="minorBidi"/>
                <w:i w:val="0"/>
                <w:iCs w:val="0"/>
                <w:color w:val="auto"/>
                <w:sz w:val="20"/>
                <w:szCs w:val="20"/>
              </w:rPr>
              <w:t xml:space="preserve"> neutrální. </w:t>
            </w:r>
            <w:proofErr w:type="spellStart"/>
            <w:r w:rsidRPr="03EBF00E">
              <w:rPr>
                <w:rStyle w:val="K-TextInfoChar"/>
                <w:rFonts w:asciiTheme="minorHAnsi" w:eastAsiaTheme="minorEastAsia" w:hAnsiTheme="minorHAnsi" w:cstheme="minorBidi"/>
                <w:i w:val="0"/>
                <w:iCs w:val="0"/>
                <w:color w:val="auto"/>
                <w:sz w:val="20"/>
                <w:szCs w:val="20"/>
              </w:rPr>
              <w:t>Accesibility</w:t>
            </w:r>
            <w:proofErr w:type="spellEnd"/>
            <w:r w:rsidRPr="03EBF00E">
              <w:rPr>
                <w:rStyle w:val="K-TextInfoChar"/>
                <w:rFonts w:asciiTheme="minorHAnsi" w:eastAsiaTheme="minorEastAsia" w:hAnsiTheme="minorHAnsi" w:cstheme="minorBidi"/>
                <w:i w:val="0"/>
                <w:iCs w:val="0"/>
                <w:color w:val="auto"/>
                <w:sz w:val="20"/>
                <w:szCs w:val="20"/>
              </w:rPr>
              <w:t xml:space="preserve"> </w:t>
            </w:r>
            <w:proofErr w:type="spellStart"/>
            <w:r w:rsidRPr="03EBF00E">
              <w:rPr>
                <w:rStyle w:val="K-TextInfoChar"/>
                <w:rFonts w:asciiTheme="minorHAnsi" w:eastAsiaTheme="minorEastAsia" w:hAnsiTheme="minorHAnsi" w:cstheme="minorBidi"/>
                <w:i w:val="0"/>
                <w:iCs w:val="0"/>
                <w:color w:val="auto"/>
                <w:sz w:val="20"/>
                <w:szCs w:val="20"/>
              </w:rPr>
              <w:t>of</w:t>
            </w:r>
            <w:proofErr w:type="spellEnd"/>
            <w:r w:rsidRPr="03EBF00E">
              <w:rPr>
                <w:rStyle w:val="K-TextInfoChar"/>
                <w:rFonts w:asciiTheme="minorHAnsi" w:eastAsiaTheme="minorEastAsia" w:hAnsiTheme="minorHAnsi" w:cstheme="minorBidi"/>
                <w:i w:val="0"/>
                <w:iCs w:val="0"/>
                <w:color w:val="auto"/>
                <w:sz w:val="20"/>
                <w:szCs w:val="20"/>
              </w:rPr>
              <w:t xml:space="preserve"> </w:t>
            </w:r>
            <w:proofErr w:type="spellStart"/>
            <w:proofErr w:type="gramStart"/>
            <w:r w:rsidRPr="03EBF00E">
              <w:rPr>
                <w:rStyle w:val="K-TextInfoChar"/>
                <w:rFonts w:asciiTheme="minorHAnsi" w:eastAsiaTheme="minorEastAsia" w:hAnsiTheme="minorHAnsi" w:cstheme="minorBidi"/>
                <w:i w:val="0"/>
                <w:iCs w:val="0"/>
                <w:color w:val="auto"/>
                <w:sz w:val="20"/>
                <w:szCs w:val="20"/>
              </w:rPr>
              <w:t>buildings</w:t>
            </w:r>
            <w:proofErr w:type="spellEnd"/>
            <w:r w:rsidRPr="03EBF00E">
              <w:rPr>
                <w:rStyle w:val="K-TextInfoChar"/>
                <w:rFonts w:asciiTheme="minorHAnsi" w:eastAsiaTheme="minorEastAsia" w:hAnsiTheme="minorHAnsi" w:cstheme="minorBidi"/>
                <w:i w:val="0"/>
                <w:iCs w:val="0"/>
                <w:color w:val="auto"/>
                <w:sz w:val="20"/>
                <w:szCs w:val="20"/>
              </w:rPr>
              <w:t xml:space="preserve"> - Požadavky</w:t>
            </w:r>
            <w:proofErr w:type="gramEnd"/>
            <w:r w:rsidRPr="03EBF00E">
              <w:rPr>
                <w:rStyle w:val="K-TextInfoChar"/>
                <w:rFonts w:asciiTheme="minorHAnsi" w:eastAsiaTheme="minorEastAsia" w:hAnsiTheme="minorHAnsi" w:cstheme="minorBidi"/>
                <w:i w:val="0"/>
                <w:iCs w:val="0"/>
                <w:color w:val="auto"/>
                <w:sz w:val="20"/>
                <w:szCs w:val="20"/>
              </w:rPr>
              <w:t xml:space="preserve"> na přístupnost pro osoby s omezenou schopností orientace nebo pohybu jsou nově zakotveny přímo v novém stavebním zákoně. Nový stavební zákon ukládá, že stavba musí být navržena a provedena takovým způsobem, aby při jejím užívání, údržbě nebo provozu     byla zohledněna přístupnost pro osoby s omezenou schopností pohybu nebo orientace, zejména u staveb pozemních komunikací a veřejných prostranství, staveb občanského vybavení v částech určených pro užívání veřejností, společných prostor a domovního vybavení bytového domu, bytu zvláštního určení a staveb pro výkon práce nejméně 25 osob, pokud charakter provozu v těchto stavbách umožňuje zaměstnávat osoby se zdravotním postižením. Tyto požadavky nový stavební zákon řadí mezi základní technické požadavky na stavby, které musí každý dodržovat při územně plánovací a projektové činnosti, při povolování stavby, jejím provádění i jejím užívání.</w:t>
            </w:r>
          </w:p>
          <w:p w14:paraId="03ADB6BA" w14:textId="506497F1" w:rsidR="1881E655" w:rsidRDefault="1881E655" w:rsidP="0A811E6B">
            <w:pPr>
              <w:rPr>
                <w:rFonts w:eastAsiaTheme="minorEastAsia"/>
                <w:i/>
                <w:iCs/>
                <w:szCs w:val="20"/>
              </w:rPr>
            </w:pPr>
          </w:p>
          <w:p w14:paraId="152E6922" w14:textId="7273C2CE" w:rsidR="1881E655" w:rsidRDefault="1881E655" w:rsidP="0A811E6B">
            <w:pPr>
              <w:rPr>
                <w:rFonts w:eastAsiaTheme="minorEastAsia"/>
                <w:b/>
                <w:bCs/>
                <w:szCs w:val="20"/>
              </w:rPr>
            </w:pPr>
            <w:r w:rsidRPr="0A811E6B">
              <w:rPr>
                <w:rFonts w:eastAsiaTheme="minorEastAsia"/>
                <w:b/>
                <w:bCs/>
                <w:szCs w:val="20"/>
              </w:rPr>
              <w:t xml:space="preserve">Odhadované náklady: </w:t>
            </w:r>
          </w:p>
          <w:p w14:paraId="0E81F261" w14:textId="756688FD" w:rsidR="33253197" w:rsidRPr="002D2AEA" w:rsidRDefault="33253197" w:rsidP="0A811E6B">
            <w:pPr>
              <w:pStyle w:val="Default"/>
              <w:spacing w:after="120"/>
              <w:jc w:val="both"/>
              <w:rPr>
                <w:rFonts w:asciiTheme="minorHAnsi" w:eastAsiaTheme="minorEastAsia" w:hAnsiTheme="minorHAnsi" w:cstheme="minorBidi"/>
                <w:iCs/>
                <w:sz w:val="20"/>
                <w:szCs w:val="20"/>
              </w:rPr>
            </w:pPr>
            <w:r w:rsidRPr="2EB0B186">
              <w:rPr>
                <w:rStyle w:val="K-TextChar"/>
                <w:rFonts w:asciiTheme="minorHAnsi" w:eastAsiaTheme="minorEastAsia" w:hAnsiTheme="minorHAnsi" w:cstheme="minorBidi"/>
                <w:sz w:val="20"/>
                <w:szCs w:val="20"/>
              </w:rPr>
              <w:t>1</w:t>
            </w:r>
            <w:r w:rsidR="002D2AEA">
              <w:rPr>
                <w:rStyle w:val="K-TextChar"/>
                <w:rFonts w:asciiTheme="minorHAnsi" w:eastAsiaTheme="minorEastAsia" w:hAnsiTheme="minorHAnsi" w:cstheme="minorBidi"/>
                <w:sz w:val="20"/>
                <w:szCs w:val="20"/>
              </w:rPr>
              <w:t xml:space="preserve"> </w:t>
            </w:r>
            <w:r w:rsidR="418C5092" w:rsidRPr="2EB0B186">
              <w:rPr>
                <w:rStyle w:val="K-TextChar"/>
                <w:rFonts w:asciiTheme="minorHAnsi" w:eastAsiaTheme="minorEastAsia" w:hAnsiTheme="minorHAnsi" w:cstheme="minorBidi"/>
                <w:sz w:val="20"/>
                <w:szCs w:val="20"/>
              </w:rPr>
              <w:t>446</w:t>
            </w:r>
            <w:r w:rsidRPr="2EB0B186">
              <w:rPr>
                <w:rStyle w:val="K-TextChar"/>
                <w:rFonts w:asciiTheme="minorHAnsi" w:eastAsiaTheme="minorEastAsia" w:hAnsiTheme="minorHAnsi" w:cstheme="minorBidi"/>
                <w:sz w:val="20"/>
                <w:szCs w:val="20"/>
              </w:rPr>
              <w:t xml:space="preserve"> m</w:t>
            </w:r>
            <w:r w:rsidR="002D2AEA">
              <w:rPr>
                <w:rStyle w:val="K-TextChar"/>
                <w:rFonts w:asciiTheme="minorHAnsi" w:eastAsiaTheme="minorEastAsia" w:hAnsiTheme="minorHAnsi" w:cstheme="minorBidi"/>
                <w:sz w:val="20"/>
                <w:szCs w:val="20"/>
              </w:rPr>
              <w:t>il</w:t>
            </w:r>
            <w:r w:rsidRPr="2EB0B186">
              <w:rPr>
                <w:rStyle w:val="K-TextChar"/>
                <w:rFonts w:asciiTheme="minorHAnsi" w:eastAsiaTheme="minorEastAsia" w:hAnsiTheme="minorHAnsi" w:cstheme="minorBidi"/>
                <w:sz w:val="20"/>
                <w:szCs w:val="20"/>
              </w:rPr>
              <w:t>. Kč</w:t>
            </w:r>
            <w:r w:rsidR="002D2AEA">
              <w:rPr>
                <w:rStyle w:val="K-TextChar"/>
                <w:rFonts w:asciiTheme="minorHAnsi" w:eastAsiaTheme="minorEastAsia" w:hAnsiTheme="minorHAnsi" w:cstheme="minorBidi"/>
                <w:sz w:val="20"/>
                <w:szCs w:val="20"/>
              </w:rPr>
              <w:t xml:space="preserve"> </w:t>
            </w:r>
            <w:r w:rsidR="002D2AEA" w:rsidRPr="002D2AEA">
              <w:rPr>
                <w:rStyle w:val="K-TextChar"/>
                <w:rFonts w:asciiTheme="minorHAnsi" w:hAnsiTheme="minorHAnsi" w:cstheme="minorBidi"/>
                <w:sz w:val="20"/>
                <w:szCs w:val="20"/>
              </w:rPr>
              <w:t>(plně zahrnuto do RRF)</w:t>
            </w:r>
          </w:p>
        </w:tc>
      </w:tr>
    </w:tbl>
    <w:p w14:paraId="16F3F872" w14:textId="47F62168" w:rsidR="009803ED" w:rsidRPr="00535CE0" w:rsidRDefault="009803ED" w:rsidP="0A811E6B">
      <w:pPr>
        <w:spacing w:after="120"/>
        <w:rPr>
          <w:rFonts w:eastAsiaTheme="minorEastAsia"/>
          <w:szCs w:val="20"/>
        </w:rPr>
      </w:pPr>
    </w:p>
    <w:p w14:paraId="3650E193" w14:textId="1A692098" w:rsidR="009803ED" w:rsidRPr="00535CE0" w:rsidRDefault="158556BE" w:rsidP="0A811E6B">
      <w:pPr>
        <w:spacing w:after="120"/>
        <w:rPr>
          <w:rFonts w:eastAsiaTheme="minorEastAsia"/>
          <w:szCs w:val="20"/>
        </w:rPr>
      </w:pPr>
      <w:r w:rsidRPr="0A811E6B">
        <w:rPr>
          <w:rFonts w:eastAsiaTheme="minorEastAsia"/>
          <w:szCs w:val="20"/>
        </w:rPr>
        <w:t>Tato komponenta představuje rozsáhlou</w:t>
      </w:r>
      <w:r w:rsidR="511C8961" w:rsidRPr="0A811E6B">
        <w:rPr>
          <w:rFonts w:eastAsiaTheme="minorEastAsia"/>
          <w:szCs w:val="20"/>
        </w:rPr>
        <w:t xml:space="preserve"> </w:t>
      </w:r>
      <w:r w:rsidRPr="0A811E6B">
        <w:rPr>
          <w:rFonts w:eastAsiaTheme="minorEastAsia"/>
          <w:szCs w:val="20"/>
        </w:rPr>
        <w:t xml:space="preserve">institucionální, legislativní a systémovou změnu, jež zahrnuje </w:t>
      </w:r>
      <w:proofErr w:type="spellStart"/>
      <w:r w:rsidRPr="0A811E6B">
        <w:rPr>
          <w:rFonts w:eastAsiaTheme="minorEastAsia"/>
          <w:szCs w:val="20"/>
        </w:rPr>
        <w:t>reinženýring</w:t>
      </w:r>
      <w:proofErr w:type="spellEnd"/>
      <w:r w:rsidRPr="0A811E6B">
        <w:rPr>
          <w:rFonts w:eastAsiaTheme="minorEastAsia"/>
          <w:szCs w:val="20"/>
        </w:rPr>
        <w:t xml:space="preserve"> procesů a kompletní digitalizaci podporující činnost nového legislativního a institucionálního prostředí.</w:t>
      </w:r>
    </w:p>
    <w:p w14:paraId="57EA9B05" w14:textId="77777777" w:rsidR="009803ED" w:rsidRPr="00535CE0" w:rsidRDefault="158556BE" w:rsidP="0A811E6B">
      <w:pPr>
        <w:rPr>
          <w:rFonts w:eastAsiaTheme="minorEastAsia"/>
          <w:szCs w:val="20"/>
        </w:rPr>
      </w:pPr>
      <w:r w:rsidRPr="0A811E6B">
        <w:rPr>
          <w:rFonts w:eastAsiaTheme="minorEastAsia"/>
          <w:szCs w:val="20"/>
        </w:rPr>
        <w:t xml:space="preserve">Vedle dalšího počítá rekodifikace s organizačními změnami v rámci stavební správy, jejichž cílem je zrychlení a zefektivnění výkonu stavební agendy v ČR. Dalším cílem je též další urychlení povolovacích řízení, kdy je navrhováno sloučení dosavadních povolovacích procesů do jednoho řízení. Cílem této revize je konsolidace hmotněprávních požadavků na výstavbu do (pokud možno) jediného právního předpisu, který bude platný na celém území ČR. </w:t>
      </w:r>
    </w:p>
    <w:p w14:paraId="5E49E7C1" w14:textId="77777777" w:rsidR="009803ED" w:rsidRPr="00535CE0" w:rsidRDefault="158556BE" w:rsidP="0A811E6B">
      <w:pPr>
        <w:rPr>
          <w:rFonts w:eastAsiaTheme="minorEastAsia"/>
          <w:szCs w:val="20"/>
        </w:rPr>
      </w:pPr>
      <w:r w:rsidRPr="0A811E6B">
        <w:rPr>
          <w:rFonts w:eastAsiaTheme="minorEastAsia"/>
          <w:szCs w:val="20"/>
        </w:rPr>
        <w:t xml:space="preserve">Současně budou řešeny podmínky digitalizace procesů v rámci výkonu agendy stavebního práva. </w:t>
      </w:r>
    </w:p>
    <w:p w14:paraId="544CC841" w14:textId="77777777" w:rsidR="009803ED" w:rsidRPr="00535CE0" w:rsidRDefault="158556BE" w:rsidP="0A811E6B">
      <w:pPr>
        <w:rPr>
          <w:rFonts w:eastAsiaTheme="minorEastAsia"/>
          <w:szCs w:val="20"/>
        </w:rPr>
      </w:pPr>
      <w:r w:rsidRPr="0A811E6B">
        <w:rPr>
          <w:rFonts w:eastAsiaTheme="minorEastAsia"/>
          <w:szCs w:val="20"/>
        </w:rPr>
        <w:t xml:space="preserve">Komponenta staví na komplementárním projektu Digitalizace stavebního řízení a územního plánování (projekt nyní běží a je spolufinancován z IROP), jenž už nyní zavádí některé centrální informační systémy pro výkon této agendy. Společně se systémem AIS (investice č. 1) umožní samoobslužný proces veřejné správy na úseku povolování staveb, integraci datového fondu orgánu veřejné moci (OVM) a jeho propojení s dalšími orgány tak, aby bylo možné data sdílet a využívat i v jiných IS veřejné správy. Maximum dat z oblasti územního plánování (tam kde to licenční podmínky umožňují) bude poskytováno pro uživatele ve formě </w:t>
      </w:r>
      <w:proofErr w:type="spellStart"/>
      <w:r w:rsidRPr="0A811E6B">
        <w:rPr>
          <w:rFonts w:eastAsiaTheme="minorEastAsia"/>
          <w:szCs w:val="20"/>
        </w:rPr>
        <w:t>opendat</w:t>
      </w:r>
      <w:proofErr w:type="spellEnd"/>
      <w:r w:rsidRPr="0A811E6B">
        <w:rPr>
          <w:rFonts w:eastAsiaTheme="minorEastAsia"/>
          <w:szCs w:val="20"/>
        </w:rPr>
        <w:t>. Bude zajištěna provozní spolehlivost a bezpečnost, celoplošná dostupnost služby, interoperabilita na území státu.</w:t>
      </w:r>
    </w:p>
    <w:p w14:paraId="20AB4A18" w14:textId="77777777" w:rsidR="009803ED" w:rsidRPr="00535CE0" w:rsidRDefault="158556BE" w:rsidP="0A811E6B">
      <w:pPr>
        <w:pStyle w:val="K-1"/>
        <w:rPr>
          <w:rFonts w:eastAsiaTheme="minorEastAsia" w:cstheme="minorBidi"/>
          <w:sz w:val="20"/>
          <w:szCs w:val="20"/>
        </w:rPr>
      </w:pPr>
      <w:r w:rsidRPr="0A811E6B">
        <w:rPr>
          <w:rFonts w:eastAsiaTheme="minorEastAsia" w:cstheme="minorBidi"/>
          <w:sz w:val="20"/>
          <w:szCs w:val="20"/>
        </w:rPr>
        <w:t>2. Hlavní výzvy a cíle</w:t>
      </w:r>
    </w:p>
    <w:p w14:paraId="66464472" w14:textId="77777777" w:rsidR="009803ED" w:rsidRPr="00535CE0" w:rsidRDefault="158556BE" w:rsidP="0A811E6B">
      <w:pPr>
        <w:pStyle w:val="K-Text"/>
        <w:spacing w:line="240" w:lineRule="auto"/>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 xml:space="preserve">Česká republika je hodnocena jako jedna z horších v rámci délky stavebního řízení. Dle Světové banky je ČR v žebříčku </w:t>
      </w:r>
      <w:proofErr w:type="spellStart"/>
      <w:r w:rsidRPr="0A811E6B">
        <w:rPr>
          <w:rFonts w:asciiTheme="minorHAnsi" w:eastAsiaTheme="minorEastAsia" w:hAnsiTheme="minorHAnsi" w:cstheme="minorBidi"/>
          <w:sz w:val="20"/>
          <w:szCs w:val="20"/>
        </w:rPr>
        <w:t>Doing</w:t>
      </w:r>
      <w:proofErr w:type="spellEnd"/>
      <w:r w:rsidRPr="0A811E6B">
        <w:rPr>
          <w:rFonts w:asciiTheme="minorHAnsi" w:eastAsiaTheme="minorEastAsia" w:hAnsiTheme="minorHAnsi" w:cstheme="minorBidi"/>
          <w:sz w:val="20"/>
          <w:szCs w:val="20"/>
        </w:rPr>
        <w:t xml:space="preserve"> Business (</w:t>
      </w:r>
      <w:bookmarkStart w:id="1" w:name="_Hlk68106091"/>
      <w:r w:rsidRPr="0A811E6B">
        <w:rPr>
          <w:rFonts w:asciiTheme="minorHAnsi" w:eastAsiaTheme="minorEastAsia" w:hAnsiTheme="minorHAnsi" w:cstheme="minorBidi"/>
          <w:sz w:val="20"/>
          <w:szCs w:val="20"/>
        </w:rPr>
        <w:t>porovnávající stavební řízení</w:t>
      </w:r>
      <w:bookmarkEnd w:id="1"/>
      <w:r w:rsidRPr="0A811E6B">
        <w:rPr>
          <w:rFonts w:asciiTheme="minorHAnsi" w:eastAsiaTheme="minorEastAsia" w:hAnsiTheme="minorHAnsi" w:cstheme="minorBidi"/>
          <w:sz w:val="20"/>
          <w:szCs w:val="20"/>
        </w:rPr>
        <w:t>) na 157. místě ze 190 sledovaných zemí. Světová banka pro vytvoření daného žebříčku využívá sofistikované metodiky.</w:t>
      </w:r>
      <w:r w:rsidR="009803ED" w:rsidRPr="0A811E6B">
        <w:rPr>
          <w:rStyle w:val="Znakapoznpodarou"/>
          <w:rFonts w:asciiTheme="minorHAnsi" w:eastAsiaTheme="minorEastAsia" w:hAnsiTheme="minorHAnsi" w:cstheme="minorBidi"/>
          <w:sz w:val="20"/>
          <w:szCs w:val="20"/>
        </w:rPr>
        <w:footnoteReference w:id="2"/>
      </w:r>
    </w:p>
    <w:p w14:paraId="30BCBF6D" w14:textId="77777777" w:rsidR="009803ED" w:rsidRPr="00535CE0" w:rsidRDefault="158556BE" w:rsidP="0A811E6B">
      <w:pPr>
        <w:pStyle w:val="K-Text"/>
        <w:spacing w:line="240" w:lineRule="auto"/>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Cílem zavedení reformy stavebního práva do praxe je dosáhnout zjednodušení, zrychlení a zefektivnění procesů přípravy a povolování staveb, což v konečném důsledku povede ke zlepšení investičního prostředí v ČR a ke zrychlení výstavby, jakož i k posunu ve zmiňovaném žebříčku směrem nahoru. Implementací této komponenty se odhaduje zrychlení stavebního řízení alespoň o 2 roky.</w:t>
      </w:r>
    </w:p>
    <w:p w14:paraId="540895A8" w14:textId="77777777" w:rsidR="009803ED" w:rsidRPr="00535CE0" w:rsidRDefault="158556BE" w:rsidP="0A811E6B">
      <w:pPr>
        <w:pStyle w:val="K-Text"/>
        <w:spacing w:line="240" w:lineRule="auto"/>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 xml:space="preserve">Současně jsou řešeny podmínky pro řádné zavedení digitalizace stavebního řízení a územního plánování. ČR je v rámci žebříčku </w:t>
      </w:r>
      <w:proofErr w:type="gramStart"/>
      <w:r w:rsidRPr="0A811E6B">
        <w:rPr>
          <w:rFonts w:asciiTheme="minorHAnsi" w:eastAsiaTheme="minorEastAsia" w:hAnsiTheme="minorHAnsi" w:cstheme="minorBidi"/>
          <w:sz w:val="20"/>
          <w:szCs w:val="20"/>
        </w:rPr>
        <w:t>EU - indexu</w:t>
      </w:r>
      <w:proofErr w:type="gramEnd"/>
      <w:r w:rsidRPr="0A811E6B">
        <w:rPr>
          <w:rFonts w:asciiTheme="minorHAnsi" w:eastAsiaTheme="minorEastAsia" w:hAnsiTheme="minorHAnsi" w:cstheme="minorBidi"/>
          <w:sz w:val="20"/>
          <w:szCs w:val="20"/>
        </w:rPr>
        <w:t xml:space="preserve"> DESI – hodnocena jako 22. v pořadí v oblasti poskytování digitálních veřejných služeb.</w:t>
      </w:r>
      <w:r w:rsidR="009803ED" w:rsidRPr="0A811E6B">
        <w:rPr>
          <w:rFonts w:asciiTheme="minorHAnsi" w:eastAsiaTheme="minorEastAsia" w:hAnsiTheme="minorHAnsi" w:cstheme="minorBidi"/>
          <w:sz w:val="20"/>
          <w:szCs w:val="20"/>
          <w:vertAlign w:val="superscript"/>
        </w:rPr>
        <w:footnoteReference w:id="3"/>
      </w:r>
      <w:r w:rsidRPr="0A811E6B">
        <w:rPr>
          <w:rFonts w:asciiTheme="minorHAnsi" w:eastAsiaTheme="minorEastAsia" w:hAnsiTheme="minorHAnsi" w:cstheme="minorBidi"/>
          <w:sz w:val="20"/>
          <w:szCs w:val="20"/>
        </w:rPr>
        <w:t xml:space="preserve"> </w:t>
      </w:r>
    </w:p>
    <w:p w14:paraId="68623ECC" w14:textId="359DD130" w:rsidR="009803ED" w:rsidRPr="00535CE0" w:rsidRDefault="158556BE" w:rsidP="0A811E6B">
      <w:pPr>
        <w:pStyle w:val="K-Text"/>
        <w:spacing w:line="240" w:lineRule="auto"/>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Jedním z důvodů tohoto podprůměrného hodnocení je i stav, kdy ne všechnu komunikaci směrem ke státu</w:t>
      </w:r>
      <w:r w:rsidR="006F7F03">
        <w:rPr>
          <w:rFonts w:asciiTheme="minorHAnsi" w:eastAsiaTheme="minorEastAsia" w:hAnsiTheme="minorHAnsi" w:cstheme="minorBidi"/>
          <w:sz w:val="20"/>
          <w:szCs w:val="20"/>
        </w:rPr>
        <w:t>,</w:t>
      </w:r>
      <w:r w:rsidRPr="0A811E6B">
        <w:rPr>
          <w:rFonts w:asciiTheme="minorHAnsi" w:eastAsiaTheme="minorEastAsia" w:hAnsiTheme="minorHAnsi" w:cstheme="minorBidi"/>
          <w:sz w:val="20"/>
          <w:szCs w:val="20"/>
        </w:rPr>
        <w:t xml:space="preserve"> a naopak je možno realizovat elektronicky. Stavební řízení patří mezi tyto služby.</w:t>
      </w:r>
    </w:p>
    <w:p w14:paraId="2CE11082" w14:textId="77777777" w:rsidR="009803ED" w:rsidRPr="00535CE0" w:rsidRDefault="158556BE" w:rsidP="0A811E6B">
      <w:pPr>
        <w:pStyle w:val="K-Nadpis3"/>
        <w:rPr>
          <w:rFonts w:asciiTheme="minorHAnsi" w:eastAsiaTheme="minorEastAsia" w:hAnsiTheme="minorHAnsi" w:cstheme="minorBidi"/>
          <w:b w:val="0"/>
          <w:color w:val="auto"/>
          <w:sz w:val="20"/>
          <w:szCs w:val="20"/>
        </w:rPr>
      </w:pPr>
      <w:r w:rsidRPr="0A811E6B">
        <w:rPr>
          <w:rFonts w:asciiTheme="minorHAnsi" w:eastAsiaTheme="minorEastAsia" w:hAnsiTheme="minorHAnsi" w:cstheme="minorBidi"/>
          <w:b w:val="0"/>
          <w:color w:val="auto"/>
          <w:sz w:val="20"/>
          <w:szCs w:val="20"/>
        </w:rPr>
        <w:t>Komponenta přímo reaguje na specifické doporučení Rady č. 3 v roce 2019:</w:t>
      </w:r>
    </w:p>
    <w:p w14:paraId="51431900" w14:textId="77777777" w:rsidR="009803ED" w:rsidRPr="00535CE0" w:rsidRDefault="158556BE" w:rsidP="0A811E6B">
      <w:pPr>
        <w:pStyle w:val="K-Nadpis3"/>
        <w:numPr>
          <w:ilvl w:val="0"/>
          <w:numId w:val="5"/>
        </w:numPr>
        <w:rPr>
          <w:rFonts w:asciiTheme="minorHAnsi" w:eastAsiaTheme="minorEastAsia" w:hAnsiTheme="minorHAnsi" w:cstheme="minorBidi"/>
          <w:b w:val="0"/>
          <w:color w:val="auto"/>
          <w:sz w:val="20"/>
          <w:szCs w:val="20"/>
        </w:rPr>
      </w:pPr>
      <w:r w:rsidRPr="0A811E6B">
        <w:rPr>
          <w:rFonts w:asciiTheme="minorHAnsi" w:eastAsiaTheme="minorEastAsia" w:hAnsiTheme="minorHAnsi" w:cstheme="minorBidi"/>
          <w:b w:val="0"/>
          <w:color w:val="auto"/>
          <w:sz w:val="20"/>
          <w:szCs w:val="20"/>
        </w:rPr>
        <w:lastRenderedPageBreak/>
        <w:t xml:space="preserve">Snížit administrativní zátěž pro investice.  </w:t>
      </w:r>
    </w:p>
    <w:p w14:paraId="162303AC" w14:textId="77777777" w:rsidR="009803ED" w:rsidRPr="00535CE0" w:rsidRDefault="158556BE" w:rsidP="0A811E6B">
      <w:pPr>
        <w:pStyle w:val="K-Nadpis3"/>
        <w:rPr>
          <w:rFonts w:asciiTheme="minorHAnsi" w:eastAsiaTheme="minorEastAsia" w:hAnsiTheme="minorHAnsi" w:cstheme="minorBidi"/>
          <w:b w:val="0"/>
          <w:color w:val="auto"/>
          <w:sz w:val="20"/>
          <w:szCs w:val="20"/>
        </w:rPr>
      </w:pPr>
      <w:r w:rsidRPr="0A811E6B">
        <w:rPr>
          <w:rFonts w:asciiTheme="minorHAnsi" w:eastAsiaTheme="minorEastAsia" w:hAnsiTheme="minorHAnsi" w:cstheme="minorBidi"/>
          <w:b w:val="0"/>
          <w:color w:val="auto"/>
          <w:sz w:val="20"/>
          <w:szCs w:val="20"/>
        </w:rPr>
        <w:t xml:space="preserve">Komponenta také přímo reaguje na specifické doporučení Rady č. 3 v roce 2020: </w:t>
      </w:r>
    </w:p>
    <w:p w14:paraId="58509BD3" w14:textId="77777777" w:rsidR="009803ED" w:rsidRPr="00535CE0" w:rsidRDefault="158556BE" w:rsidP="0A811E6B">
      <w:pPr>
        <w:pStyle w:val="K-Nadpis3"/>
        <w:numPr>
          <w:ilvl w:val="0"/>
          <w:numId w:val="5"/>
        </w:numPr>
        <w:rPr>
          <w:rFonts w:asciiTheme="minorHAnsi" w:eastAsiaTheme="minorEastAsia" w:hAnsiTheme="minorHAnsi" w:cstheme="minorBidi"/>
          <w:b w:val="0"/>
          <w:color w:val="auto"/>
          <w:sz w:val="20"/>
          <w:szCs w:val="20"/>
        </w:rPr>
      </w:pPr>
      <w:r w:rsidRPr="0A811E6B">
        <w:rPr>
          <w:rFonts w:asciiTheme="minorHAnsi" w:eastAsiaTheme="minorEastAsia" w:hAnsiTheme="minorHAnsi" w:cstheme="minorBidi"/>
          <w:b w:val="0"/>
          <w:color w:val="auto"/>
          <w:sz w:val="20"/>
          <w:szCs w:val="20"/>
        </w:rPr>
        <w:t xml:space="preserve">Zlepšení elektronické veřejné správy. </w:t>
      </w:r>
    </w:p>
    <w:p w14:paraId="2776CC4A" w14:textId="77777777" w:rsidR="009803ED" w:rsidRPr="00535CE0" w:rsidRDefault="009803ED" w:rsidP="0A811E6B">
      <w:pPr>
        <w:pStyle w:val="K-Nadpis3"/>
        <w:ind w:left="720"/>
        <w:rPr>
          <w:rFonts w:asciiTheme="minorHAnsi" w:eastAsiaTheme="minorEastAsia" w:hAnsiTheme="minorHAnsi" w:cstheme="minorBidi"/>
          <w:b w:val="0"/>
          <w:color w:val="auto"/>
          <w:sz w:val="20"/>
          <w:szCs w:val="20"/>
        </w:rPr>
      </w:pPr>
    </w:p>
    <w:p w14:paraId="1387F62C" w14:textId="77777777" w:rsidR="009803ED" w:rsidRPr="00535CE0" w:rsidRDefault="158556BE" w:rsidP="0A811E6B">
      <w:pPr>
        <w:pStyle w:val="Default"/>
        <w:spacing w:after="120"/>
        <w:jc w:val="both"/>
        <w:rPr>
          <w:rFonts w:asciiTheme="minorHAnsi" w:eastAsiaTheme="minorEastAsia" w:hAnsiTheme="minorHAnsi" w:cstheme="minorBidi"/>
          <w:b/>
          <w:bCs/>
          <w:sz w:val="20"/>
          <w:szCs w:val="20"/>
        </w:rPr>
      </w:pPr>
      <w:r w:rsidRPr="0A811E6B">
        <w:rPr>
          <w:rStyle w:val="K-Nadpis3Char"/>
          <w:rFonts w:asciiTheme="minorHAnsi" w:eastAsiaTheme="minorEastAsia" w:hAnsiTheme="minorHAnsi" w:cstheme="minorBidi"/>
          <w:sz w:val="20"/>
          <w:szCs w:val="20"/>
        </w:rPr>
        <w:t>a) Hlavní výzvy</w:t>
      </w:r>
    </w:p>
    <w:p w14:paraId="61FBADCE" w14:textId="77777777" w:rsidR="009803ED" w:rsidRPr="00535CE0" w:rsidRDefault="158556BE" w:rsidP="0A811E6B">
      <w:pPr>
        <w:pStyle w:val="K-Text"/>
        <w:spacing w:line="240" w:lineRule="auto"/>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Jak je uvedeno výše, ČR je, v rámci žebříčku Světové banky v oblasti stavebního řízení, dlouhodobě hodnocena jako jedna z těch horších.</w:t>
      </w:r>
    </w:p>
    <w:p w14:paraId="0F479E0B" w14:textId="77777777" w:rsidR="009803ED" w:rsidRPr="00535CE0" w:rsidRDefault="158556BE" w:rsidP="0A811E6B">
      <w:pPr>
        <w:pStyle w:val="K-Text"/>
        <w:spacing w:line="240" w:lineRule="auto"/>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 xml:space="preserve">Jako podprůměrná je hodnocena také v rámci EU v indexu </w:t>
      </w:r>
      <w:proofErr w:type="gramStart"/>
      <w:r w:rsidRPr="0A811E6B">
        <w:rPr>
          <w:rFonts w:asciiTheme="minorHAnsi" w:eastAsiaTheme="minorEastAsia" w:hAnsiTheme="minorHAnsi" w:cstheme="minorBidi"/>
          <w:sz w:val="20"/>
          <w:szCs w:val="20"/>
        </w:rPr>
        <w:t>DESI</w:t>
      </w:r>
      <w:proofErr w:type="gramEnd"/>
      <w:r w:rsidRPr="0A811E6B">
        <w:rPr>
          <w:rFonts w:asciiTheme="minorHAnsi" w:eastAsiaTheme="minorEastAsia" w:hAnsiTheme="minorHAnsi" w:cstheme="minorBidi"/>
          <w:sz w:val="20"/>
          <w:szCs w:val="20"/>
        </w:rPr>
        <w:t xml:space="preserve"> a to jak celkově, tak v rámci dimenze </w:t>
      </w:r>
      <w:proofErr w:type="spellStart"/>
      <w:r w:rsidRPr="0A811E6B">
        <w:rPr>
          <w:rFonts w:asciiTheme="minorHAnsi" w:eastAsiaTheme="minorEastAsia" w:hAnsiTheme="minorHAnsi" w:cstheme="minorBidi"/>
          <w:sz w:val="20"/>
          <w:szCs w:val="20"/>
        </w:rPr>
        <w:t>eGovernment</w:t>
      </w:r>
      <w:proofErr w:type="spellEnd"/>
      <w:r w:rsidRPr="0A811E6B">
        <w:rPr>
          <w:rFonts w:asciiTheme="minorHAnsi" w:eastAsiaTheme="minorEastAsia" w:hAnsiTheme="minorHAnsi" w:cstheme="minorBidi"/>
          <w:sz w:val="20"/>
          <w:szCs w:val="20"/>
        </w:rPr>
        <w:t>. Oblast stavebního řízení není v současné době plně digitalizována. Neexistuje jednotný systém a jednotné požadavky na funkčnost a vlastnosti systémů.</w:t>
      </w:r>
    </w:p>
    <w:p w14:paraId="4986B62E" w14:textId="77777777" w:rsidR="009803ED" w:rsidRPr="00535CE0" w:rsidRDefault="158556BE" w:rsidP="0A811E6B">
      <w:pPr>
        <w:pStyle w:val="K-Text"/>
        <w:spacing w:line="240" w:lineRule="auto"/>
        <w:rPr>
          <w:rFonts w:asciiTheme="minorHAnsi" w:eastAsiaTheme="minorEastAsia" w:hAnsiTheme="minorHAnsi" w:cstheme="minorBidi"/>
          <w:b/>
          <w:bCs/>
          <w:sz w:val="20"/>
          <w:szCs w:val="20"/>
        </w:rPr>
      </w:pPr>
      <w:r w:rsidRPr="0A811E6B">
        <w:rPr>
          <w:rFonts w:asciiTheme="minorHAnsi" w:eastAsiaTheme="minorEastAsia" w:hAnsiTheme="minorHAnsi" w:cstheme="minorBidi"/>
          <w:sz w:val="20"/>
          <w:szCs w:val="20"/>
        </w:rPr>
        <w:t>Komponenta Zrychlení a digitalizace stavebního řízení má za cíl tento stav zvrátit –</w:t>
      </w:r>
      <w:r w:rsidRPr="0A811E6B">
        <w:rPr>
          <w:rFonts w:asciiTheme="minorHAnsi" w:eastAsiaTheme="minorEastAsia" w:hAnsiTheme="minorHAnsi" w:cstheme="minorBidi"/>
          <w:b/>
          <w:bCs/>
          <w:sz w:val="20"/>
          <w:szCs w:val="20"/>
        </w:rPr>
        <w:t xml:space="preserve"> tj. zavést nové, jednodušší procesní kroky v rámci stavebního řízení a zároveň poskytnout plnohodnotnou IT podporu v podobě nově budovaných informačních systémů.</w:t>
      </w:r>
    </w:p>
    <w:p w14:paraId="5007E6AA" w14:textId="77777777" w:rsidR="009803ED" w:rsidRPr="00535CE0" w:rsidRDefault="158556BE" w:rsidP="0A811E6B">
      <w:pPr>
        <w:pStyle w:val="K-Nadpis3"/>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 xml:space="preserve">b) Cíle </w:t>
      </w:r>
    </w:p>
    <w:p w14:paraId="5A28ED6F" w14:textId="77777777" w:rsidR="009803ED" w:rsidRPr="00535CE0" w:rsidRDefault="158556BE" w:rsidP="0A811E6B">
      <w:pPr>
        <w:pStyle w:val="K-Nadpis3"/>
        <w:numPr>
          <w:ilvl w:val="0"/>
          <w:numId w:val="4"/>
        </w:numPr>
        <w:rPr>
          <w:rFonts w:asciiTheme="minorHAnsi" w:eastAsiaTheme="minorEastAsia" w:hAnsiTheme="minorHAnsi" w:cstheme="minorBidi"/>
          <w:b w:val="0"/>
          <w:color w:val="auto"/>
          <w:sz w:val="20"/>
          <w:szCs w:val="20"/>
        </w:rPr>
      </w:pPr>
      <w:r w:rsidRPr="0A811E6B">
        <w:rPr>
          <w:rFonts w:asciiTheme="minorHAnsi" w:eastAsiaTheme="minorEastAsia" w:hAnsiTheme="minorHAnsi" w:cstheme="minorBidi"/>
          <w:b w:val="0"/>
          <w:color w:val="auto"/>
          <w:sz w:val="20"/>
          <w:szCs w:val="20"/>
        </w:rPr>
        <w:t xml:space="preserve">Přijetím a implementací rekodifikace stavebního práva do praxe dosáhnout zrychlení a zefektivnění procesů přípravy, povolování staveb.  </w:t>
      </w:r>
    </w:p>
    <w:p w14:paraId="6F29A7D1" w14:textId="77777777" w:rsidR="009803ED" w:rsidRPr="00535CE0" w:rsidRDefault="158556BE" w:rsidP="0A811E6B">
      <w:pPr>
        <w:pStyle w:val="K-Nadpis3"/>
        <w:numPr>
          <w:ilvl w:val="0"/>
          <w:numId w:val="4"/>
        </w:numPr>
        <w:rPr>
          <w:rFonts w:asciiTheme="minorHAnsi" w:eastAsiaTheme="minorEastAsia" w:hAnsiTheme="minorHAnsi" w:cstheme="minorBidi"/>
          <w:b w:val="0"/>
          <w:color w:val="auto"/>
          <w:sz w:val="20"/>
          <w:szCs w:val="20"/>
        </w:rPr>
      </w:pPr>
      <w:r w:rsidRPr="0A811E6B">
        <w:rPr>
          <w:rFonts w:asciiTheme="minorHAnsi" w:eastAsiaTheme="minorEastAsia" w:hAnsiTheme="minorHAnsi" w:cstheme="minorBidi"/>
          <w:b w:val="0"/>
          <w:color w:val="auto"/>
          <w:sz w:val="20"/>
          <w:szCs w:val="20"/>
        </w:rPr>
        <w:t xml:space="preserve">Zlepšit přístup k informacím pro správnou a kompletní přípravu projektové dokumentace záměru, zavést nástroje pro zpřehlednění požadavků pro povolení záměru, jak na straně stavebníka, tak stavebního úřadu. </w:t>
      </w:r>
    </w:p>
    <w:p w14:paraId="2C17FDBB" w14:textId="77777777" w:rsidR="009803ED" w:rsidRPr="00535CE0" w:rsidRDefault="158556BE" w:rsidP="0A811E6B">
      <w:pPr>
        <w:pStyle w:val="K-Nadpis3"/>
        <w:numPr>
          <w:ilvl w:val="0"/>
          <w:numId w:val="4"/>
        </w:numPr>
        <w:rPr>
          <w:rFonts w:asciiTheme="minorHAnsi" w:eastAsiaTheme="minorEastAsia" w:hAnsiTheme="minorHAnsi" w:cstheme="minorBidi"/>
          <w:b w:val="0"/>
          <w:color w:val="auto"/>
          <w:sz w:val="20"/>
          <w:szCs w:val="20"/>
        </w:rPr>
      </w:pPr>
      <w:r w:rsidRPr="0A811E6B">
        <w:rPr>
          <w:rFonts w:asciiTheme="minorHAnsi" w:eastAsiaTheme="minorEastAsia" w:hAnsiTheme="minorHAnsi" w:cstheme="minorBidi"/>
          <w:b w:val="0"/>
          <w:color w:val="auto"/>
          <w:sz w:val="20"/>
          <w:szCs w:val="20"/>
        </w:rPr>
        <w:t xml:space="preserve">Zjednodušení podání formou elektronického vložení projektové dokumentace a dokumentů dotčených orgánů do systému, zjednodušení povolovacího řízení na jedno řízení o povolení záměru.     </w:t>
      </w:r>
    </w:p>
    <w:p w14:paraId="2F6DABB4" w14:textId="77777777" w:rsidR="009803ED" w:rsidRPr="00535CE0" w:rsidRDefault="158556BE" w:rsidP="0A811E6B">
      <w:pPr>
        <w:pStyle w:val="K-Nadpis3"/>
        <w:numPr>
          <w:ilvl w:val="0"/>
          <w:numId w:val="4"/>
        </w:numPr>
        <w:rPr>
          <w:rFonts w:asciiTheme="minorHAnsi" w:eastAsiaTheme="minorEastAsia" w:hAnsiTheme="minorHAnsi" w:cstheme="minorBidi"/>
          <w:b w:val="0"/>
          <w:color w:val="auto"/>
          <w:sz w:val="20"/>
          <w:szCs w:val="20"/>
        </w:rPr>
      </w:pPr>
      <w:r w:rsidRPr="0A811E6B">
        <w:rPr>
          <w:rFonts w:asciiTheme="minorHAnsi" w:eastAsiaTheme="minorEastAsia" w:hAnsiTheme="minorHAnsi" w:cstheme="minorBidi"/>
          <w:b w:val="0"/>
          <w:color w:val="auto"/>
          <w:sz w:val="20"/>
          <w:szCs w:val="20"/>
        </w:rPr>
        <w:t xml:space="preserve">Dosáhnout lepší připravenosti záměrů a zjednodušení kontroly požadovaných podkladů, jak na straně stavebníka, tak na straně stavebního úřadu.  </w:t>
      </w:r>
    </w:p>
    <w:p w14:paraId="1D60D7C8" w14:textId="77777777" w:rsidR="009803ED" w:rsidRPr="00535CE0" w:rsidRDefault="158556BE" w:rsidP="0A811E6B">
      <w:pPr>
        <w:pStyle w:val="K-Nadpis3"/>
        <w:numPr>
          <w:ilvl w:val="0"/>
          <w:numId w:val="4"/>
        </w:numPr>
        <w:rPr>
          <w:rFonts w:asciiTheme="minorHAnsi" w:eastAsiaTheme="minorEastAsia" w:hAnsiTheme="minorHAnsi" w:cstheme="minorBidi"/>
          <w:b w:val="0"/>
          <w:color w:val="auto"/>
          <w:sz w:val="20"/>
          <w:szCs w:val="20"/>
        </w:rPr>
      </w:pPr>
      <w:r w:rsidRPr="0A811E6B">
        <w:rPr>
          <w:rFonts w:asciiTheme="minorHAnsi" w:eastAsiaTheme="minorEastAsia" w:hAnsiTheme="minorHAnsi" w:cstheme="minorBidi"/>
          <w:b w:val="0"/>
          <w:color w:val="auto"/>
          <w:sz w:val="20"/>
          <w:szCs w:val="20"/>
        </w:rPr>
        <w:t xml:space="preserve">Zajištění možnosti předložení projektové dokumentace v elektronické formě do centrálního systému, a tak umožnit současné posouzení záměru dotčenými orgány před zahájením povolovacího řízení. </w:t>
      </w:r>
    </w:p>
    <w:p w14:paraId="2742E0C2" w14:textId="77777777" w:rsidR="009803ED" w:rsidRPr="00535CE0" w:rsidRDefault="158556BE" w:rsidP="0A811E6B">
      <w:pPr>
        <w:pStyle w:val="K-Nadpis3"/>
        <w:numPr>
          <w:ilvl w:val="0"/>
          <w:numId w:val="4"/>
        </w:numPr>
        <w:rPr>
          <w:rFonts w:asciiTheme="minorHAnsi" w:eastAsiaTheme="minorEastAsia" w:hAnsiTheme="minorHAnsi" w:cstheme="minorBidi"/>
          <w:b w:val="0"/>
          <w:color w:val="auto"/>
          <w:sz w:val="20"/>
          <w:szCs w:val="20"/>
        </w:rPr>
      </w:pPr>
      <w:r w:rsidRPr="0A811E6B">
        <w:rPr>
          <w:rFonts w:asciiTheme="minorHAnsi" w:eastAsiaTheme="minorEastAsia" w:hAnsiTheme="minorHAnsi" w:cstheme="minorBidi"/>
          <w:b w:val="0"/>
          <w:color w:val="auto"/>
          <w:sz w:val="20"/>
          <w:szCs w:val="20"/>
        </w:rPr>
        <w:t xml:space="preserve">Provedení jednoho povolovacího řízení k předloženému záměru.  </w:t>
      </w:r>
    </w:p>
    <w:p w14:paraId="4BB548CB" w14:textId="77777777" w:rsidR="009803ED" w:rsidRPr="00535CE0" w:rsidRDefault="009803ED" w:rsidP="0A811E6B">
      <w:pPr>
        <w:pStyle w:val="K-Nadpis3"/>
        <w:ind w:left="720"/>
        <w:rPr>
          <w:rFonts w:asciiTheme="minorHAnsi" w:eastAsiaTheme="minorEastAsia" w:hAnsiTheme="minorHAnsi" w:cstheme="minorBidi"/>
          <w:b w:val="0"/>
          <w:color w:val="auto"/>
          <w:sz w:val="20"/>
          <w:szCs w:val="20"/>
        </w:rPr>
      </w:pPr>
    </w:p>
    <w:p w14:paraId="04B6772E" w14:textId="77777777" w:rsidR="009803ED" w:rsidRPr="00535CE0" w:rsidRDefault="158556BE" w:rsidP="0A811E6B">
      <w:pPr>
        <w:pStyle w:val="K-Nadpis3"/>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c) Národní strategický kontext</w:t>
      </w:r>
    </w:p>
    <w:p w14:paraId="6706D49C" w14:textId="026EE121" w:rsidR="009803ED" w:rsidRPr="00535CE0" w:rsidRDefault="158556BE" w:rsidP="0A811E6B">
      <w:pPr>
        <w:pStyle w:val="K-Text"/>
        <w:numPr>
          <w:ilvl w:val="0"/>
          <w:numId w:val="2"/>
        </w:numPr>
        <w:spacing w:line="240" w:lineRule="auto"/>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 xml:space="preserve">Investice do digitálních a transformačních projektů prostřednictvím IROP 2014-2020 např. Digitalizace stavebního řízení a územního plánování (tj. vybudování informačních systémů Portálu stavebníka a integrační platformy, Národního </w:t>
      </w:r>
      <w:proofErr w:type="spellStart"/>
      <w:r w:rsidRPr="0A811E6B">
        <w:rPr>
          <w:rFonts w:asciiTheme="minorHAnsi" w:eastAsiaTheme="minorEastAsia" w:hAnsiTheme="minorHAnsi" w:cstheme="minorBidi"/>
          <w:sz w:val="20"/>
          <w:szCs w:val="20"/>
        </w:rPr>
        <w:t>geoportálu</w:t>
      </w:r>
      <w:proofErr w:type="spellEnd"/>
      <w:r w:rsidRPr="0A811E6B">
        <w:rPr>
          <w:rFonts w:asciiTheme="minorHAnsi" w:eastAsiaTheme="minorEastAsia" w:hAnsiTheme="minorHAnsi" w:cstheme="minorBidi"/>
          <w:sz w:val="20"/>
          <w:szCs w:val="20"/>
        </w:rPr>
        <w:t xml:space="preserve"> územního plánování, Evidence územních a stavebních řízení a jejich postupů a Evidence elektronických dokumentací – celkem cca 966 mil. Kč), vč. projektu Digitální mapy veřejné správy (cca 100 mil. Kč), kybernetická bezpečnost apod.</w:t>
      </w:r>
    </w:p>
    <w:p w14:paraId="0C1747A8" w14:textId="77777777" w:rsidR="009803ED" w:rsidRPr="00535CE0" w:rsidRDefault="158556BE" w:rsidP="0A811E6B">
      <w:pPr>
        <w:pStyle w:val="K-Text"/>
        <w:numPr>
          <w:ilvl w:val="0"/>
          <w:numId w:val="2"/>
        </w:numPr>
        <w:spacing w:line="240" w:lineRule="auto"/>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Investice prostřednictvím OP PIK 2014-2020 do digitálních a transformačních projektů např. Digitální technické mapy (cca 2,5 mld. Kč)</w:t>
      </w:r>
    </w:p>
    <w:p w14:paraId="7424A97B" w14:textId="77777777" w:rsidR="009803ED" w:rsidRPr="00535CE0" w:rsidRDefault="158556BE" w:rsidP="0A811E6B">
      <w:pPr>
        <w:pStyle w:val="K-Text"/>
        <w:numPr>
          <w:ilvl w:val="0"/>
          <w:numId w:val="2"/>
        </w:numPr>
        <w:spacing w:line="240" w:lineRule="auto"/>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REACT EU</w:t>
      </w:r>
    </w:p>
    <w:p w14:paraId="3D86CF64" w14:textId="77777777" w:rsidR="009803ED" w:rsidRPr="00535CE0" w:rsidRDefault="158556BE" w:rsidP="0A811E6B">
      <w:pPr>
        <w:pStyle w:val="K-Text"/>
        <w:numPr>
          <w:ilvl w:val="0"/>
          <w:numId w:val="2"/>
        </w:numPr>
        <w:spacing w:line="240" w:lineRule="auto"/>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Investice do digitálních a transformačních projektů prostřednictvím IROP 2021+, předpokládané investice do oblasti kybernetické bezpečnosti jednotlivých centrálních i lokálních úřadů, poskytovatelů zdravotní péče apod.</w:t>
      </w:r>
    </w:p>
    <w:p w14:paraId="77CF04F8" w14:textId="77777777" w:rsidR="009803ED" w:rsidRPr="00535CE0" w:rsidRDefault="158556BE" w:rsidP="0A811E6B">
      <w:pPr>
        <w:pStyle w:val="K-Text"/>
        <w:numPr>
          <w:ilvl w:val="0"/>
          <w:numId w:val="2"/>
        </w:numPr>
        <w:spacing w:line="240" w:lineRule="auto"/>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 xml:space="preserve">komponenta 1.2 Digitální systémy veřejné správy (RRF – pilíř Digitální transformace), která zahrnuje rozvoj základních registrů, propojeného datového fondu a rozvoj některých </w:t>
      </w:r>
      <w:proofErr w:type="spellStart"/>
      <w:r w:rsidRPr="0A811E6B">
        <w:rPr>
          <w:rFonts w:asciiTheme="minorHAnsi" w:eastAsiaTheme="minorEastAsia" w:hAnsiTheme="minorHAnsi" w:cstheme="minorBidi"/>
          <w:sz w:val="20"/>
          <w:szCs w:val="20"/>
        </w:rPr>
        <w:t>agendových</w:t>
      </w:r>
      <w:proofErr w:type="spellEnd"/>
      <w:r w:rsidRPr="0A811E6B">
        <w:rPr>
          <w:rFonts w:asciiTheme="minorHAnsi" w:eastAsiaTheme="minorEastAsia" w:hAnsiTheme="minorHAnsi" w:cstheme="minorBidi"/>
          <w:sz w:val="20"/>
          <w:szCs w:val="20"/>
        </w:rPr>
        <w:t xml:space="preserve"> informačních systémů </w:t>
      </w:r>
    </w:p>
    <w:p w14:paraId="5BFE8F89" w14:textId="77777777" w:rsidR="009803ED" w:rsidRPr="00535CE0" w:rsidRDefault="158556BE" w:rsidP="0A811E6B">
      <w:pPr>
        <w:pStyle w:val="K-Text"/>
        <w:numPr>
          <w:ilvl w:val="0"/>
          <w:numId w:val="2"/>
        </w:numPr>
        <w:spacing w:line="240" w:lineRule="auto"/>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komponenta 1.3 Digitální vysokorychlostní sítě (RRF – pilíř Digitální transformace), která zahrnuje také Vybudování vysokorychlostního připojení pro další socioekonomické aktéry, vč. objektů státní správy a územní samosprávy</w:t>
      </w:r>
    </w:p>
    <w:p w14:paraId="4FD554E8" w14:textId="77777777" w:rsidR="009803ED" w:rsidRPr="00535CE0" w:rsidRDefault="158556BE" w:rsidP="0A811E6B">
      <w:pPr>
        <w:pStyle w:val="K-Text"/>
        <w:numPr>
          <w:ilvl w:val="0"/>
          <w:numId w:val="2"/>
        </w:numPr>
        <w:spacing w:line="240" w:lineRule="auto"/>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 xml:space="preserve">Inovační strategie ČR </w:t>
      </w:r>
      <w:proofErr w:type="gramStart"/>
      <w:r w:rsidRPr="0A811E6B">
        <w:rPr>
          <w:rFonts w:asciiTheme="minorHAnsi" w:eastAsiaTheme="minorEastAsia" w:hAnsiTheme="minorHAnsi" w:cstheme="minorBidi"/>
          <w:sz w:val="20"/>
          <w:szCs w:val="20"/>
        </w:rPr>
        <w:t>2019 – 2030</w:t>
      </w:r>
      <w:proofErr w:type="gramEnd"/>
      <w:r w:rsidRPr="0A811E6B">
        <w:rPr>
          <w:rFonts w:asciiTheme="minorHAnsi" w:eastAsiaTheme="minorEastAsia" w:hAnsiTheme="minorHAnsi" w:cstheme="minorBidi"/>
          <w:sz w:val="20"/>
          <w:szCs w:val="20"/>
        </w:rPr>
        <w:t xml:space="preserve"> (tzv. </w:t>
      </w:r>
      <w:proofErr w:type="spellStart"/>
      <w:r w:rsidRPr="0A811E6B">
        <w:rPr>
          <w:rFonts w:asciiTheme="minorHAnsi" w:eastAsiaTheme="minorEastAsia" w:hAnsiTheme="minorHAnsi" w:cstheme="minorBidi"/>
          <w:sz w:val="20"/>
          <w:szCs w:val="20"/>
        </w:rPr>
        <w:t>The</w:t>
      </w:r>
      <w:proofErr w:type="spellEnd"/>
      <w:r w:rsidRPr="0A811E6B">
        <w:rPr>
          <w:rFonts w:asciiTheme="minorHAnsi" w:eastAsiaTheme="minorEastAsia" w:hAnsiTheme="minorHAnsi" w:cstheme="minorBidi"/>
          <w:sz w:val="20"/>
          <w:szCs w:val="20"/>
        </w:rPr>
        <w:t xml:space="preserve"> Country </w:t>
      </w:r>
      <w:proofErr w:type="spellStart"/>
      <w:r w:rsidRPr="0A811E6B">
        <w:rPr>
          <w:rFonts w:asciiTheme="minorHAnsi" w:eastAsiaTheme="minorEastAsia" w:hAnsiTheme="minorHAnsi" w:cstheme="minorBidi"/>
          <w:sz w:val="20"/>
          <w:szCs w:val="20"/>
        </w:rPr>
        <w:t>for</w:t>
      </w:r>
      <w:proofErr w:type="spellEnd"/>
      <w:r w:rsidRPr="0A811E6B">
        <w:rPr>
          <w:rFonts w:asciiTheme="minorHAnsi" w:eastAsiaTheme="minorEastAsia" w:hAnsiTheme="minorHAnsi" w:cstheme="minorBidi"/>
          <w:sz w:val="20"/>
          <w:szCs w:val="20"/>
        </w:rPr>
        <w:t xml:space="preserve"> </w:t>
      </w:r>
      <w:proofErr w:type="spellStart"/>
      <w:r w:rsidRPr="0A811E6B">
        <w:rPr>
          <w:rFonts w:asciiTheme="minorHAnsi" w:eastAsiaTheme="minorEastAsia" w:hAnsiTheme="minorHAnsi" w:cstheme="minorBidi"/>
          <w:sz w:val="20"/>
          <w:szCs w:val="20"/>
        </w:rPr>
        <w:t>the</w:t>
      </w:r>
      <w:proofErr w:type="spellEnd"/>
      <w:r w:rsidRPr="0A811E6B">
        <w:rPr>
          <w:rFonts w:asciiTheme="minorHAnsi" w:eastAsiaTheme="minorEastAsia" w:hAnsiTheme="minorHAnsi" w:cstheme="minorBidi"/>
          <w:sz w:val="20"/>
          <w:szCs w:val="20"/>
        </w:rPr>
        <w:t xml:space="preserve"> </w:t>
      </w:r>
      <w:proofErr w:type="spellStart"/>
      <w:r w:rsidRPr="0A811E6B">
        <w:rPr>
          <w:rFonts w:asciiTheme="minorHAnsi" w:eastAsiaTheme="minorEastAsia" w:hAnsiTheme="minorHAnsi" w:cstheme="minorBidi"/>
          <w:sz w:val="20"/>
          <w:szCs w:val="20"/>
        </w:rPr>
        <w:t>Future</w:t>
      </w:r>
      <w:proofErr w:type="spellEnd"/>
      <w:r w:rsidRPr="0A811E6B">
        <w:rPr>
          <w:rFonts w:asciiTheme="minorHAnsi" w:eastAsiaTheme="minorEastAsia" w:hAnsiTheme="minorHAnsi" w:cstheme="minorBidi"/>
          <w:sz w:val="20"/>
          <w:szCs w:val="20"/>
        </w:rPr>
        <w:t>)</w:t>
      </w:r>
    </w:p>
    <w:p w14:paraId="462735D4" w14:textId="77777777" w:rsidR="009803ED" w:rsidRPr="00535CE0" w:rsidRDefault="158556BE" w:rsidP="0A811E6B">
      <w:pPr>
        <w:pStyle w:val="K-Text"/>
        <w:numPr>
          <w:ilvl w:val="1"/>
          <w:numId w:val="2"/>
        </w:numPr>
        <w:spacing w:line="240" w:lineRule="auto"/>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Digitální stát, výroba a služby – cíl: zajistit online služby pro občany a firmy a přeměnit sítě kontaktních míst pro asistovanou státní správu</w:t>
      </w:r>
    </w:p>
    <w:p w14:paraId="6948CEEB" w14:textId="77777777" w:rsidR="009803ED" w:rsidRPr="00535CE0" w:rsidRDefault="158556BE" w:rsidP="0A811E6B">
      <w:pPr>
        <w:pStyle w:val="K-Text"/>
        <w:numPr>
          <w:ilvl w:val="1"/>
          <w:numId w:val="2"/>
        </w:numPr>
        <w:spacing w:line="240" w:lineRule="auto"/>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lastRenderedPageBreak/>
        <w:t xml:space="preserve">Mobilita a stavební prostředí </w:t>
      </w:r>
    </w:p>
    <w:p w14:paraId="29370376" w14:textId="77777777" w:rsidR="009803ED" w:rsidRPr="00535CE0" w:rsidRDefault="158556BE" w:rsidP="0A811E6B">
      <w:pPr>
        <w:pStyle w:val="K-Text"/>
        <w:numPr>
          <w:ilvl w:val="2"/>
          <w:numId w:val="2"/>
        </w:numPr>
        <w:spacing w:line="240" w:lineRule="auto"/>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zajistit povolovací proces stavebního řízení se závaznými a vymahatelnými lhůtami maximálně v délce1 rok,</w:t>
      </w:r>
    </w:p>
    <w:p w14:paraId="3E8C8389" w14:textId="77777777" w:rsidR="009803ED" w:rsidRPr="00535CE0" w:rsidRDefault="158556BE" w:rsidP="0A811E6B">
      <w:pPr>
        <w:pStyle w:val="K-Text"/>
        <w:numPr>
          <w:ilvl w:val="2"/>
          <w:numId w:val="2"/>
        </w:numPr>
        <w:spacing w:line="240" w:lineRule="auto"/>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zjednodušit a zrychlit administrativní procesy stavebního řízení a postupy ve vazbě na digitalizaci.</w:t>
      </w:r>
    </w:p>
    <w:p w14:paraId="2F9EE50E" w14:textId="77777777" w:rsidR="009803ED" w:rsidRPr="00535CE0" w:rsidRDefault="009803ED" w:rsidP="0A811E6B">
      <w:pPr>
        <w:pStyle w:val="K-Nadpis3"/>
        <w:rPr>
          <w:rFonts w:asciiTheme="minorHAnsi" w:eastAsiaTheme="minorEastAsia" w:hAnsiTheme="minorHAnsi" w:cstheme="minorBidi"/>
          <w:sz w:val="20"/>
          <w:szCs w:val="20"/>
        </w:rPr>
      </w:pPr>
    </w:p>
    <w:p w14:paraId="7DC60C18" w14:textId="77777777" w:rsidR="009803ED" w:rsidRPr="00535CE0" w:rsidRDefault="158556BE" w:rsidP="0A811E6B">
      <w:pPr>
        <w:pStyle w:val="K-Nadpis3"/>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d) Předchozí snahy</w:t>
      </w:r>
    </w:p>
    <w:p w14:paraId="31CAF5E5" w14:textId="77777777" w:rsidR="009803ED" w:rsidRPr="00535CE0" w:rsidRDefault="158556BE" w:rsidP="0A811E6B">
      <w:pPr>
        <w:pStyle w:val="K-Text"/>
        <w:spacing w:line="240" w:lineRule="auto"/>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 xml:space="preserve">V posledních letech bylo přijato hned několik tzv. velkých novel stavebního zákona a souvisejících předpisů. Ty však nedosáhly zamýšlených cílů.  Dílčím novelizacím stavebního zákona chyběla hlubší systémová koncepce i odvaha dotknout se samotných základů stávajícího stavebního práva.  </w:t>
      </w:r>
    </w:p>
    <w:p w14:paraId="524831B9" w14:textId="77777777" w:rsidR="009803ED" w:rsidRPr="00535CE0" w:rsidRDefault="158556BE" w:rsidP="0A811E6B">
      <w:pPr>
        <w:pStyle w:val="K-Text"/>
        <w:spacing w:line="240" w:lineRule="auto"/>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 xml:space="preserve">Tyto změny byly jen řešením některých nejakutnějších dílčích problémů a neřešily problémy systémové. Zároveň změny indukovaly problémy nové a nezamýšlené. </w:t>
      </w:r>
    </w:p>
    <w:p w14:paraId="36A876C0" w14:textId="77777777" w:rsidR="009803ED" w:rsidRPr="00535CE0" w:rsidRDefault="158556BE" w:rsidP="0A811E6B">
      <w:pPr>
        <w:pStyle w:val="K-Text"/>
        <w:spacing w:line="240" w:lineRule="auto"/>
        <w:rPr>
          <w:rFonts w:asciiTheme="minorHAnsi" w:eastAsiaTheme="minorEastAsia" w:hAnsiTheme="minorHAnsi" w:cstheme="minorBidi"/>
          <w:sz w:val="20"/>
          <w:szCs w:val="20"/>
          <w:shd w:val="clear" w:color="auto" w:fill="FAF9F8"/>
        </w:rPr>
      </w:pPr>
      <w:r w:rsidRPr="0A811E6B">
        <w:rPr>
          <w:rFonts w:asciiTheme="minorHAnsi" w:eastAsiaTheme="minorEastAsia" w:hAnsiTheme="minorHAnsi" w:cstheme="minorBidi"/>
          <w:sz w:val="20"/>
          <w:szCs w:val="20"/>
        </w:rPr>
        <w:t>Českému veřejnému stavebnímu právu je proto třeba dát novou ucelenou koncepci.  Bez zásadní změny veřejného stavebního práva, která by přinesla úplně novou právní úpravu, nezatíženou stavebně-právními problémy dneška, nelze současné problémy stavebního sektoru a navazujících segmentů vyřešit</w:t>
      </w:r>
      <w:r w:rsidRPr="0A811E6B">
        <w:rPr>
          <w:rFonts w:asciiTheme="minorHAnsi" w:eastAsiaTheme="minorEastAsia" w:hAnsiTheme="minorHAnsi" w:cstheme="minorBidi"/>
          <w:sz w:val="20"/>
          <w:szCs w:val="20"/>
          <w:shd w:val="clear" w:color="auto" w:fill="FAF9F8"/>
        </w:rPr>
        <w:t xml:space="preserve">. </w:t>
      </w:r>
    </w:p>
    <w:p w14:paraId="77E076D8" w14:textId="77777777" w:rsidR="009803ED" w:rsidRPr="00535CE0" w:rsidRDefault="009803ED" w:rsidP="0A811E6B">
      <w:pPr>
        <w:pStyle w:val="K-Text"/>
        <w:spacing w:line="240" w:lineRule="auto"/>
        <w:rPr>
          <w:rFonts w:asciiTheme="minorHAnsi" w:eastAsiaTheme="minorEastAsia" w:hAnsiTheme="minorHAnsi" w:cstheme="minorBidi"/>
          <w:sz w:val="20"/>
          <w:szCs w:val="20"/>
        </w:rPr>
      </w:pPr>
    </w:p>
    <w:p w14:paraId="793C272A" w14:textId="77777777" w:rsidR="009803ED" w:rsidRPr="00535CE0" w:rsidRDefault="158556BE" w:rsidP="0A811E6B">
      <w:pPr>
        <w:pStyle w:val="K-1"/>
        <w:rPr>
          <w:rFonts w:eastAsiaTheme="minorEastAsia" w:cstheme="minorBidi"/>
          <w:sz w:val="20"/>
          <w:szCs w:val="20"/>
        </w:rPr>
      </w:pPr>
      <w:r w:rsidRPr="0A811E6B">
        <w:rPr>
          <w:rFonts w:eastAsiaTheme="minorEastAsia" w:cstheme="minorBidi"/>
          <w:sz w:val="20"/>
          <w:szCs w:val="20"/>
        </w:rPr>
        <w:t xml:space="preserve">3. Popis reforem a investic komponenty </w:t>
      </w:r>
    </w:p>
    <w:p w14:paraId="13B76947" w14:textId="77777777" w:rsidR="009803ED" w:rsidRPr="00535CE0" w:rsidRDefault="158556BE" w:rsidP="0A811E6B">
      <w:pPr>
        <w:pStyle w:val="K-Text"/>
        <w:spacing w:line="240" w:lineRule="auto"/>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Zavedením reformy stavebního práva do praxe dosáhnout zjednodušení, zrychlení a zefektivnění procesů přípravy, povolování staveb, což v konečném důsledku povede ke zlepšení investičního prostředí v ČR a zrychlení výstavby.  Současně jsou řešeny podmínky pro řádné zavedení digitalizace stavebního řízení a územního plánování.</w:t>
      </w:r>
    </w:p>
    <w:p w14:paraId="7E4E755F" w14:textId="77777777" w:rsidR="009803ED" w:rsidRPr="00535CE0" w:rsidRDefault="158556BE" w:rsidP="0A811E6B">
      <w:pPr>
        <w:pStyle w:val="K-Nadpis3"/>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 xml:space="preserve">a) Popis reforem </w:t>
      </w:r>
    </w:p>
    <w:p w14:paraId="22F9C0A3" w14:textId="77777777" w:rsidR="009803ED" w:rsidRPr="00535CE0" w:rsidRDefault="158556BE" w:rsidP="0A811E6B">
      <w:pPr>
        <w:pStyle w:val="K-Tabulka"/>
        <w:rPr>
          <w:rFonts w:asciiTheme="minorHAnsi" w:eastAsiaTheme="minorEastAsia" w:hAnsiTheme="minorHAnsi" w:cstheme="minorBidi"/>
          <w:sz w:val="20"/>
          <w:szCs w:val="20"/>
        </w:rPr>
      </w:pPr>
      <w:r w:rsidRPr="0A811E6B">
        <w:rPr>
          <w:rStyle w:val="K-TextChar"/>
          <w:rFonts w:asciiTheme="minorHAnsi" w:eastAsiaTheme="minorEastAsia" w:hAnsiTheme="minorHAnsi" w:cstheme="minorBidi"/>
          <w:sz w:val="20"/>
          <w:szCs w:val="20"/>
        </w:rPr>
        <w:t>Zavedení rekodifikace stavebního práva do praxe</w:t>
      </w:r>
    </w:p>
    <w:tbl>
      <w:tblPr>
        <w:tblStyle w:val="Mkatabulky"/>
        <w:tblW w:w="0" w:type="auto"/>
        <w:tblLook w:val="04A0" w:firstRow="1" w:lastRow="0" w:firstColumn="1" w:lastColumn="0" w:noHBand="0" w:noVBand="1"/>
      </w:tblPr>
      <w:tblGrid>
        <w:gridCol w:w="2405"/>
        <w:gridCol w:w="7223"/>
      </w:tblGrid>
      <w:tr w:rsidR="009803ED" w:rsidRPr="00535CE0" w14:paraId="35640B07" w14:textId="77777777" w:rsidTr="21CB524F">
        <w:tc>
          <w:tcPr>
            <w:tcW w:w="2405" w:type="dxa"/>
          </w:tcPr>
          <w:p w14:paraId="62600242" w14:textId="77777777" w:rsidR="009803ED" w:rsidRPr="00535CE0" w:rsidRDefault="158556BE" w:rsidP="0A811E6B">
            <w:pPr>
              <w:pStyle w:val="K-Text"/>
              <w:spacing w:line="240" w:lineRule="auto"/>
              <w:jc w:val="left"/>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Výzva</w:t>
            </w:r>
          </w:p>
        </w:tc>
        <w:tc>
          <w:tcPr>
            <w:tcW w:w="7223" w:type="dxa"/>
          </w:tcPr>
          <w:p w14:paraId="18437E0A" w14:textId="77777777" w:rsidR="009803ED" w:rsidRPr="00535CE0" w:rsidRDefault="158556BE" w:rsidP="0A811E6B">
            <w:pPr>
              <w:pStyle w:val="K-TextInfo"/>
              <w:rPr>
                <w:rFonts w:asciiTheme="minorHAnsi" w:eastAsiaTheme="minorEastAsia" w:hAnsiTheme="minorHAnsi" w:cstheme="minorBidi"/>
                <w:i w:val="0"/>
                <w:iCs w:val="0"/>
                <w:color w:val="auto"/>
                <w:sz w:val="20"/>
                <w:szCs w:val="20"/>
              </w:rPr>
            </w:pPr>
            <w:r w:rsidRPr="0A811E6B">
              <w:rPr>
                <w:rFonts w:asciiTheme="minorHAnsi" w:eastAsiaTheme="minorEastAsia" w:hAnsiTheme="minorHAnsi" w:cstheme="minorBidi"/>
                <w:i w:val="0"/>
                <w:iCs w:val="0"/>
                <w:color w:val="auto"/>
                <w:sz w:val="20"/>
                <w:szCs w:val="20"/>
              </w:rPr>
              <w:t xml:space="preserve">ČR je v rámci žebříčku Světové banky </w:t>
            </w:r>
            <w:proofErr w:type="spellStart"/>
            <w:r w:rsidRPr="0A811E6B">
              <w:rPr>
                <w:rFonts w:asciiTheme="minorHAnsi" w:eastAsiaTheme="minorEastAsia" w:hAnsiTheme="minorHAnsi" w:cstheme="minorBidi"/>
                <w:i w:val="0"/>
                <w:iCs w:val="0"/>
                <w:color w:val="auto"/>
                <w:sz w:val="20"/>
                <w:szCs w:val="20"/>
              </w:rPr>
              <w:t>Doing</w:t>
            </w:r>
            <w:proofErr w:type="spellEnd"/>
            <w:r w:rsidRPr="0A811E6B">
              <w:rPr>
                <w:rFonts w:asciiTheme="minorHAnsi" w:eastAsiaTheme="minorEastAsia" w:hAnsiTheme="minorHAnsi" w:cstheme="minorBidi"/>
                <w:i w:val="0"/>
                <w:iCs w:val="0"/>
                <w:color w:val="auto"/>
                <w:sz w:val="20"/>
                <w:szCs w:val="20"/>
              </w:rPr>
              <w:t xml:space="preserve"> Business v oblasti stavebního řízení dlouhodobě hodnocena pod celosvětovým průměrem. Konkrétně je v daném parametru 157. ze 190 sledovaných ekonomik.</w:t>
            </w:r>
            <w:r w:rsidR="009803ED" w:rsidRPr="0A811E6B">
              <w:rPr>
                <w:rStyle w:val="Znakapoznpodarou"/>
                <w:rFonts w:asciiTheme="minorHAnsi" w:eastAsiaTheme="minorEastAsia" w:hAnsiTheme="minorHAnsi" w:cstheme="minorBidi"/>
                <w:i w:val="0"/>
                <w:iCs w:val="0"/>
                <w:color w:val="auto"/>
                <w:sz w:val="20"/>
                <w:szCs w:val="20"/>
              </w:rPr>
              <w:footnoteReference w:id="4"/>
            </w:r>
            <w:r w:rsidRPr="0A811E6B">
              <w:rPr>
                <w:rFonts w:asciiTheme="minorHAnsi" w:eastAsiaTheme="minorEastAsia" w:hAnsiTheme="minorHAnsi" w:cstheme="minorBidi"/>
                <w:i w:val="0"/>
                <w:iCs w:val="0"/>
                <w:color w:val="auto"/>
                <w:sz w:val="20"/>
                <w:szCs w:val="20"/>
              </w:rPr>
              <w:t xml:space="preserve"> Důvodem jsou, mimo jiné, složitá procesní řízení, rigidnost zavedených postupů a deficit v oblasti digitalizace procesů stavebního práva.</w:t>
            </w:r>
          </w:p>
          <w:p w14:paraId="7046F3DC" w14:textId="77777777" w:rsidR="009803ED" w:rsidRPr="00535CE0" w:rsidRDefault="009803ED" w:rsidP="0A811E6B">
            <w:pPr>
              <w:pStyle w:val="K-Nadpis3"/>
              <w:rPr>
                <w:rFonts w:asciiTheme="minorHAnsi" w:eastAsiaTheme="minorEastAsia" w:hAnsiTheme="minorHAnsi" w:cstheme="minorBidi"/>
                <w:b w:val="0"/>
                <w:sz w:val="20"/>
                <w:szCs w:val="20"/>
              </w:rPr>
            </w:pPr>
          </w:p>
          <w:p w14:paraId="6D0641E5" w14:textId="77777777" w:rsidR="009803ED" w:rsidRPr="00535CE0" w:rsidRDefault="158556BE" w:rsidP="0A811E6B">
            <w:pPr>
              <w:pStyle w:val="K-TextInfo"/>
              <w:rPr>
                <w:rFonts w:asciiTheme="minorHAnsi" w:eastAsiaTheme="minorEastAsia" w:hAnsiTheme="minorHAnsi" w:cstheme="minorBidi"/>
                <w:i w:val="0"/>
                <w:iCs w:val="0"/>
                <w:color w:val="auto"/>
                <w:sz w:val="20"/>
                <w:szCs w:val="20"/>
              </w:rPr>
            </w:pPr>
            <w:r w:rsidRPr="0A811E6B">
              <w:rPr>
                <w:rFonts w:asciiTheme="minorHAnsi" w:eastAsiaTheme="minorEastAsia" w:hAnsiTheme="minorHAnsi" w:cstheme="minorBidi"/>
                <w:i w:val="0"/>
                <w:iCs w:val="0"/>
                <w:color w:val="auto"/>
                <w:sz w:val="20"/>
                <w:szCs w:val="20"/>
              </w:rPr>
              <w:t xml:space="preserve">ČR je v rámci žebříčku </w:t>
            </w:r>
            <w:proofErr w:type="gramStart"/>
            <w:r w:rsidRPr="0A811E6B">
              <w:rPr>
                <w:rFonts w:asciiTheme="minorHAnsi" w:eastAsiaTheme="minorEastAsia" w:hAnsiTheme="minorHAnsi" w:cstheme="minorBidi"/>
                <w:i w:val="0"/>
                <w:iCs w:val="0"/>
                <w:color w:val="auto"/>
                <w:sz w:val="20"/>
                <w:szCs w:val="20"/>
              </w:rPr>
              <w:t>EU - indexu</w:t>
            </w:r>
            <w:proofErr w:type="gramEnd"/>
            <w:r w:rsidRPr="0A811E6B">
              <w:rPr>
                <w:rFonts w:asciiTheme="minorHAnsi" w:eastAsiaTheme="minorEastAsia" w:hAnsiTheme="minorHAnsi" w:cstheme="minorBidi"/>
                <w:i w:val="0"/>
                <w:iCs w:val="0"/>
                <w:color w:val="auto"/>
                <w:sz w:val="20"/>
                <w:szCs w:val="20"/>
              </w:rPr>
              <w:t xml:space="preserve"> DESI – hodnocena jako 22. v pořadí v oblasti poskytování digitálních veřejných služeb.</w:t>
            </w:r>
            <w:r w:rsidR="009803ED" w:rsidRPr="0A811E6B">
              <w:rPr>
                <w:rFonts w:asciiTheme="minorHAnsi" w:eastAsiaTheme="minorEastAsia" w:hAnsiTheme="minorHAnsi" w:cstheme="minorBidi"/>
                <w:i w:val="0"/>
                <w:iCs w:val="0"/>
                <w:color w:val="auto"/>
                <w:sz w:val="20"/>
                <w:szCs w:val="20"/>
                <w:vertAlign w:val="superscript"/>
              </w:rPr>
              <w:footnoteReference w:id="5"/>
            </w:r>
            <w:r w:rsidRPr="0A811E6B">
              <w:rPr>
                <w:rFonts w:asciiTheme="minorHAnsi" w:eastAsiaTheme="minorEastAsia" w:hAnsiTheme="minorHAnsi" w:cstheme="minorBidi"/>
                <w:i w:val="0"/>
                <w:iCs w:val="0"/>
                <w:color w:val="auto"/>
                <w:sz w:val="20"/>
                <w:szCs w:val="20"/>
              </w:rPr>
              <w:t xml:space="preserve"> Jedním z důvodů tohoto podprůměrného hodnocení je i stav, kdy ne všechnu komunikaci směrem ke státu a naopak je možno realizovat elektronicky. Stavební řízení patří mezi tyto služby.</w:t>
            </w:r>
          </w:p>
          <w:p w14:paraId="241ADB84" w14:textId="77777777" w:rsidR="009803ED" w:rsidRPr="00535CE0" w:rsidRDefault="009803ED" w:rsidP="0A811E6B">
            <w:pPr>
              <w:pStyle w:val="K-Nadpis3"/>
              <w:rPr>
                <w:rFonts w:asciiTheme="minorHAnsi" w:eastAsiaTheme="minorEastAsia" w:hAnsiTheme="minorHAnsi" w:cstheme="minorBidi"/>
                <w:b w:val="0"/>
                <w:sz w:val="20"/>
                <w:szCs w:val="20"/>
              </w:rPr>
            </w:pPr>
          </w:p>
        </w:tc>
      </w:tr>
      <w:tr w:rsidR="009803ED" w:rsidRPr="00535CE0" w14:paraId="16DD6E3A" w14:textId="77777777" w:rsidTr="21CB524F">
        <w:tc>
          <w:tcPr>
            <w:tcW w:w="2405" w:type="dxa"/>
          </w:tcPr>
          <w:p w14:paraId="5A07EE99" w14:textId="77777777" w:rsidR="009803ED" w:rsidRPr="00535CE0" w:rsidRDefault="158556BE" w:rsidP="0A811E6B">
            <w:pPr>
              <w:pStyle w:val="K-Text"/>
              <w:spacing w:line="240" w:lineRule="auto"/>
              <w:jc w:val="left"/>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Cíl</w:t>
            </w:r>
          </w:p>
        </w:tc>
        <w:tc>
          <w:tcPr>
            <w:tcW w:w="7223" w:type="dxa"/>
            <w:shd w:val="clear" w:color="auto" w:fill="FFFFFF" w:themeFill="background1"/>
          </w:tcPr>
          <w:p w14:paraId="7D59425D" w14:textId="77777777" w:rsidR="009803ED" w:rsidRPr="00535CE0" w:rsidRDefault="158556BE" w:rsidP="0A811E6B">
            <w:pPr>
              <w:pStyle w:val="K-Text"/>
              <w:spacing w:line="240" w:lineRule="auto"/>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 xml:space="preserve">Cílem reformy je kompletní rekodifikace stavebního práva, která zavede </w:t>
            </w:r>
          </w:p>
          <w:p w14:paraId="6453E15E" w14:textId="77777777" w:rsidR="009803ED" w:rsidRPr="00535CE0" w:rsidRDefault="158556BE" w:rsidP="0A811E6B">
            <w:pPr>
              <w:pStyle w:val="K-Text"/>
              <w:numPr>
                <w:ilvl w:val="0"/>
                <w:numId w:val="9"/>
              </w:numPr>
              <w:spacing w:line="240" w:lineRule="auto"/>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nové, jednodušší procesní kroky v rámci stavebního řízení,</w:t>
            </w:r>
          </w:p>
          <w:p w14:paraId="00F9CF75" w14:textId="77777777" w:rsidR="009803ED" w:rsidRPr="00535CE0" w:rsidRDefault="158556BE" w:rsidP="0A811E6B">
            <w:pPr>
              <w:pStyle w:val="K-Text"/>
              <w:numPr>
                <w:ilvl w:val="0"/>
                <w:numId w:val="9"/>
              </w:numPr>
              <w:spacing w:line="240" w:lineRule="auto"/>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integraci speciálních stavebních úřadů</w:t>
            </w:r>
            <w:r w:rsidRPr="0A811E6B">
              <w:rPr>
                <w:rFonts w:asciiTheme="minorHAnsi" w:eastAsiaTheme="minorEastAsia" w:hAnsiTheme="minorHAnsi" w:cstheme="minorBidi"/>
                <w:sz w:val="20"/>
                <w:szCs w:val="20"/>
                <w:u w:val="single"/>
              </w:rPr>
              <w:t xml:space="preserve"> a většiny dotčených orgánů</w:t>
            </w:r>
            <w:r w:rsidRPr="0A811E6B">
              <w:rPr>
                <w:rFonts w:asciiTheme="minorHAnsi" w:eastAsiaTheme="minorEastAsia" w:hAnsiTheme="minorHAnsi" w:cstheme="minorBidi"/>
                <w:sz w:val="20"/>
                <w:szCs w:val="20"/>
              </w:rPr>
              <w:t xml:space="preserve"> do nové státní stavební soustavy   </w:t>
            </w:r>
            <w:r w:rsidRPr="0A811E6B">
              <w:rPr>
                <w:rFonts w:asciiTheme="minorHAnsi" w:eastAsiaTheme="minorEastAsia" w:hAnsiTheme="minorHAnsi" w:cstheme="minorBidi"/>
                <w:b/>
                <w:bCs/>
                <w:sz w:val="20"/>
                <w:szCs w:val="20"/>
              </w:rPr>
              <w:t xml:space="preserve"> </w:t>
            </w:r>
          </w:p>
          <w:p w14:paraId="0A987C18" w14:textId="77777777" w:rsidR="009803ED" w:rsidRPr="00535CE0" w:rsidRDefault="158556BE" w:rsidP="0A811E6B">
            <w:pPr>
              <w:pStyle w:val="K-Text"/>
              <w:numPr>
                <w:ilvl w:val="0"/>
                <w:numId w:val="9"/>
              </w:numPr>
              <w:spacing w:line="240" w:lineRule="auto"/>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 xml:space="preserve">odpovídající infrastrukturu (jak v podobě technického vybavení stavebních úřadů (viz </w:t>
            </w:r>
            <w:proofErr w:type="spellStart"/>
            <w:r w:rsidRPr="0A811E6B">
              <w:rPr>
                <w:rFonts w:asciiTheme="minorHAnsi" w:eastAsiaTheme="minorEastAsia" w:hAnsiTheme="minorHAnsi" w:cstheme="minorBidi"/>
                <w:sz w:val="20"/>
                <w:szCs w:val="20"/>
              </w:rPr>
              <w:t>Costing</w:t>
            </w:r>
            <w:proofErr w:type="spellEnd"/>
            <w:r w:rsidRPr="0A811E6B">
              <w:rPr>
                <w:rFonts w:asciiTheme="minorHAnsi" w:eastAsiaTheme="minorEastAsia" w:hAnsiTheme="minorHAnsi" w:cstheme="minorBidi"/>
                <w:sz w:val="20"/>
                <w:szCs w:val="20"/>
              </w:rPr>
              <w:t xml:space="preserve">), tak v podobě know-how stavebních úředníků a dalších </w:t>
            </w:r>
            <w:proofErr w:type="spellStart"/>
            <w:r w:rsidRPr="0A811E6B">
              <w:rPr>
                <w:rFonts w:asciiTheme="minorHAnsi" w:eastAsiaTheme="minorEastAsia" w:hAnsiTheme="minorHAnsi" w:cstheme="minorBidi"/>
                <w:sz w:val="20"/>
                <w:szCs w:val="20"/>
              </w:rPr>
              <w:t>stakeholderů</w:t>
            </w:r>
            <w:proofErr w:type="spellEnd"/>
          </w:p>
        </w:tc>
      </w:tr>
      <w:tr w:rsidR="009803ED" w:rsidRPr="00535CE0" w14:paraId="27799E72" w14:textId="77777777" w:rsidTr="21CB524F">
        <w:tc>
          <w:tcPr>
            <w:tcW w:w="2405" w:type="dxa"/>
          </w:tcPr>
          <w:p w14:paraId="47DA6D51" w14:textId="77777777" w:rsidR="009803ED" w:rsidRPr="00535CE0" w:rsidRDefault="158556BE" w:rsidP="0A811E6B">
            <w:pPr>
              <w:pStyle w:val="K-Text"/>
              <w:spacing w:line="240" w:lineRule="auto"/>
              <w:jc w:val="left"/>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Implementace</w:t>
            </w:r>
          </w:p>
        </w:tc>
        <w:tc>
          <w:tcPr>
            <w:tcW w:w="7223" w:type="dxa"/>
            <w:shd w:val="clear" w:color="auto" w:fill="FFFFFF" w:themeFill="background1"/>
          </w:tcPr>
          <w:p w14:paraId="21A08E23" w14:textId="77777777" w:rsidR="009803ED" w:rsidRPr="00535CE0" w:rsidRDefault="158556BE" w:rsidP="0A811E6B">
            <w:pPr>
              <w:pStyle w:val="K-Text"/>
              <w:spacing w:line="240" w:lineRule="auto"/>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Ministerstvo pro místní rozvoj, případně Nejvyšší stavební úřad. Finální gestor bude odvislý dle výsledku legislativního procesu, tj. závisí na finální podobě rekodifikace stavebního zákona.</w:t>
            </w:r>
          </w:p>
        </w:tc>
      </w:tr>
      <w:tr w:rsidR="009803ED" w:rsidRPr="00535CE0" w14:paraId="6DDF38ED" w14:textId="77777777" w:rsidTr="21CB524F">
        <w:trPr>
          <w:trHeight w:val="70"/>
        </w:trPr>
        <w:tc>
          <w:tcPr>
            <w:tcW w:w="2405" w:type="dxa"/>
          </w:tcPr>
          <w:p w14:paraId="7FC04B0F" w14:textId="77777777" w:rsidR="009803ED" w:rsidRPr="00535CE0" w:rsidRDefault="158556BE" w:rsidP="0A811E6B">
            <w:pPr>
              <w:pStyle w:val="K-Text"/>
              <w:spacing w:line="240" w:lineRule="auto"/>
              <w:jc w:val="left"/>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lastRenderedPageBreak/>
              <w:t>Spolupráce a zapojení zúčastněných stran</w:t>
            </w:r>
          </w:p>
        </w:tc>
        <w:tc>
          <w:tcPr>
            <w:tcW w:w="7223" w:type="dxa"/>
            <w:shd w:val="clear" w:color="auto" w:fill="FFFFFF" w:themeFill="background1"/>
          </w:tcPr>
          <w:p w14:paraId="0F0C81E0" w14:textId="77777777" w:rsidR="009803ED" w:rsidRPr="00535CE0" w:rsidRDefault="158556BE" w:rsidP="0A811E6B">
            <w:pPr>
              <w:pStyle w:val="K-Text"/>
              <w:spacing w:line="240" w:lineRule="auto"/>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 xml:space="preserve">Ministerstvo vnitra, ostatní rezorty, kraje, města, obce. Rozsah zapojení jednotlivých stran bude odvislý od finální podoby rekodifikace stavebního zákona </w:t>
            </w:r>
          </w:p>
        </w:tc>
      </w:tr>
      <w:tr w:rsidR="009803ED" w:rsidRPr="00535CE0" w14:paraId="5AE1126F" w14:textId="77777777" w:rsidTr="21CB524F">
        <w:tc>
          <w:tcPr>
            <w:tcW w:w="2405" w:type="dxa"/>
          </w:tcPr>
          <w:p w14:paraId="2797D209" w14:textId="77777777" w:rsidR="009803ED" w:rsidRPr="00535CE0" w:rsidRDefault="158556BE" w:rsidP="0A811E6B">
            <w:pPr>
              <w:pStyle w:val="K-Text"/>
              <w:spacing w:line="240" w:lineRule="auto"/>
              <w:jc w:val="left"/>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Překážky a rizika</w:t>
            </w:r>
          </w:p>
        </w:tc>
        <w:tc>
          <w:tcPr>
            <w:tcW w:w="7223" w:type="dxa"/>
          </w:tcPr>
          <w:p w14:paraId="06617984" w14:textId="77777777" w:rsidR="009803ED" w:rsidRPr="00535CE0" w:rsidRDefault="158556BE" w:rsidP="0A811E6B">
            <w:pPr>
              <w:pStyle w:val="K-TextInfo"/>
              <w:numPr>
                <w:ilvl w:val="0"/>
                <w:numId w:val="7"/>
              </w:numPr>
              <w:rPr>
                <w:rFonts w:asciiTheme="minorHAnsi" w:eastAsiaTheme="minorEastAsia" w:hAnsiTheme="minorHAnsi" w:cstheme="minorBidi"/>
                <w:i w:val="0"/>
                <w:iCs w:val="0"/>
                <w:color w:val="000000" w:themeColor="text1"/>
                <w:sz w:val="20"/>
                <w:szCs w:val="20"/>
              </w:rPr>
            </w:pPr>
            <w:r w:rsidRPr="0A811E6B">
              <w:rPr>
                <w:rFonts w:asciiTheme="minorHAnsi" w:eastAsiaTheme="minorEastAsia" w:hAnsiTheme="minorHAnsi" w:cstheme="minorBidi"/>
                <w:i w:val="0"/>
                <w:iCs w:val="0"/>
                <w:color w:val="auto"/>
                <w:sz w:val="20"/>
                <w:szCs w:val="20"/>
              </w:rPr>
              <w:t xml:space="preserve">neznámé finální znění rekodifikace stavebního </w:t>
            </w:r>
            <w:proofErr w:type="gramStart"/>
            <w:r w:rsidRPr="0A811E6B">
              <w:rPr>
                <w:rFonts w:asciiTheme="minorHAnsi" w:eastAsiaTheme="minorEastAsia" w:hAnsiTheme="minorHAnsi" w:cstheme="minorBidi"/>
                <w:i w:val="0"/>
                <w:iCs w:val="0"/>
                <w:color w:val="auto"/>
                <w:sz w:val="20"/>
                <w:szCs w:val="20"/>
              </w:rPr>
              <w:t>zákona - do</w:t>
            </w:r>
            <w:proofErr w:type="gramEnd"/>
            <w:r w:rsidRPr="0A811E6B">
              <w:rPr>
                <w:rFonts w:asciiTheme="minorHAnsi" w:eastAsiaTheme="minorEastAsia" w:hAnsiTheme="minorHAnsi" w:cstheme="minorBidi"/>
                <w:i w:val="0"/>
                <w:iCs w:val="0"/>
                <w:color w:val="auto"/>
                <w:sz w:val="20"/>
                <w:szCs w:val="20"/>
              </w:rPr>
              <w:t xml:space="preserve"> doby schválení nového stavebního zákona je nejistá podoba cílové struktury stavebních úřadů, v současné době probíhá diskuze v Poslanecké sněmovně ČR. Finální podoba legislativy je očekávána ve 2.-3.Q.2021. </w:t>
            </w:r>
          </w:p>
          <w:p w14:paraId="647F730D" w14:textId="77777777" w:rsidR="009803ED" w:rsidRPr="00535CE0" w:rsidRDefault="158556BE" w:rsidP="0A811E6B">
            <w:pPr>
              <w:pStyle w:val="K-TextInfo"/>
              <w:numPr>
                <w:ilvl w:val="0"/>
                <w:numId w:val="7"/>
              </w:numPr>
              <w:rPr>
                <w:rFonts w:asciiTheme="minorHAnsi" w:eastAsiaTheme="minorEastAsia" w:hAnsiTheme="minorHAnsi" w:cstheme="minorBidi"/>
                <w:i w:val="0"/>
                <w:iCs w:val="0"/>
                <w:color w:val="000000" w:themeColor="text1"/>
                <w:sz w:val="20"/>
                <w:szCs w:val="20"/>
              </w:rPr>
            </w:pPr>
            <w:r w:rsidRPr="0A811E6B">
              <w:rPr>
                <w:rFonts w:asciiTheme="minorHAnsi" w:eastAsiaTheme="minorEastAsia" w:hAnsiTheme="minorHAnsi" w:cstheme="minorBidi"/>
                <w:i w:val="0"/>
                <w:iCs w:val="0"/>
                <w:color w:val="auto"/>
                <w:sz w:val="20"/>
                <w:szCs w:val="20"/>
              </w:rPr>
              <w:t>z důvodu neznámé finální podoby zákona jsou otevřenými body neznalost:</w:t>
            </w:r>
          </w:p>
          <w:p w14:paraId="086D991C" w14:textId="77777777" w:rsidR="009803ED" w:rsidRPr="00535CE0" w:rsidRDefault="158556BE" w:rsidP="0A811E6B">
            <w:pPr>
              <w:pStyle w:val="K-TextInfo"/>
              <w:numPr>
                <w:ilvl w:val="1"/>
                <w:numId w:val="9"/>
              </w:numPr>
              <w:rPr>
                <w:rFonts w:asciiTheme="minorHAnsi" w:eastAsiaTheme="minorEastAsia" w:hAnsiTheme="minorHAnsi" w:cstheme="minorBidi"/>
                <w:i w:val="0"/>
                <w:iCs w:val="0"/>
                <w:color w:val="000000" w:themeColor="text1"/>
                <w:sz w:val="20"/>
                <w:szCs w:val="20"/>
              </w:rPr>
            </w:pPr>
            <w:r w:rsidRPr="0A811E6B">
              <w:rPr>
                <w:rFonts w:asciiTheme="minorHAnsi" w:eastAsiaTheme="minorEastAsia" w:hAnsiTheme="minorHAnsi" w:cstheme="minorBidi"/>
                <w:i w:val="0"/>
                <w:iCs w:val="0"/>
                <w:color w:val="auto"/>
                <w:sz w:val="20"/>
                <w:szCs w:val="20"/>
              </w:rPr>
              <w:t xml:space="preserve">detailnějšího </w:t>
            </w:r>
            <w:proofErr w:type="spellStart"/>
            <w:r w:rsidRPr="0A811E6B">
              <w:rPr>
                <w:rFonts w:asciiTheme="minorHAnsi" w:eastAsiaTheme="minorEastAsia" w:hAnsiTheme="minorHAnsi" w:cstheme="minorBidi"/>
                <w:i w:val="0"/>
                <w:iCs w:val="0"/>
                <w:color w:val="auto"/>
                <w:sz w:val="20"/>
                <w:szCs w:val="20"/>
              </w:rPr>
              <w:t>byznysového</w:t>
            </w:r>
            <w:proofErr w:type="spellEnd"/>
            <w:r w:rsidRPr="0A811E6B">
              <w:rPr>
                <w:rFonts w:asciiTheme="minorHAnsi" w:eastAsiaTheme="minorEastAsia" w:hAnsiTheme="minorHAnsi" w:cstheme="minorBidi"/>
                <w:i w:val="0"/>
                <w:iCs w:val="0"/>
                <w:color w:val="auto"/>
                <w:sz w:val="20"/>
                <w:szCs w:val="20"/>
              </w:rPr>
              <w:t xml:space="preserve"> zadání pro AIS a také </w:t>
            </w:r>
          </w:p>
          <w:p w14:paraId="6F978369" w14:textId="77777777" w:rsidR="009803ED" w:rsidRPr="00535CE0" w:rsidRDefault="158556BE" w:rsidP="0A811E6B">
            <w:pPr>
              <w:pStyle w:val="K-TextInfo"/>
              <w:numPr>
                <w:ilvl w:val="1"/>
                <w:numId w:val="9"/>
              </w:numPr>
              <w:rPr>
                <w:rFonts w:asciiTheme="minorHAnsi" w:eastAsiaTheme="minorEastAsia" w:hAnsiTheme="minorHAnsi" w:cstheme="minorBidi"/>
                <w:i w:val="0"/>
                <w:iCs w:val="0"/>
                <w:color w:val="000000" w:themeColor="text1"/>
                <w:sz w:val="20"/>
                <w:szCs w:val="20"/>
              </w:rPr>
            </w:pPr>
            <w:r w:rsidRPr="0A811E6B">
              <w:rPr>
                <w:rFonts w:asciiTheme="minorHAnsi" w:eastAsiaTheme="minorEastAsia" w:hAnsiTheme="minorHAnsi" w:cstheme="minorBidi"/>
                <w:i w:val="0"/>
                <w:iCs w:val="0"/>
                <w:color w:val="auto"/>
                <w:sz w:val="20"/>
                <w:szCs w:val="20"/>
              </w:rPr>
              <w:t>struktury stavebních úřadů, které bude nutno zajistit materiálně, znalostně atd.</w:t>
            </w:r>
          </w:p>
          <w:p w14:paraId="229954D9" w14:textId="77777777" w:rsidR="009803ED" w:rsidRPr="00535CE0" w:rsidRDefault="158556BE" w:rsidP="0A811E6B">
            <w:pPr>
              <w:pStyle w:val="K-TextInfo"/>
              <w:numPr>
                <w:ilvl w:val="0"/>
                <w:numId w:val="7"/>
              </w:numPr>
              <w:rPr>
                <w:rFonts w:asciiTheme="minorHAnsi" w:eastAsiaTheme="minorEastAsia" w:hAnsiTheme="minorHAnsi" w:cstheme="minorBidi"/>
                <w:i w:val="0"/>
                <w:iCs w:val="0"/>
                <w:color w:val="000000" w:themeColor="text1"/>
                <w:sz w:val="20"/>
                <w:szCs w:val="20"/>
              </w:rPr>
            </w:pPr>
            <w:r w:rsidRPr="0A811E6B">
              <w:rPr>
                <w:rFonts w:asciiTheme="minorHAnsi" w:eastAsiaTheme="minorEastAsia" w:hAnsiTheme="minorHAnsi" w:cstheme="minorBidi"/>
                <w:i w:val="0"/>
                <w:iCs w:val="0"/>
                <w:color w:val="auto"/>
                <w:sz w:val="20"/>
                <w:szCs w:val="20"/>
              </w:rPr>
              <w:t>proces realizace veřejných zakázek – za účelem řádné implementace dané reformy je potřeba realizovat i nákupy dle soutěžní legislativy, hrozí tedy zpoždění v celkové realizaci aktivit, a to z důvodu pozdního zadání veřejných zakázek. Jako opatření je plánováno realizovat veřejné zakázky s dostatečným časovým předstihem (s ohledem na body 1 a 2) + tam kde to bude vhodné, využít inovativní způsoby zadání (například řízení se soutěžním dialogem atd.)</w:t>
            </w:r>
          </w:p>
          <w:p w14:paraId="6F58CC7D" w14:textId="77777777" w:rsidR="009803ED" w:rsidRPr="00535CE0" w:rsidRDefault="158556BE" w:rsidP="0A811E6B">
            <w:pPr>
              <w:pStyle w:val="K-TextInfo"/>
              <w:numPr>
                <w:ilvl w:val="0"/>
                <w:numId w:val="7"/>
              </w:numPr>
              <w:rPr>
                <w:rFonts w:asciiTheme="minorHAnsi" w:eastAsiaTheme="minorEastAsia" w:hAnsiTheme="minorHAnsi" w:cstheme="minorBidi"/>
                <w:i w:val="0"/>
                <w:iCs w:val="0"/>
                <w:color w:val="000000" w:themeColor="text1"/>
                <w:sz w:val="20"/>
                <w:szCs w:val="20"/>
              </w:rPr>
            </w:pPr>
            <w:r w:rsidRPr="0A811E6B">
              <w:rPr>
                <w:rFonts w:asciiTheme="minorHAnsi" w:eastAsiaTheme="minorEastAsia" w:hAnsiTheme="minorHAnsi" w:cstheme="minorBidi"/>
                <w:i w:val="0"/>
                <w:iCs w:val="0"/>
                <w:color w:val="auto"/>
                <w:sz w:val="20"/>
                <w:szCs w:val="20"/>
              </w:rPr>
              <w:t xml:space="preserve">příprava a zajištění školících materiálů a školících aktivit může být zahájena až v návaznosti na novou legislativu, bude třeba maximálně využít elektronické vzdělávací nástroje, které umožní ve velmi krátkém čase proškolení všech relevantních skupin </w:t>
            </w:r>
          </w:p>
          <w:p w14:paraId="3CA9D870" w14:textId="77777777" w:rsidR="009803ED" w:rsidRPr="00535CE0" w:rsidRDefault="158556BE" w:rsidP="0A811E6B">
            <w:pPr>
              <w:pStyle w:val="K-TextInfo"/>
              <w:numPr>
                <w:ilvl w:val="0"/>
                <w:numId w:val="7"/>
              </w:numPr>
              <w:rPr>
                <w:rFonts w:asciiTheme="minorHAnsi" w:eastAsiaTheme="minorEastAsia" w:hAnsiTheme="minorHAnsi" w:cstheme="minorBidi"/>
                <w:i w:val="0"/>
                <w:iCs w:val="0"/>
                <w:color w:val="000000" w:themeColor="text1"/>
                <w:sz w:val="20"/>
                <w:szCs w:val="20"/>
                <w:u w:val="single"/>
              </w:rPr>
            </w:pPr>
            <w:r w:rsidRPr="0A811E6B">
              <w:rPr>
                <w:rFonts w:asciiTheme="minorHAnsi" w:eastAsiaTheme="minorEastAsia" w:hAnsiTheme="minorHAnsi" w:cstheme="minorBidi"/>
                <w:i w:val="0"/>
                <w:iCs w:val="0"/>
                <w:color w:val="auto"/>
                <w:sz w:val="20"/>
                <w:szCs w:val="20"/>
              </w:rPr>
              <w:t>provedení spisové rozluky – změna stavebního zákona a zavedení nových informačních systémů si vyžádá i velice rozsáhlý proces převádění spisů. Za tímto účelem bude nutno realizovat spisovou rozluku, a to za účasti všech stavebních úřadů/úředníků</w:t>
            </w:r>
          </w:p>
        </w:tc>
      </w:tr>
      <w:tr w:rsidR="009803ED" w:rsidRPr="00535CE0" w14:paraId="465F6257" w14:textId="77777777" w:rsidTr="21CB524F">
        <w:tc>
          <w:tcPr>
            <w:tcW w:w="2405" w:type="dxa"/>
          </w:tcPr>
          <w:p w14:paraId="078D0CB0" w14:textId="77777777" w:rsidR="009803ED" w:rsidRPr="00535CE0" w:rsidRDefault="158556BE" w:rsidP="0A811E6B">
            <w:pPr>
              <w:pStyle w:val="K-Text"/>
              <w:spacing w:line="240" w:lineRule="auto"/>
              <w:jc w:val="left"/>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Cílové skupiny populace a ekonomické subjekty</w:t>
            </w:r>
          </w:p>
        </w:tc>
        <w:tc>
          <w:tcPr>
            <w:tcW w:w="7223" w:type="dxa"/>
          </w:tcPr>
          <w:p w14:paraId="492C5FAE" w14:textId="77777777" w:rsidR="009803ED" w:rsidRPr="00535CE0" w:rsidRDefault="158556BE" w:rsidP="0A811E6B">
            <w:pPr>
              <w:pStyle w:val="K-TextInfo"/>
              <w:rPr>
                <w:rFonts w:asciiTheme="minorHAnsi" w:eastAsiaTheme="minorEastAsia" w:hAnsiTheme="minorHAnsi" w:cstheme="minorBidi"/>
                <w:i w:val="0"/>
                <w:iCs w:val="0"/>
                <w:color w:val="F4B083" w:themeColor="accent2" w:themeTint="99"/>
                <w:sz w:val="20"/>
                <w:szCs w:val="20"/>
              </w:rPr>
            </w:pPr>
            <w:r w:rsidRPr="0A811E6B">
              <w:rPr>
                <w:rFonts w:asciiTheme="minorHAnsi" w:eastAsiaTheme="minorEastAsia" w:hAnsiTheme="minorHAnsi" w:cstheme="minorBidi"/>
                <w:i w:val="0"/>
                <w:iCs w:val="0"/>
                <w:color w:val="auto"/>
                <w:sz w:val="20"/>
                <w:szCs w:val="20"/>
              </w:rPr>
              <w:t xml:space="preserve">Dané se dotkne celé populace a všech </w:t>
            </w:r>
            <w:proofErr w:type="spellStart"/>
            <w:r w:rsidRPr="0A811E6B">
              <w:rPr>
                <w:rFonts w:asciiTheme="minorHAnsi" w:eastAsiaTheme="minorEastAsia" w:hAnsiTheme="minorHAnsi" w:cstheme="minorBidi"/>
                <w:i w:val="0"/>
                <w:iCs w:val="0"/>
                <w:color w:val="auto"/>
                <w:sz w:val="20"/>
                <w:szCs w:val="20"/>
              </w:rPr>
              <w:t>stakeholderů</w:t>
            </w:r>
            <w:proofErr w:type="spellEnd"/>
            <w:r w:rsidRPr="0A811E6B">
              <w:rPr>
                <w:rFonts w:asciiTheme="minorHAnsi" w:eastAsiaTheme="minorEastAsia" w:hAnsiTheme="minorHAnsi" w:cstheme="minorBidi"/>
                <w:i w:val="0"/>
                <w:iCs w:val="0"/>
                <w:color w:val="auto"/>
                <w:sz w:val="20"/>
                <w:szCs w:val="20"/>
              </w:rPr>
              <w:t xml:space="preserve"> kolem stavebního řízení a územního plánování. Realizací reformy dojde ke zrychlení a </w:t>
            </w:r>
            <w:proofErr w:type="spellStart"/>
            <w:r w:rsidRPr="0A811E6B">
              <w:rPr>
                <w:rFonts w:asciiTheme="minorHAnsi" w:eastAsiaTheme="minorEastAsia" w:hAnsiTheme="minorHAnsi" w:cstheme="minorBidi"/>
                <w:i w:val="0"/>
                <w:iCs w:val="0"/>
                <w:color w:val="auto"/>
                <w:sz w:val="20"/>
                <w:szCs w:val="20"/>
              </w:rPr>
              <w:t>zdigitalizování</w:t>
            </w:r>
            <w:proofErr w:type="spellEnd"/>
            <w:r w:rsidRPr="0A811E6B">
              <w:rPr>
                <w:rFonts w:asciiTheme="minorHAnsi" w:eastAsiaTheme="minorEastAsia" w:hAnsiTheme="minorHAnsi" w:cstheme="minorBidi"/>
                <w:i w:val="0"/>
                <w:iCs w:val="0"/>
                <w:color w:val="auto"/>
                <w:sz w:val="20"/>
                <w:szCs w:val="20"/>
              </w:rPr>
              <w:t xml:space="preserve"> procesu stavebního řízení.  Následným beneficientem čerpajícím z nové stavební soustavy budou </w:t>
            </w:r>
            <w:proofErr w:type="gramStart"/>
            <w:r w:rsidRPr="0A811E6B">
              <w:rPr>
                <w:rFonts w:asciiTheme="minorHAnsi" w:eastAsiaTheme="minorEastAsia" w:hAnsiTheme="minorHAnsi" w:cstheme="minorBidi"/>
                <w:i w:val="0"/>
                <w:iCs w:val="0"/>
                <w:color w:val="auto"/>
                <w:sz w:val="20"/>
                <w:szCs w:val="20"/>
              </w:rPr>
              <w:t>stavebníci - soukromé</w:t>
            </w:r>
            <w:proofErr w:type="gramEnd"/>
            <w:r w:rsidRPr="0A811E6B">
              <w:rPr>
                <w:rFonts w:asciiTheme="minorHAnsi" w:eastAsiaTheme="minorEastAsia" w:hAnsiTheme="minorHAnsi" w:cstheme="minorBidi"/>
                <w:i w:val="0"/>
                <w:iCs w:val="0"/>
                <w:color w:val="auto"/>
                <w:sz w:val="20"/>
                <w:szCs w:val="20"/>
              </w:rPr>
              <w:t xml:space="preserve"> osoby, právnické osoby ve stavebnictví (tj. i malé a střední firmy), i municipality i státní správa.</w:t>
            </w:r>
          </w:p>
        </w:tc>
      </w:tr>
      <w:tr w:rsidR="009803ED" w:rsidRPr="00535CE0" w14:paraId="7D7A0FC8" w14:textId="77777777" w:rsidTr="21CB524F">
        <w:tc>
          <w:tcPr>
            <w:tcW w:w="2405" w:type="dxa"/>
          </w:tcPr>
          <w:p w14:paraId="544C6C0F" w14:textId="77777777" w:rsidR="009803ED" w:rsidRPr="00535CE0" w:rsidRDefault="158556BE" w:rsidP="0A811E6B">
            <w:pPr>
              <w:pStyle w:val="K-Text"/>
              <w:spacing w:line="240" w:lineRule="auto"/>
              <w:jc w:val="left"/>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Souhrnné náklady realizace financované z RRF za celé období</w:t>
            </w:r>
          </w:p>
        </w:tc>
        <w:tc>
          <w:tcPr>
            <w:tcW w:w="7223" w:type="dxa"/>
          </w:tcPr>
          <w:p w14:paraId="12DA6E18" w14:textId="36BDDAD3" w:rsidR="009803ED" w:rsidRPr="00535CE0" w:rsidRDefault="79CA9F5F" w:rsidP="2EB0B186">
            <w:pPr>
              <w:pStyle w:val="K-TextInfo"/>
              <w:rPr>
                <w:rFonts w:asciiTheme="minorHAnsi" w:eastAsiaTheme="minorEastAsia" w:hAnsiTheme="minorHAnsi" w:cstheme="minorBidi"/>
                <w:i w:val="0"/>
                <w:iCs w:val="0"/>
                <w:color w:val="auto"/>
                <w:sz w:val="20"/>
                <w:szCs w:val="20"/>
              </w:rPr>
            </w:pPr>
            <w:r w:rsidRPr="2EB0B186">
              <w:rPr>
                <w:rFonts w:asciiTheme="minorHAnsi" w:eastAsiaTheme="minorEastAsia" w:hAnsiTheme="minorHAnsi" w:cstheme="minorBidi"/>
                <w:i w:val="0"/>
                <w:iCs w:val="0"/>
                <w:color w:val="auto"/>
                <w:sz w:val="20"/>
                <w:szCs w:val="20"/>
              </w:rPr>
              <w:t>9</w:t>
            </w:r>
            <w:r w:rsidR="697BAAA6" w:rsidRPr="2EB0B186">
              <w:rPr>
                <w:rFonts w:asciiTheme="minorHAnsi" w:eastAsiaTheme="minorEastAsia" w:hAnsiTheme="minorHAnsi" w:cstheme="minorBidi"/>
                <w:i w:val="0"/>
                <w:iCs w:val="0"/>
                <w:color w:val="auto"/>
                <w:sz w:val="20"/>
                <w:szCs w:val="20"/>
              </w:rPr>
              <w:t>25,6</w:t>
            </w:r>
            <w:r w:rsidR="158556BE" w:rsidRPr="2EB0B186">
              <w:rPr>
                <w:rFonts w:asciiTheme="minorHAnsi" w:eastAsiaTheme="minorEastAsia" w:hAnsiTheme="minorHAnsi" w:cstheme="minorBidi"/>
                <w:i w:val="0"/>
                <w:iCs w:val="0"/>
                <w:color w:val="auto"/>
                <w:sz w:val="20"/>
                <w:szCs w:val="20"/>
              </w:rPr>
              <w:t xml:space="preserve"> milionů Kč </w:t>
            </w:r>
          </w:p>
          <w:p w14:paraId="60BE3EBF" w14:textId="5D0C0E14" w:rsidR="009803ED" w:rsidRPr="00535CE0" w:rsidRDefault="158556BE" w:rsidP="30087998">
            <w:pPr>
              <w:pStyle w:val="K-TextInfo"/>
              <w:rPr>
                <w:rFonts w:asciiTheme="minorHAnsi" w:eastAsiaTheme="minorEastAsia" w:hAnsiTheme="minorHAnsi" w:cstheme="minorBidi"/>
                <w:i w:val="0"/>
                <w:iCs w:val="0"/>
                <w:color w:val="auto"/>
                <w:sz w:val="20"/>
                <w:szCs w:val="20"/>
              </w:rPr>
            </w:pPr>
            <w:r w:rsidRPr="30087998">
              <w:rPr>
                <w:rFonts w:asciiTheme="minorHAnsi" w:eastAsiaTheme="minorEastAsia" w:hAnsiTheme="minorHAnsi" w:cstheme="minorBidi"/>
                <w:i w:val="0"/>
                <w:iCs w:val="0"/>
                <w:color w:val="auto"/>
                <w:sz w:val="20"/>
                <w:szCs w:val="20"/>
              </w:rPr>
              <w:t xml:space="preserve">Podrobnější specifikace viz </w:t>
            </w:r>
            <w:proofErr w:type="spellStart"/>
            <w:r w:rsidRPr="30087998">
              <w:rPr>
                <w:rFonts w:asciiTheme="minorHAnsi" w:eastAsiaTheme="minorEastAsia" w:hAnsiTheme="minorHAnsi" w:cstheme="minorBidi"/>
                <w:i w:val="0"/>
                <w:iCs w:val="0"/>
                <w:color w:val="auto"/>
                <w:sz w:val="20"/>
                <w:szCs w:val="20"/>
              </w:rPr>
              <w:t>Costing</w:t>
            </w:r>
            <w:proofErr w:type="spellEnd"/>
            <w:r w:rsidR="04E5D44A" w:rsidRPr="30087998">
              <w:rPr>
                <w:rFonts w:asciiTheme="minorHAnsi" w:eastAsiaTheme="minorEastAsia" w:hAnsiTheme="minorHAnsi" w:cstheme="minorBidi"/>
                <w:i w:val="0"/>
                <w:iCs w:val="0"/>
                <w:color w:val="auto"/>
                <w:sz w:val="20"/>
                <w:szCs w:val="20"/>
              </w:rPr>
              <w:t xml:space="preserve">. </w:t>
            </w:r>
            <w:r w:rsidR="04E5D44A" w:rsidRPr="30087998">
              <w:rPr>
                <w:rFonts w:asciiTheme="minorHAnsi" w:eastAsiaTheme="minorEastAsia" w:hAnsiTheme="minorHAnsi" w:cstheme="minorBidi"/>
                <w:i w:val="0"/>
                <w:iCs w:val="0"/>
                <w:color w:val="auto"/>
                <w:sz w:val="20"/>
                <w:szCs w:val="20"/>
              </w:rPr>
              <w:t xml:space="preserve">Částky uvedené v příloze ke </w:t>
            </w:r>
            <w:proofErr w:type="spellStart"/>
            <w:r w:rsidR="04E5D44A" w:rsidRPr="30087998">
              <w:rPr>
                <w:rFonts w:asciiTheme="minorHAnsi" w:eastAsiaTheme="minorEastAsia" w:hAnsiTheme="minorHAnsi" w:cstheme="minorBidi"/>
                <w:i w:val="0"/>
                <w:iCs w:val="0"/>
                <w:color w:val="auto"/>
                <w:sz w:val="20"/>
                <w:szCs w:val="20"/>
              </w:rPr>
              <w:t>Costingu</w:t>
            </w:r>
            <w:proofErr w:type="spellEnd"/>
            <w:r w:rsidR="04E5D44A" w:rsidRPr="30087998">
              <w:rPr>
                <w:rFonts w:asciiTheme="minorHAnsi" w:eastAsiaTheme="minorEastAsia" w:hAnsiTheme="minorHAnsi" w:cstheme="minorBidi"/>
                <w:i w:val="0"/>
                <w:iCs w:val="0"/>
                <w:color w:val="auto"/>
                <w:sz w:val="20"/>
                <w:szCs w:val="20"/>
              </w:rPr>
              <w:t xml:space="preserve"> jsou uvedeny včetně DPH.</w:t>
            </w:r>
          </w:p>
        </w:tc>
      </w:tr>
      <w:tr w:rsidR="009803ED" w:rsidRPr="00535CE0" w14:paraId="06A6A46B" w14:textId="77777777" w:rsidTr="21CB524F">
        <w:tc>
          <w:tcPr>
            <w:tcW w:w="2405" w:type="dxa"/>
          </w:tcPr>
          <w:p w14:paraId="4EBC6929" w14:textId="77777777" w:rsidR="009803ED" w:rsidRPr="00535CE0" w:rsidRDefault="158556BE" w:rsidP="0A811E6B">
            <w:pPr>
              <w:pStyle w:val="K-Text"/>
              <w:spacing w:line="240" w:lineRule="auto"/>
              <w:jc w:val="left"/>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Dodržování pravidel státní podpory</w:t>
            </w:r>
          </w:p>
        </w:tc>
        <w:tc>
          <w:tcPr>
            <w:tcW w:w="7223" w:type="dxa"/>
          </w:tcPr>
          <w:p w14:paraId="2D1B2D53" w14:textId="77777777" w:rsidR="009803ED" w:rsidRPr="00535CE0" w:rsidRDefault="158556BE" w:rsidP="0A811E6B">
            <w:pPr>
              <w:pStyle w:val="K-TextInfo"/>
              <w:rPr>
                <w:rFonts w:asciiTheme="minorHAnsi" w:eastAsiaTheme="minorEastAsia" w:hAnsiTheme="minorHAnsi" w:cstheme="minorBidi"/>
                <w:i w:val="0"/>
                <w:iCs w:val="0"/>
                <w:color w:val="auto"/>
                <w:sz w:val="20"/>
                <w:szCs w:val="20"/>
              </w:rPr>
            </w:pPr>
            <w:r w:rsidRPr="0A811E6B">
              <w:rPr>
                <w:rFonts w:asciiTheme="minorHAnsi" w:eastAsiaTheme="minorEastAsia" w:hAnsiTheme="minorHAnsi" w:cstheme="minorBidi"/>
                <w:i w:val="0"/>
                <w:iCs w:val="0"/>
                <w:color w:val="auto"/>
                <w:sz w:val="20"/>
                <w:szCs w:val="20"/>
              </w:rPr>
              <w:t xml:space="preserve">Nerelevantní </w:t>
            </w:r>
          </w:p>
        </w:tc>
      </w:tr>
      <w:tr w:rsidR="009803ED" w:rsidRPr="00535CE0" w14:paraId="24C8CE6A" w14:textId="77777777" w:rsidTr="21CB524F">
        <w:trPr>
          <w:trHeight w:val="300"/>
        </w:trPr>
        <w:tc>
          <w:tcPr>
            <w:tcW w:w="2405" w:type="dxa"/>
          </w:tcPr>
          <w:p w14:paraId="41FE597D" w14:textId="77777777" w:rsidR="009803ED" w:rsidRPr="00535CE0" w:rsidRDefault="158556BE" w:rsidP="0A811E6B">
            <w:pPr>
              <w:pStyle w:val="K-Text"/>
              <w:spacing w:line="240" w:lineRule="auto"/>
              <w:jc w:val="left"/>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Uveďte dobu implementace</w:t>
            </w:r>
          </w:p>
        </w:tc>
        <w:tc>
          <w:tcPr>
            <w:tcW w:w="7223" w:type="dxa"/>
          </w:tcPr>
          <w:p w14:paraId="55BBE83A" w14:textId="384713D6" w:rsidR="009803ED" w:rsidRPr="00535CE0" w:rsidRDefault="158556BE" w:rsidP="21CB524F">
            <w:pPr>
              <w:pStyle w:val="K-TextInfo"/>
              <w:rPr>
                <w:rFonts w:asciiTheme="minorHAnsi" w:eastAsiaTheme="minorEastAsia" w:hAnsiTheme="minorHAnsi" w:cstheme="minorBidi"/>
                <w:i w:val="0"/>
                <w:iCs w:val="0"/>
                <w:color w:val="auto"/>
                <w:sz w:val="20"/>
                <w:szCs w:val="20"/>
              </w:rPr>
            </w:pPr>
            <w:r w:rsidRPr="21CB524F">
              <w:rPr>
                <w:rFonts w:asciiTheme="minorHAnsi" w:eastAsiaTheme="minorEastAsia" w:hAnsiTheme="minorHAnsi" w:cstheme="minorBidi"/>
                <w:i w:val="0"/>
                <w:iCs w:val="0"/>
                <w:color w:val="auto"/>
                <w:sz w:val="20"/>
                <w:szCs w:val="20"/>
              </w:rPr>
              <w:t xml:space="preserve">Dokončení je očekáváno do </w:t>
            </w:r>
            <w:r w:rsidR="00F4751F">
              <w:rPr>
                <w:rFonts w:asciiTheme="minorHAnsi" w:eastAsiaTheme="minorEastAsia" w:hAnsiTheme="minorHAnsi" w:cstheme="minorBidi"/>
                <w:i w:val="0"/>
                <w:iCs w:val="0"/>
                <w:color w:val="auto"/>
                <w:sz w:val="20"/>
                <w:szCs w:val="20"/>
              </w:rPr>
              <w:t xml:space="preserve">konce </w:t>
            </w:r>
            <w:r w:rsidRPr="21CB524F">
              <w:rPr>
                <w:rFonts w:asciiTheme="minorHAnsi" w:eastAsiaTheme="minorEastAsia" w:hAnsiTheme="minorHAnsi" w:cstheme="minorBidi"/>
                <w:i w:val="0"/>
                <w:iCs w:val="0"/>
                <w:color w:val="auto"/>
                <w:sz w:val="20"/>
                <w:szCs w:val="20"/>
              </w:rPr>
              <w:t>roku 202</w:t>
            </w:r>
            <w:r w:rsidR="00F4751F">
              <w:rPr>
                <w:rFonts w:asciiTheme="minorHAnsi" w:eastAsiaTheme="minorEastAsia" w:hAnsiTheme="minorHAnsi" w:cstheme="minorBidi"/>
                <w:i w:val="0"/>
                <w:iCs w:val="0"/>
                <w:color w:val="auto"/>
                <w:sz w:val="20"/>
                <w:szCs w:val="20"/>
              </w:rPr>
              <w:t>5.</w:t>
            </w:r>
          </w:p>
        </w:tc>
      </w:tr>
    </w:tbl>
    <w:p w14:paraId="3018C6AD" w14:textId="4FBCA020" w:rsidR="0A811E6B" w:rsidRDefault="0A811E6B" w:rsidP="0A811E6B">
      <w:pPr>
        <w:pStyle w:val="K-Nadpis3"/>
        <w:spacing w:before="120"/>
        <w:rPr>
          <w:rFonts w:asciiTheme="minorHAnsi" w:eastAsiaTheme="minorEastAsia" w:hAnsiTheme="minorHAnsi" w:cstheme="minorBidi"/>
          <w:sz w:val="20"/>
          <w:szCs w:val="20"/>
        </w:rPr>
      </w:pPr>
    </w:p>
    <w:p w14:paraId="46A38E13" w14:textId="77777777" w:rsidR="009803ED" w:rsidRPr="00535CE0" w:rsidRDefault="158556BE" w:rsidP="0A811E6B">
      <w:pPr>
        <w:pStyle w:val="K-Nadpis3"/>
        <w:spacing w:before="120"/>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b) Popis investic</w:t>
      </w:r>
    </w:p>
    <w:p w14:paraId="6F0795FB" w14:textId="77777777" w:rsidR="009803ED" w:rsidRPr="00535CE0" w:rsidRDefault="158556BE" w:rsidP="0A811E6B">
      <w:pPr>
        <w:pStyle w:val="K-Tabulka"/>
        <w:rPr>
          <w:rStyle w:val="K-TextInfoChar"/>
          <w:rFonts w:asciiTheme="minorHAnsi" w:eastAsiaTheme="minorEastAsia" w:hAnsiTheme="minorHAnsi" w:cstheme="minorBidi"/>
          <w:i w:val="0"/>
          <w:iCs w:val="0"/>
          <w:color w:val="auto"/>
          <w:sz w:val="20"/>
          <w:szCs w:val="20"/>
        </w:rPr>
      </w:pPr>
      <w:r w:rsidRPr="0A811E6B">
        <w:rPr>
          <w:rStyle w:val="K-TextInfoChar"/>
          <w:rFonts w:asciiTheme="minorHAnsi" w:eastAsiaTheme="minorEastAsia" w:hAnsiTheme="minorHAnsi" w:cstheme="minorBidi"/>
          <w:i w:val="0"/>
          <w:iCs w:val="0"/>
          <w:color w:val="auto"/>
          <w:sz w:val="20"/>
          <w:szCs w:val="20"/>
        </w:rPr>
        <w:t>Vytvoření „</w:t>
      </w:r>
      <w:proofErr w:type="spellStart"/>
      <w:r w:rsidRPr="0A811E6B">
        <w:rPr>
          <w:rStyle w:val="K-TextInfoChar"/>
          <w:rFonts w:asciiTheme="minorHAnsi" w:eastAsiaTheme="minorEastAsia" w:hAnsiTheme="minorHAnsi" w:cstheme="minorBidi"/>
          <w:i w:val="0"/>
          <w:iCs w:val="0"/>
          <w:color w:val="auto"/>
          <w:sz w:val="20"/>
          <w:szCs w:val="20"/>
        </w:rPr>
        <w:t>Agendového</w:t>
      </w:r>
      <w:proofErr w:type="spellEnd"/>
      <w:r w:rsidRPr="0A811E6B">
        <w:rPr>
          <w:rStyle w:val="K-TextInfoChar"/>
          <w:rFonts w:asciiTheme="minorHAnsi" w:eastAsiaTheme="minorEastAsia" w:hAnsiTheme="minorHAnsi" w:cstheme="minorBidi"/>
          <w:i w:val="0"/>
          <w:iCs w:val="0"/>
          <w:color w:val="auto"/>
          <w:sz w:val="20"/>
          <w:szCs w:val="20"/>
        </w:rPr>
        <w:t xml:space="preserve"> informačního systému“ (AIS)</w:t>
      </w:r>
    </w:p>
    <w:tbl>
      <w:tblPr>
        <w:tblStyle w:val="Mkatabulky"/>
        <w:tblW w:w="0" w:type="auto"/>
        <w:tblLook w:val="04A0" w:firstRow="1" w:lastRow="0" w:firstColumn="1" w:lastColumn="0" w:noHBand="0" w:noVBand="1"/>
      </w:tblPr>
      <w:tblGrid>
        <w:gridCol w:w="2405"/>
        <w:gridCol w:w="7223"/>
      </w:tblGrid>
      <w:tr w:rsidR="009803ED" w:rsidRPr="00535CE0" w14:paraId="59D93508" w14:textId="77777777" w:rsidTr="2EB0B186">
        <w:tc>
          <w:tcPr>
            <w:tcW w:w="2405" w:type="dxa"/>
          </w:tcPr>
          <w:p w14:paraId="1111C3C9" w14:textId="77777777" w:rsidR="009803ED" w:rsidRPr="00535CE0" w:rsidRDefault="158556BE" w:rsidP="0A811E6B">
            <w:pPr>
              <w:pStyle w:val="K-Text"/>
              <w:spacing w:line="240" w:lineRule="auto"/>
              <w:jc w:val="left"/>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Výzva</w:t>
            </w:r>
          </w:p>
        </w:tc>
        <w:tc>
          <w:tcPr>
            <w:tcW w:w="7223" w:type="dxa"/>
          </w:tcPr>
          <w:p w14:paraId="7190A466" w14:textId="77777777" w:rsidR="009803ED" w:rsidRPr="00535CE0" w:rsidRDefault="158556BE" w:rsidP="0A811E6B">
            <w:pPr>
              <w:pStyle w:val="K-TextInfo"/>
              <w:rPr>
                <w:rFonts w:asciiTheme="minorHAnsi" w:eastAsiaTheme="minorEastAsia" w:hAnsiTheme="minorHAnsi" w:cstheme="minorBidi"/>
                <w:i w:val="0"/>
                <w:iCs w:val="0"/>
                <w:color w:val="auto"/>
                <w:sz w:val="20"/>
                <w:szCs w:val="20"/>
              </w:rPr>
            </w:pPr>
            <w:r w:rsidRPr="0A811E6B">
              <w:rPr>
                <w:rFonts w:asciiTheme="minorHAnsi" w:eastAsiaTheme="minorEastAsia" w:hAnsiTheme="minorHAnsi" w:cstheme="minorBidi"/>
                <w:i w:val="0"/>
                <w:iCs w:val="0"/>
                <w:color w:val="auto"/>
                <w:sz w:val="20"/>
                <w:szCs w:val="20"/>
              </w:rPr>
              <w:t xml:space="preserve">ČR je v rámci žebříčku </w:t>
            </w:r>
            <w:proofErr w:type="gramStart"/>
            <w:r w:rsidRPr="0A811E6B">
              <w:rPr>
                <w:rFonts w:asciiTheme="minorHAnsi" w:eastAsiaTheme="minorEastAsia" w:hAnsiTheme="minorHAnsi" w:cstheme="minorBidi"/>
                <w:i w:val="0"/>
                <w:iCs w:val="0"/>
                <w:color w:val="auto"/>
                <w:sz w:val="20"/>
                <w:szCs w:val="20"/>
              </w:rPr>
              <w:t>EU - indexu</w:t>
            </w:r>
            <w:proofErr w:type="gramEnd"/>
            <w:r w:rsidRPr="0A811E6B">
              <w:rPr>
                <w:rFonts w:asciiTheme="minorHAnsi" w:eastAsiaTheme="minorEastAsia" w:hAnsiTheme="minorHAnsi" w:cstheme="minorBidi"/>
                <w:i w:val="0"/>
                <w:iCs w:val="0"/>
                <w:color w:val="auto"/>
                <w:sz w:val="20"/>
                <w:szCs w:val="20"/>
              </w:rPr>
              <w:t xml:space="preserve"> DESI – hodnocena jako 22. v pořadí v oblasti poskytování digitálních veřejných služeb.</w:t>
            </w:r>
            <w:r w:rsidR="009803ED" w:rsidRPr="0A811E6B">
              <w:rPr>
                <w:rStyle w:val="Znakapoznpodarou"/>
                <w:rFonts w:asciiTheme="minorHAnsi" w:eastAsiaTheme="minorEastAsia" w:hAnsiTheme="minorHAnsi" w:cstheme="minorBidi"/>
                <w:i w:val="0"/>
                <w:iCs w:val="0"/>
                <w:color w:val="auto"/>
                <w:sz w:val="20"/>
                <w:szCs w:val="20"/>
              </w:rPr>
              <w:footnoteReference w:id="6"/>
            </w:r>
            <w:r w:rsidRPr="0A811E6B">
              <w:rPr>
                <w:rFonts w:asciiTheme="minorHAnsi" w:eastAsiaTheme="minorEastAsia" w:hAnsiTheme="minorHAnsi" w:cstheme="minorBidi"/>
                <w:i w:val="0"/>
                <w:iCs w:val="0"/>
                <w:color w:val="auto"/>
                <w:sz w:val="20"/>
                <w:szCs w:val="20"/>
              </w:rPr>
              <w:t xml:space="preserve"> </w:t>
            </w:r>
          </w:p>
          <w:p w14:paraId="54FFC79A" w14:textId="59B95279" w:rsidR="009803ED" w:rsidRPr="00535CE0" w:rsidRDefault="158556BE" w:rsidP="0A811E6B">
            <w:pPr>
              <w:pStyle w:val="K-TextInfo"/>
              <w:rPr>
                <w:rFonts w:asciiTheme="minorHAnsi" w:eastAsiaTheme="minorEastAsia" w:hAnsiTheme="minorHAnsi" w:cstheme="minorBidi"/>
                <w:i w:val="0"/>
                <w:iCs w:val="0"/>
                <w:color w:val="auto"/>
                <w:sz w:val="20"/>
                <w:szCs w:val="20"/>
              </w:rPr>
            </w:pPr>
            <w:r w:rsidRPr="0A811E6B">
              <w:rPr>
                <w:rFonts w:asciiTheme="minorHAnsi" w:eastAsiaTheme="minorEastAsia" w:hAnsiTheme="minorHAnsi" w:cstheme="minorBidi"/>
                <w:i w:val="0"/>
                <w:iCs w:val="0"/>
                <w:color w:val="auto"/>
                <w:sz w:val="20"/>
                <w:szCs w:val="20"/>
              </w:rPr>
              <w:t>Jedním z důvodů tohoto podprůměrného hodnocení je i stav, kdy ne všechnu komunikaci směrem ke státu</w:t>
            </w:r>
            <w:r w:rsidR="006F7F03">
              <w:rPr>
                <w:rFonts w:asciiTheme="minorHAnsi" w:eastAsiaTheme="minorEastAsia" w:hAnsiTheme="minorHAnsi" w:cstheme="minorBidi"/>
                <w:i w:val="0"/>
                <w:iCs w:val="0"/>
                <w:color w:val="auto"/>
                <w:sz w:val="20"/>
                <w:szCs w:val="20"/>
              </w:rPr>
              <w:t>,</w:t>
            </w:r>
            <w:r w:rsidRPr="0A811E6B">
              <w:rPr>
                <w:rFonts w:asciiTheme="minorHAnsi" w:eastAsiaTheme="minorEastAsia" w:hAnsiTheme="minorHAnsi" w:cstheme="minorBidi"/>
                <w:i w:val="0"/>
                <w:iCs w:val="0"/>
                <w:color w:val="auto"/>
                <w:sz w:val="20"/>
                <w:szCs w:val="20"/>
              </w:rPr>
              <w:t xml:space="preserve"> a naopak je možno realizovat elektronicky. Stavební řízení patří mezi tyto služby.</w:t>
            </w:r>
          </w:p>
          <w:p w14:paraId="7399442C" w14:textId="77777777" w:rsidR="009803ED" w:rsidRPr="00535CE0" w:rsidRDefault="009803ED" w:rsidP="0A811E6B">
            <w:pPr>
              <w:pStyle w:val="K-TextInfo"/>
              <w:rPr>
                <w:rFonts w:asciiTheme="minorHAnsi" w:eastAsiaTheme="minorEastAsia" w:hAnsiTheme="minorHAnsi" w:cstheme="minorBidi"/>
                <w:i w:val="0"/>
                <w:iCs w:val="0"/>
                <w:color w:val="auto"/>
                <w:sz w:val="20"/>
                <w:szCs w:val="20"/>
              </w:rPr>
            </w:pPr>
          </w:p>
        </w:tc>
      </w:tr>
      <w:tr w:rsidR="009803ED" w:rsidRPr="00535CE0" w14:paraId="7C12035A" w14:textId="77777777" w:rsidTr="2EB0B186">
        <w:tc>
          <w:tcPr>
            <w:tcW w:w="2405" w:type="dxa"/>
          </w:tcPr>
          <w:p w14:paraId="7CD46738" w14:textId="77777777" w:rsidR="009803ED" w:rsidRPr="00535CE0" w:rsidRDefault="158556BE" w:rsidP="0A811E6B">
            <w:pPr>
              <w:pStyle w:val="K-Text"/>
              <w:spacing w:line="240" w:lineRule="auto"/>
              <w:jc w:val="left"/>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lastRenderedPageBreak/>
              <w:t>Cíl</w:t>
            </w:r>
          </w:p>
        </w:tc>
        <w:tc>
          <w:tcPr>
            <w:tcW w:w="7223" w:type="dxa"/>
          </w:tcPr>
          <w:p w14:paraId="7B88BE16" w14:textId="77777777" w:rsidR="009803ED" w:rsidRPr="00535CE0" w:rsidRDefault="158556BE" w:rsidP="0A811E6B">
            <w:pPr>
              <w:pStyle w:val="K-Nadpis3"/>
              <w:rPr>
                <w:rFonts w:asciiTheme="minorHAnsi" w:eastAsiaTheme="minorEastAsia" w:hAnsiTheme="minorHAnsi" w:cstheme="minorBidi"/>
                <w:b w:val="0"/>
                <w:color w:val="auto"/>
                <w:sz w:val="20"/>
                <w:szCs w:val="20"/>
              </w:rPr>
            </w:pPr>
            <w:r w:rsidRPr="0A811E6B">
              <w:rPr>
                <w:rFonts w:asciiTheme="minorHAnsi" w:eastAsiaTheme="minorEastAsia" w:hAnsiTheme="minorHAnsi" w:cstheme="minorBidi"/>
                <w:b w:val="0"/>
                <w:color w:val="auto"/>
                <w:sz w:val="20"/>
                <w:szCs w:val="20"/>
              </w:rPr>
              <w:t xml:space="preserve">Cílem investice je pořízení </w:t>
            </w:r>
            <w:proofErr w:type="spellStart"/>
            <w:r w:rsidRPr="0A811E6B">
              <w:rPr>
                <w:rFonts w:asciiTheme="minorHAnsi" w:eastAsiaTheme="minorEastAsia" w:hAnsiTheme="minorHAnsi" w:cstheme="minorBidi"/>
                <w:b w:val="0"/>
                <w:color w:val="auto"/>
                <w:sz w:val="20"/>
                <w:szCs w:val="20"/>
              </w:rPr>
              <w:t>agendového</w:t>
            </w:r>
            <w:proofErr w:type="spellEnd"/>
            <w:r w:rsidRPr="0A811E6B">
              <w:rPr>
                <w:rFonts w:asciiTheme="minorHAnsi" w:eastAsiaTheme="minorEastAsia" w:hAnsiTheme="minorHAnsi" w:cstheme="minorBidi"/>
                <w:b w:val="0"/>
                <w:color w:val="auto"/>
                <w:sz w:val="20"/>
                <w:szCs w:val="20"/>
              </w:rPr>
              <w:t xml:space="preserve"> informačního systému – tzv. „Informačního systému stavebního řízení“, který umožní plně elektronickou komunikaci na straně úředníků v průběhu stavebního řízení. </w:t>
            </w:r>
            <w:r w:rsidR="009803ED" w:rsidRPr="0A811E6B">
              <w:rPr>
                <w:rStyle w:val="Znakapoznpodarou"/>
                <w:rFonts w:asciiTheme="minorHAnsi" w:eastAsiaTheme="minorEastAsia" w:hAnsiTheme="minorHAnsi" w:cstheme="minorBidi"/>
                <w:b w:val="0"/>
                <w:color w:val="auto"/>
                <w:sz w:val="20"/>
                <w:szCs w:val="20"/>
              </w:rPr>
              <w:footnoteReference w:id="7"/>
            </w:r>
          </w:p>
          <w:p w14:paraId="47F13DD0" w14:textId="77777777" w:rsidR="009803ED" w:rsidRPr="00535CE0" w:rsidRDefault="158556BE" w:rsidP="0A811E6B">
            <w:pPr>
              <w:pStyle w:val="K-Nadpis3"/>
              <w:rPr>
                <w:rFonts w:asciiTheme="minorHAnsi" w:eastAsiaTheme="minorEastAsia" w:hAnsiTheme="minorHAnsi" w:cstheme="minorBidi"/>
                <w:b w:val="0"/>
                <w:color w:val="auto"/>
                <w:sz w:val="20"/>
                <w:szCs w:val="20"/>
              </w:rPr>
            </w:pPr>
            <w:r w:rsidRPr="0A811E6B">
              <w:rPr>
                <w:rFonts w:asciiTheme="minorHAnsi" w:eastAsiaTheme="minorEastAsia" w:hAnsiTheme="minorHAnsi" w:cstheme="minorBidi"/>
                <w:b w:val="0"/>
                <w:color w:val="auto"/>
                <w:sz w:val="20"/>
                <w:szCs w:val="20"/>
              </w:rPr>
              <w:t>Konkrétně má daná investice za cíl:</w:t>
            </w:r>
          </w:p>
          <w:p w14:paraId="0CDD3D17" w14:textId="77777777" w:rsidR="009803ED" w:rsidRPr="00535CE0" w:rsidRDefault="158556BE" w:rsidP="0A811E6B">
            <w:pPr>
              <w:pStyle w:val="K-Nadpis3"/>
              <w:numPr>
                <w:ilvl w:val="0"/>
                <w:numId w:val="6"/>
              </w:numPr>
              <w:rPr>
                <w:rFonts w:asciiTheme="minorHAnsi" w:eastAsiaTheme="minorEastAsia" w:hAnsiTheme="minorHAnsi" w:cstheme="minorBidi"/>
                <w:b w:val="0"/>
                <w:color w:val="auto"/>
                <w:sz w:val="20"/>
                <w:szCs w:val="20"/>
              </w:rPr>
            </w:pPr>
            <w:r w:rsidRPr="0A811E6B">
              <w:rPr>
                <w:rFonts w:asciiTheme="minorHAnsi" w:eastAsiaTheme="minorEastAsia" w:hAnsiTheme="minorHAnsi" w:cstheme="minorBidi"/>
                <w:b w:val="0"/>
                <w:color w:val="auto"/>
                <w:sz w:val="20"/>
                <w:szCs w:val="20"/>
              </w:rPr>
              <w:t xml:space="preserve">Zjednodušení podání formou elektronického vložení projektové dokumentace a dokumentů dotčených orgánů do systému, zjednodušení povolovacího řízení na jedno řízení o povolení záměru.     </w:t>
            </w:r>
          </w:p>
          <w:p w14:paraId="1E7D5DBF" w14:textId="77777777" w:rsidR="009803ED" w:rsidRPr="00535CE0" w:rsidRDefault="158556BE" w:rsidP="0A811E6B">
            <w:pPr>
              <w:pStyle w:val="K-Nadpis3"/>
              <w:numPr>
                <w:ilvl w:val="0"/>
                <w:numId w:val="6"/>
              </w:numPr>
              <w:rPr>
                <w:rFonts w:asciiTheme="minorHAnsi" w:eastAsiaTheme="minorEastAsia" w:hAnsiTheme="minorHAnsi" w:cstheme="minorBidi"/>
                <w:b w:val="0"/>
                <w:color w:val="auto"/>
                <w:sz w:val="20"/>
                <w:szCs w:val="20"/>
              </w:rPr>
            </w:pPr>
            <w:r w:rsidRPr="0A811E6B">
              <w:rPr>
                <w:rFonts w:asciiTheme="minorHAnsi" w:eastAsiaTheme="minorEastAsia" w:hAnsiTheme="minorHAnsi" w:cstheme="minorBidi"/>
                <w:b w:val="0"/>
                <w:color w:val="auto"/>
                <w:sz w:val="20"/>
                <w:szCs w:val="20"/>
              </w:rPr>
              <w:t>Zajištění možnosti stavebních úředníků pracovat plně elektronicky v systému poskytujícím všechny služby a procesy definované legislativou.</w:t>
            </w:r>
          </w:p>
          <w:p w14:paraId="4A821951" w14:textId="77777777" w:rsidR="009803ED" w:rsidRPr="00535CE0" w:rsidRDefault="009803ED" w:rsidP="0A811E6B">
            <w:pPr>
              <w:pStyle w:val="K-Nadpis3"/>
              <w:rPr>
                <w:rFonts w:asciiTheme="minorHAnsi" w:eastAsiaTheme="minorEastAsia" w:hAnsiTheme="minorHAnsi" w:cstheme="minorBidi"/>
                <w:b w:val="0"/>
                <w:color w:val="auto"/>
                <w:sz w:val="20"/>
                <w:szCs w:val="20"/>
              </w:rPr>
            </w:pPr>
          </w:p>
        </w:tc>
      </w:tr>
      <w:tr w:rsidR="009803ED" w:rsidRPr="00535CE0" w14:paraId="0E893E74" w14:textId="77777777" w:rsidTr="2EB0B186">
        <w:tc>
          <w:tcPr>
            <w:tcW w:w="2405" w:type="dxa"/>
          </w:tcPr>
          <w:p w14:paraId="5A17861C" w14:textId="77777777" w:rsidR="009803ED" w:rsidRPr="00535CE0" w:rsidRDefault="158556BE" w:rsidP="0A811E6B">
            <w:pPr>
              <w:pStyle w:val="K-Text"/>
              <w:spacing w:line="240" w:lineRule="auto"/>
              <w:jc w:val="left"/>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Implementace</w:t>
            </w:r>
          </w:p>
        </w:tc>
        <w:tc>
          <w:tcPr>
            <w:tcW w:w="7223" w:type="dxa"/>
          </w:tcPr>
          <w:p w14:paraId="5380C819" w14:textId="77777777" w:rsidR="009803ED" w:rsidRPr="00535CE0" w:rsidRDefault="158556BE" w:rsidP="0A811E6B">
            <w:pPr>
              <w:pStyle w:val="K-TextInfo"/>
              <w:rPr>
                <w:rFonts w:asciiTheme="minorHAnsi" w:eastAsiaTheme="minorEastAsia" w:hAnsiTheme="minorHAnsi" w:cstheme="minorBidi"/>
                <w:i w:val="0"/>
                <w:iCs w:val="0"/>
                <w:sz w:val="20"/>
                <w:szCs w:val="20"/>
              </w:rPr>
            </w:pPr>
            <w:r w:rsidRPr="0A811E6B">
              <w:rPr>
                <w:rFonts w:asciiTheme="minorHAnsi" w:eastAsiaTheme="minorEastAsia" w:hAnsiTheme="minorHAnsi" w:cstheme="minorBidi"/>
                <w:i w:val="0"/>
                <w:iCs w:val="0"/>
                <w:color w:val="auto"/>
                <w:sz w:val="20"/>
                <w:szCs w:val="20"/>
              </w:rPr>
              <w:t xml:space="preserve">Ministerstvo pro místní rozvoj/Nejvyšší stavební úřad. </w:t>
            </w:r>
          </w:p>
        </w:tc>
      </w:tr>
      <w:tr w:rsidR="009803ED" w:rsidRPr="00535CE0" w14:paraId="7F418984" w14:textId="77777777" w:rsidTr="2EB0B186">
        <w:trPr>
          <w:trHeight w:val="70"/>
        </w:trPr>
        <w:tc>
          <w:tcPr>
            <w:tcW w:w="2405" w:type="dxa"/>
          </w:tcPr>
          <w:p w14:paraId="422D93AD" w14:textId="77777777" w:rsidR="009803ED" w:rsidRPr="00535CE0" w:rsidRDefault="158556BE" w:rsidP="0A811E6B">
            <w:pPr>
              <w:pStyle w:val="K-Text"/>
              <w:spacing w:line="240" w:lineRule="auto"/>
              <w:jc w:val="left"/>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Spolupráce a zapojení zúčastněných stran</w:t>
            </w:r>
          </w:p>
        </w:tc>
        <w:tc>
          <w:tcPr>
            <w:tcW w:w="7223" w:type="dxa"/>
          </w:tcPr>
          <w:p w14:paraId="69871BC7" w14:textId="77777777" w:rsidR="009803ED" w:rsidRPr="00535CE0" w:rsidRDefault="158556BE" w:rsidP="0A811E6B">
            <w:pPr>
              <w:pStyle w:val="K-TextInfo"/>
              <w:rPr>
                <w:rFonts w:asciiTheme="minorHAnsi" w:eastAsiaTheme="minorEastAsia" w:hAnsiTheme="minorHAnsi" w:cstheme="minorBidi"/>
                <w:i w:val="0"/>
                <w:iCs w:val="0"/>
                <w:sz w:val="20"/>
                <w:szCs w:val="20"/>
              </w:rPr>
            </w:pPr>
            <w:r w:rsidRPr="0A811E6B">
              <w:rPr>
                <w:rFonts w:asciiTheme="minorHAnsi" w:eastAsiaTheme="minorEastAsia" w:hAnsiTheme="minorHAnsi" w:cstheme="minorBidi"/>
                <w:i w:val="0"/>
                <w:iCs w:val="0"/>
                <w:color w:val="auto"/>
                <w:sz w:val="20"/>
                <w:szCs w:val="20"/>
              </w:rPr>
              <w:t xml:space="preserve">Ministerstvo vnitra v pozici hlavního architekta </w:t>
            </w:r>
            <w:proofErr w:type="spellStart"/>
            <w:r w:rsidRPr="0A811E6B">
              <w:rPr>
                <w:rFonts w:asciiTheme="minorHAnsi" w:eastAsiaTheme="minorEastAsia" w:hAnsiTheme="minorHAnsi" w:cstheme="minorBidi"/>
                <w:i w:val="0"/>
                <w:iCs w:val="0"/>
                <w:color w:val="auto"/>
                <w:sz w:val="20"/>
                <w:szCs w:val="20"/>
              </w:rPr>
              <w:t>eGovernment</w:t>
            </w:r>
            <w:proofErr w:type="spellEnd"/>
            <w:r w:rsidRPr="0A811E6B">
              <w:rPr>
                <w:rFonts w:asciiTheme="minorHAnsi" w:eastAsiaTheme="minorEastAsia" w:hAnsiTheme="minorHAnsi" w:cstheme="minorBidi"/>
                <w:i w:val="0"/>
                <w:iCs w:val="0"/>
                <w:color w:val="auto"/>
                <w:sz w:val="20"/>
                <w:szCs w:val="20"/>
              </w:rPr>
              <w:t xml:space="preserve"> </w:t>
            </w:r>
          </w:p>
        </w:tc>
      </w:tr>
      <w:tr w:rsidR="009803ED" w:rsidRPr="00535CE0" w14:paraId="69CEB9EC" w14:textId="77777777" w:rsidTr="2EB0B186">
        <w:tc>
          <w:tcPr>
            <w:tcW w:w="2405" w:type="dxa"/>
          </w:tcPr>
          <w:p w14:paraId="10458032" w14:textId="77777777" w:rsidR="009803ED" w:rsidRPr="00535CE0" w:rsidRDefault="158556BE" w:rsidP="0A811E6B">
            <w:pPr>
              <w:pStyle w:val="K-Text"/>
              <w:spacing w:line="240" w:lineRule="auto"/>
              <w:jc w:val="left"/>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Překážky a rizika</w:t>
            </w:r>
          </w:p>
        </w:tc>
        <w:tc>
          <w:tcPr>
            <w:tcW w:w="7223" w:type="dxa"/>
          </w:tcPr>
          <w:p w14:paraId="5553BFBA" w14:textId="77777777" w:rsidR="009803ED" w:rsidRPr="00535CE0" w:rsidRDefault="158556BE" w:rsidP="0A811E6B">
            <w:pPr>
              <w:pStyle w:val="K-TextInfo"/>
              <w:rPr>
                <w:rFonts w:asciiTheme="minorHAnsi" w:eastAsiaTheme="minorEastAsia" w:hAnsiTheme="minorHAnsi" w:cstheme="minorBidi"/>
                <w:i w:val="0"/>
                <w:iCs w:val="0"/>
                <w:color w:val="auto"/>
                <w:sz w:val="20"/>
                <w:szCs w:val="20"/>
              </w:rPr>
            </w:pPr>
            <w:r w:rsidRPr="0A811E6B">
              <w:rPr>
                <w:rFonts w:asciiTheme="minorHAnsi" w:eastAsiaTheme="minorEastAsia" w:hAnsiTheme="minorHAnsi" w:cstheme="minorBidi"/>
                <w:i w:val="0"/>
                <w:iCs w:val="0"/>
                <w:color w:val="auto"/>
                <w:sz w:val="20"/>
                <w:szCs w:val="20"/>
              </w:rPr>
              <w:t xml:space="preserve">Cílem této investice je vytvořit informační systém a v maximální možné míře jej naplnit daty ze stávajících informačních systémů. Dodavatel tohoto systému bude soutěžen dle zákona č. 134/2016 Sb. o zadávání veřejných zakázek. Rizikem je zde </w:t>
            </w:r>
          </w:p>
          <w:p w14:paraId="08EF19F1" w14:textId="77777777" w:rsidR="009803ED" w:rsidRPr="00535CE0" w:rsidRDefault="158556BE" w:rsidP="0A811E6B">
            <w:pPr>
              <w:pStyle w:val="K-TextInfo"/>
              <w:numPr>
                <w:ilvl w:val="0"/>
                <w:numId w:val="10"/>
              </w:numPr>
              <w:rPr>
                <w:rFonts w:asciiTheme="minorHAnsi" w:eastAsiaTheme="minorEastAsia" w:hAnsiTheme="minorHAnsi" w:cstheme="minorBidi"/>
                <w:i w:val="0"/>
                <w:iCs w:val="0"/>
                <w:color w:val="auto"/>
                <w:sz w:val="20"/>
                <w:szCs w:val="20"/>
              </w:rPr>
            </w:pPr>
            <w:r w:rsidRPr="0A811E6B">
              <w:rPr>
                <w:rFonts w:asciiTheme="minorHAnsi" w:eastAsiaTheme="minorEastAsia" w:hAnsiTheme="minorHAnsi" w:cstheme="minorBidi"/>
                <w:i w:val="0"/>
                <w:iCs w:val="0"/>
                <w:color w:val="auto"/>
                <w:sz w:val="20"/>
                <w:szCs w:val="20"/>
              </w:rPr>
              <w:t>zpoždění v podobě finálního funkčního zadání – návaznost na schválení nového stavebního zákona Parlamentem ČR (čím déle bude legislativa schválena, tím méně času bude na implementaci systému)</w:t>
            </w:r>
          </w:p>
          <w:p w14:paraId="57C2DE15" w14:textId="77777777" w:rsidR="009803ED" w:rsidRPr="00535CE0" w:rsidRDefault="158556BE" w:rsidP="0A811E6B">
            <w:pPr>
              <w:pStyle w:val="K-TextInfo"/>
              <w:numPr>
                <w:ilvl w:val="0"/>
                <w:numId w:val="10"/>
              </w:numPr>
              <w:rPr>
                <w:rFonts w:asciiTheme="minorHAnsi" w:eastAsiaTheme="minorEastAsia" w:hAnsiTheme="minorHAnsi" w:cstheme="minorBidi"/>
                <w:sz w:val="20"/>
                <w:szCs w:val="20"/>
              </w:rPr>
            </w:pPr>
            <w:r w:rsidRPr="0A811E6B">
              <w:rPr>
                <w:rFonts w:asciiTheme="minorHAnsi" w:eastAsiaTheme="minorEastAsia" w:hAnsiTheme="minorHAnsi" w:cstheme="minorBidi"/>
                <w:i w:val="0"/>
                <w:iCs w:val="0"/>
                <w:color w:val="auto"/>
                <w:sz w:val="20"/>
                <w:szCs w:val="20"/>
              </w:rPr>
              <w:t>zpoždění v dodání IS, a to z důvodu delšího zadávání veřejné zakázky, případně problémů v průběhu samotné implementace systému.</w:t>
            </w:r>
          </w:p>
        </w:tc>
      </w:tr>
      <w:tr w:rsidR="009803ED" w:rsidRPr="00535CE0" w14:paraId="5EC5BE4C" w14:textId="77777777" w:rsidTr="2EB0B186">
        <w:tc>
          <w:tcPr>
            <w:tcW w:w="2405" w:type="dxa"/>
          </w:tcPr>
          <w:p w14:paraId="3ABF7AF6" w14:textId="77777777" w:rsidR="009803ED" w:rsidRPr="00535CE0" w:rsidRDefault="158556BE" w:rsidP="0A811E6B">
            <w:pPr>
              <w:pStyle w:val="K-Text"/>
              <w:spacing w:line="240" w:lineRule="auto"/>
              <w:jc w:val="left"/>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Cílové skupiny populace a ekonomické subjekty</w:t>
            </w:r>
          </w:p>
        </w:tc>
        <w:tc>
          <w:tcPr>
            <w:tcW w:w="7223" w:type="dxa"/>
          </w:tcPr>
          <w:p w14:paraId="5EDCFC3E" w14:textId="77777777" w:rsidR="009803ED" w:rsidRPr="00535CE0" w:rsidRDefault="158556BE" w:rsidP="0A811E6B">
            <w:pPr>
              <w:pStyle w:val="K-TextInfo"/>
              <w:rPr>
                <w:rFonts w:asciiTheme="minorHAnsi" w:eastAsiaTheme="minorEastAsia" w:hAnsiTheme="minorHAnsi" w:cstheme="minorBidi"/>
                <w:i w:val="0"/>
                <w:iCs w:val="0"/>
                <w:sz w:val="20"/>
                <w:szCs w:val="20"/>
              </w:rPr>
            </w:pPr>
            <w:r w:rsidRPr="0A811E6B">
              <w:rPr>
                <w:rFonts w:asciiTheme="minorHAnsi" w:eastAsiaTheme="minorEastAsia" w:hAnsiTheme="minorHAnsi" w:cstheme="minorBidi"/>
                <w:i w:val="0"/>
                <w:iCs w:val="0"/>
                <w:color w:val="auto"/>
                <w:sz w:val="20"/>
                <w:szCs w:val="20"/>
              </w:rPr>
              <w:t>Investice se dotkne úředníků stavebních úřadů. Následným beneficientem čerpajícím z celkové digitalizace stavebního řízení budou soukromé osoby, právnické osoby ve stavebnictví (tj. i malé a střední firmy), municipality i státní správa.</w:t>
            </w:r>
          </w:p>
        </w:tc>
      </w:tr>
      <w:tr w:rsidR="009803ED" w:rsidRPr="00535CE0" w14:paraId="4CAB3042" w14:textId="77777777" w:rsidTr="2EB0B186">
        <w:tc>
          <w:tcPr>
            <w:tcW w:w="2405" w:type="dxa"/>
          </w:tcPr>
          <w:p w14:paraId="63225967" w14:textId="77777777" w:rsidR="009803ED" w:rsidRPr="00535CE0" w:rsidRDefault="158556BE" w:rsidP="0A811E6B">
            <w:pPr>
              <w:pStyle w:val="K-Text"/>
              <w:spacing w:line="240" w:lineRule="auto"/>
              <w:jc w:val="left"/>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Souhrnné náklady realizace financované z RRF za celé období</w:t>
            </w:r>
          </w:p>
        </w:tc>
        <w:tc>
          <w:tcPr>
            <w:tcW w:w="7223" w:type="dxa"/>
          </w:tcPr>
          <w:p w14:paraId="37CC9E8F" w14:textId="6D5A7E47" w:rsidR="009803ED" w:rsidRPr="00535CE0" w:rsidRDefault="2D96867B" w:rsidP="2EB0B186">
            <w:pPr>
              <w:pStyle w:val="K-TextInfo"/>
              <w:rPr>
                <w:rFonts w:asciiTheme="minorHAnsi" w:eastAsiaTheme="minorEastAsia" w:hAnsiTheme="minorHAnsi" w:cstheme="minorBidi"/>
                <w:i w:val="0"/>
                <w:iCs w:val="0"/>
                <w:color w:val="auto"/>
                <w:sz w:val="20"/>
                <w:szCs w:val="20"/>
              </w:rPr>
            </w:pPr>
            <w:r w:rsidRPr="2EB0B186">
              <w:rPr>
                <w:rFonts w:asciiTheme="minorHAnsi" w:eastAsiaTheme="minorEastAsia" w:hAnsiTheme="minorHAnsi" w:cstheme="minorBidi"/>
                <w:i w:val="0"/>
                <w:iCs w:val="0"/>
                <w:color w:val="auto"/>
                <w:sz w:val="20"/>
                <w:szCs w:val="20"/>
              </w:rPr>
              <w:t xml:space="preserve">330,6 </w:t>
            </w:r>
            <w:r w:rsidR="158556BE" w:rsidRPr="2EB0B186">
              <w:rPr>
                <w:rFonts w:asciiTheme="minorHAnsi" w:eastAsiaTheme="minorEastAsia" w:hAnsiTheme="minorHAnsi" w:cstheme="minorBidi"/>
                <w:i w:val="0"/>
                <w:iCs w:val="0"/>
                <w:color w:val="auto"/>
                <w:sz w:val="20"/>
                <w:szCs w:val="20"/>
              </w:rPr>
              <w:t>milionů Kč</w:t>
            </w:r>
          </w:p>
          <w:p w14:paraId="3FEB9B22" w14:textId="77777777" w:rsidR="009803ED" w:rsidRPr="00535CE0" w:rsidRDefault="158556BE" w:rsidP="0A811E6B">
            <w:pPr>
              <w:pStyle w:val="K-TextInfo"/>
              <w:rPr>
                <w:rFonts w:asciiTheme="minorHAnsi" w:eastAsiaTheme="minorEastAsia" w:hAnsiTheme="minorHAnsi" w:cstheme="minorBidi"/>
                <w:sz w:val="20"/>
                <w:szCs w:val="20"/>
              </w:rPr>
            </w:pPr>
            <w:r w:rsidRPr="0A811E6B">
              <w:rPr>
                <w:rFonts w:asciiTheme="minorHAnsi" w:eastAsiaTheme="minorEastAsia" w:hAnsiTheme="minorHAnsi" w:cstheme="minorBidi"/>
                <w:i w:val="0"/>
                <w:iCs w:val="0"/>
                <w:color w:val="auto"/>
                <w:sz w:val="20"/>
                <w:szCs w:val="20"/>
              </w:rPr>
              <w:t xml:space="preserve">Podrobnější specifikace viz </w:t>
            </w:r>
            <w:proofErr w:type="spellStart"/>
            <w:r w:rsidRPr="0A811E6B">
              <w:rPr>
                <w:rFonts w:asciiTheme="minorHAnsi" w:eastAsiaTheme="minorEastAsia" w:hAnsiTheme="minorHAnsi" w:cstheme="minorBidi"/>
                <w:i w:val="0"/>
                <w:iCs w:val="0"/>
                <w:color w:val="auto"/>
                <w:sz w:val="20"/>
                <w:szCs w:val="20"/>
              </w:rPr>
              <w:t>Costing</w:t>
            </w:r>
            <w:proofErr w:type="spellEnd"/>
            <w:r w:rsidRPr="0A811E6B">
              <w:rPr>
                <w:rFonts w:asciiTheme="minorHAnsi" w:eastAsiaTheme="minorEastAsia" w:hAnsiTheme="minorHAnsi" w:cstheme="minorBidi"/>
                <w:sz w:val="20"/>
                <w:szCs w:val="20"/>
              </w:rPr>
              <w:t xml:space="preserve"> </w:t>
            </w:r>
          </w:p>
        </w:tc>
      </w:tr>
      <w:tr w:rsidR="009803ED" w:rsidRPr="00535CE0" w14:paraId="3E77FBBB" w14:textId="77777777" w:rsidTr="2EB0B186">
        <w:tc>
          <w:tcPr>
            <w:tcW w:w="2405" w:type="dxa"/>
          </w:tcPr>
          <w:p w14:paraId="5E6723B3" w14:textId="77777777" w:rsidR="009803ED" w:rsidRPr="00535CE0" w:rsidRDefault="158556BE" w:rsidP="0A811E6B">
            <w:pPr>
              <w:pStyle w:val="K-Text"/>
              <w:spacing w:line="240" w:lineRule="auto"/>
              <w:jc w:val="left"/>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Dodržování pravidel státní podpory</w:t>
            </w:r>
          </w:p>
        </w:tc>
        <w:tc>
          <w:tcPr>
            <w:tcW w:w="7223" w:type="dxa"/>
          </w:tcPr>
          <w:p w14:paraId="35D16E0F" w14:textId="77777777" w:rsidR="009803ED" w:rsidRPr="00535CE0" w:rsidRDefault="158556BE" w:rsidP="0A811E6B">
            <w:pPr>
              <w:pStyle w:val="K-TextInfo"/>
              <w:rPr>
                <w:rFonts w:asciiTheme="minorHAnsi" w:eastAsiaTheme="minorEastAsia" w:hAnsiTheme="minorHAnsi" w:cstheme="minorBidi"/>
                <w:i w:val="0"/>
                <w:iCs w:val="0"/>
                <w:sz w:val="20"/>
                <w:szCs w:val="20"/>
              </w:rPr>
            </w:pPr>
            <w:r w:rsidRPr="0A811E6B">
              <w:rPr>
                <w:rFonts w:asciiTheme="minorHAnsi" w:eastAsiaTheme="minorEastAsia" w:hAnsiTheme="minorHAnsi" w:cstheme="minorBidi"/>
                <w:i w:val="0"/>
                <w:iCs w:val="0"/>
                <w:color w:val="auto"/>
                <w:sz w:val="20"/>
                <w:szCs w:val="20"/>
              </w:rPr>
              <w:t xml:space="preserve">Nerelevantní </w:t>
            </w:r>
          </w:p>
        </w:tc>
      </w:tr>
      <w:tr w:rsidR="009803ED" w:rsidRPr="00535CE0" w14:paraId="0FA79320" w14:textId="77777777" w:rsidTr="2EB0B186">
        <w:tc>
          <w:tcPr>
            <w:tcW w:w="2405" w:type="dxa"/>
          </w:tcPr>
          <w:p w14:paraId="1C011D50" w14:textId="77777777" w:rsidR="009803ED" w:rsidRPr="00535CE0" w:rsidRDefault="158556BE" w:rsidP="0A811E6B">
            <w:pPr>
              <w:pStyle w:val="K-Text"/>
              <w:spacing w:line="240" w:lineRule="auto"/>
              <w:jc w:val="left"/>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Uveďte dobu implementace</w:t>
            </w:r>
          </w:p>
        </w:tc>
        <w:tc>
          <w:tcPr>
            <w:tcW w:w="7223" w:type="dxa"/>
          </w:tcPr>
          <w:p w14:paraId="71CE3A82" w14:textId="77777777" w:rsidR="009803ED" w:rsidRPr="00535CE0" w:rsidRDefault="158556BE" w:rsidP="0A811E6B">
            <w:pPr>
              <w:pStyle w:val="K-TextInfo"/>
              <w:rPr>
                <w:rFonts w:asciiTheme="minorHAnsi" w:eastAsiaTheme="minorEastAsia" w:hAnsiTheme="minorHAnsi" w:cstheme="minorBidi"/>
                <w:i w:val="0"/>
                <w:iCs w:val="0"/>
                <w:sz w:val="20"/>
                <w:szCs w:val="20"/>
              </w:rPr>
            </w:pPr>
            <w:r w:rsidRPr="0A811E6B">
              <w:rPr>
                <w:rFonts w:asciiTheme="minorHAnsi" w:eastAsiaTheme="minorEastAsia" w:hAnsiTheme="minorHAnsi" w:cstheme="minorBidi"/>
                <w:i w:val="0"/>
                <w:iCs w:val="0"/>
                <w:color w:val="auto"/>
                <w:sz w:val="20"/>
                <w:szCs w:val="20"/>
              </w:rPr>
              <w:t xml:space="preserve">33 měsíců, dokončení 3.Q.2023 </w:t>
            </w:r>
          </w:p>
        </w:tc>
      </w:tr>
    </w:tbl>
    <w:p w14:paraId="2AC3FCE1" w14:textId="77777777" w:rsidR="009803ED" w:rsidRPr="00535CE0" w:rsidRDefault="009803ED" w:rsidP="0A811E6B">
      <w:pPr>
        <w:pStyle w:val="K-Text"/>
        <w:spacing w:line="240" w:lineRule="auto"/>
        <w:rPr>
          <w:rFonts w:asciiTheme="minorHAnsi" w:eastAsiaTheme="minorEastAsia" w:hAnsiTheme="minorHAnsi" w:cstheme="minorBidi"/>
          <w:sz w:val="20"/>
          <w:szCs w:val="20"/>
        </w:rPr>
      </w:pPr>
    </w:p>
    <w:p w14:paraId="3BC91DCD" w14:textId="77777777" w:rsidR="009803ED" w:rsidRPr="00535CE0" w:rsidRDefault="158556BE" w:rsidP="0A811E6B">
      <w:pPr>
        <w:rPr>
          <w:rStyle w:val="K-TextInfoChar"/>
          <w:rFonts w:asciiTheme="minorHAnsi" w:eastAsiaTheme="minorEastAsia" w:hAnsiTheme="minorHAnsi" w:cstheme="minorBidi"/>
          <w:i w:val="0"/>
          <w:iCs w:val="0"/>
          <w:color w:val="auto"/>
          <w:sz w:val="20"/>
          <w:szCs w:val="20"/>
        </w:rPr>
      </w:pPr>
      <w:r w:rsidRPr="0A811E6B">
        <w:rPr>
          <w:rStyle w:val="K-TextInfoChar"/>
          <w:rFonts w:asciiTheme="minorHAnsi" w:eastAsiaTheme="minorEastAsia" w:hAnsiTheme="minorHAnsi" w:cstheme="minorBidi"/>
          <w:b/>
          <w:bCs/>
          <w:i w:val="0"/>
          <w:iCs w:val="0"/>
          <w:color w:val="auto"/>
          <w:sz w:val="20"/>
          <w:szCs w:val="20"/>
          <w:u w:val="single"/>
        </w:rPr>
        <w:t>Rozvoj a využití datového fondu veřejné správy v územním plánování</w:t>
      </w:r>
      <w:r w:rsidRPr="0A811E6B">
        <w:rPr>
          <w:rStyle w:val="K-TextInfoChar"/>
          <w:rFonts w:asciiTheme="minorHAnsi" w:eastAsiaTheme="minorEastAsia" w:hAnsiTheme="minorHAnsi" w:cstheme="minorBidi"/>
          <w:i w:val="0"/>
          <w:iCs w:val="0"/>
          <w:color w:val="auto"/>
          <w:sz w:val="20"/>
          <w:szCs w:val="20"/>
        </w:rPr>
        <w:t xml:space="preserve"> </w:t>
      </w:r>
    </w:p>
    <w:tbl>
      <w:tblPr>
        <w:tblStyle w:val="Mkatabulky"/>
        <w:tblW w:w="0" w:type="auto"/>
        <w:tblLook w:val="04A0" w:firstRow="1" w:lastRow="0" w:firstColumn="1" w:lastColumn="0" w:noHBand="0" w:noVBand="1"/>
      </w:tblPr>
      <w:tblGrid>
        <w:gridCol w:w="2430"/>
        <w:gridCol w:w="7200"/>
      </w:tblGrid>
      <w:tr w:rsidR="009803ED" w:rsidRPr="00535CE0" w14:paraId="4ACE86A3" w14:textId="77777777" w:rsidTr="2EB0B186">
        <w:tc>
          <w:tcPr>
            <w:tcW w:w="2430" w:type="dxa"/>
          </w:tcPr>
          <w:p w14:paraId="2D89280D" w14:textId="77777777" w:rsidR="009803ED" w:rsidRPr="00535CE0" w:rsidRDefault="158556BE" w:rsidP="0A811E6B">
            <w:pPr>
              <w:rPr>
                <w:rFonts w:eastAsiaTheme="minorEastAsia"/>
                <w:color w:val="auto"/>
                <w:szCs w:val="20"/>
              </w:rPr>
            </w:pPr>
            <w:r w:rsidRPr="0A811E6B">
              <w:rPr>
                <w:rFonts w:eastAsiaTheme="minorEastAsia"/>
                <w:color w:val="auto"/>
                <w:szCs w:val="20"/>
              </w:rPr>
              <w:t>Výzva</w:t>
            </w:r>
          </w:p>
        </w:tc>
        <w:tc>
          <w:tcPr>
            <w:tcW w:w="7200" w:type="dxa"/>
          </w:tcPr>
          <w:p w14:paraId="01D247C1" w14:textId="1A82F4D0" w:rsidR="009803ED" w:rsidRPr="00535CE0" w:rsidRDefault="158556BE" w:rsidP="0A811E6B">
            <w:pPr>
              <w:rPr>
                <w:rFonts w:eastAsiaTheme="minorEastAsia"/>
                <w:szCs w:val="20"/>
              </w:rPr>
            </w:pPr>
            <w:r w:rsidRPr="0A811E6B">
              <w:rPr>
                <w:rFonts w:eastAsiaTheme="minorEastAsia"/>
                <w:color w:val="auto"/>
                <w:szCs w:val="20"/>
              </w:rPr>
              <w:t xml:space="preserve">ČR je v rámci žebříčku </w:t>
            </w:r>
            <w:r w:rsidR="006F7F03" w:rsidRPr="0A811E6B">
              <w:rPr>
                <w:rFonts w:eastAsiaTheme="minorEastAsia"/>
                <w:color w:val="auto"/>
                <w:szCs w:val="20"/>
              </w:rPr>
              <w:t>EU – indexu</w:t>
            </w:r>
            <w:r w:rsidRPr="0A811E6B">
              <w:rPr>
                <w:rFonts w:eastAsiaTheme="minorEastAsia"/>
                <w:color w:val="auto"/>
                <w:szCs w:val="20"/>
              </w:rPr>
              <w:t xml:space="preserve"> DESI – hodnocena jako 22. v pořadí v oblasti poskytování digitálních veřejných služeb. </w:t>
            </w:r>
          </w:p>
          <w:p w14:paraId="7B176019" w14:textId="77777777" w:rsidR="009803ED" w:rsidRPr="00535CE0" w:rsidRDefault="009803ED" w:rsidP="0A811E6B">
            <w:pPr>
              <w:rPr>
                <w:rFonts w:eastAsiaTheme="minorEastAsia"/>
                <w:szCs w:val="20"/>
              </w:rPr>
            </w:pPr>
          </w:p>
        </w:tc>
      </w:tr>
      <w:tr w:rsidR="009803ED" w:rsidRPr="00535CE0" w14:paraId="5D76B3A3" w14:textId="77777777" w:rsidTr="2EB0B186">
        <w:tc>
          <w:tcPr>
            <w:tcW w:w="2430" w:type="dxa"/>
          </w:tcPr>
          <w:p w14:paraId="700FE6D1" w14:textId="77777777" w:rsidR="009803ED" w:rsidRPr="00535CE0" w:rsidRDefault="158556BE" w:rsidP="0A811E6B">
            <w:pPr>
              <w:rPr>
                <w:rFonts w:eastAsiaTheme="minorEastAsia"/>
                <w:szCs w:val="20"/>
              </w:rPr>
            </w:pPr>
            <w:r w:rsidRPr="0A811E6B">
              <w:rPr>
                <w:rFonts w:eastAsiaTheme="minorEastAsia"/>
                <w:szCs w:val="20"/>
              </w:rPr>
              <w:t>Cíl</w:t>
            </w:r>
          </w:p>
        </w:tc>
        <w:tc>
          <w:tcPr>
            <w:tcW w:w="7200" w:type="dxa"/>
          </w:tcPr>
          <w:p w14:paraId="2D16C455" w14:textId="77777777" w:rsidR="009803ED" w:rsidRPr="00535CE0" w:rsidRDefault="158556BE" w:rsidP="0A811E6B">
            <w:pPr>
              <w:rPr>
                <w:rFonts w:eastAsiaTheme="minorEastAsia"/>
                <w:szCs w:val="20"/>
              </w:rPr>
            </w:pPr>
            <w:r w:rsidRPr="0A811E6B">
              <w:rPr>
                <w:rFonts w:eastAsiaTheme="minorEastAsia"/>
                <w:szCs w:val="20"/>
              </w:rPr>
              <w:t xml:space="preserve">Cílem je vytvořit společné sdílené prostředí a umožnit tím plné využití digitálních podkladů pro výkon agendy územního plánování a stavebních úřadů. V rámci investice bude vytvořena centrální databáze územně analytických podkladů, která bude součástí informačního systému územního plánování (národní </w:t>
            </w:r>
            <w:proofErr w:type="spellStart"/>
            <w:r w:rsidRPr="0A811E6B">
              <w:rPr>
                <w:rFonts w:eastAsiaTheme="minorEastAsia"/>
                <w:szCs w:val="20"/>
              </w:rPr>
              <w:t>geoportál</w:t>
            </w:r>
            <w:proofErr w:type="spellEnd"/>
            <w:r w:rsidRPr="0A811E6B">
              <w:rPr>
                <w:rFonts w:eastAsiaTheme="minorEastAsia"/>
                <w:szCs w:val="20"/>
              </w:rPr>
              <w:t xml:space="preserve"> územního plánování) a bude jednotná na celém území ČR. </w:t>
            </w:r>
          </w:p>
        </w:tc>
      </w:tr>
      <w:tr w:rsidR="009803ED" w:rsidRPr="00535CE0" w14:paraId="35B672BE" w14:textId="77777777" w:rsidTr="2EB0B186">
        <w:tc>
          <w:tcPr>
            <w:tcW w:w="2430" w:type="dxa"/>
          </w:tcPr>
          <w:p w14:paraId="2DD66E59" w14:textId="77777777" w:rsidR="009803ED" w:rsidRPr="00535CE0" w:rsidRDefault="158556BE" w:rsidP="0A811E6B">
            <w:pPr>
              <w:rPr>
                <w:rFonts w:eastAsiaTheme="minorEastAsia"/>
                <w:szCs w:val="20"/>
              </w:rPr>
            </w:pPr>
            <w:r w:rsidRPr="0A811E6B">
              <w:rPr>
                <w:rFonts w:eastAsiaTheme="minorEastAsia"/>
                <w:szCs w:val="20"/>
              </w:rPr>
              <w:t>Implementace</w:t>
            </w:r>
          </w:p>
        </w:tc>
        <w:tc>
          <w:tcPr>
            <w:tcW w:w="7200" w:type="dxa"/>
          </w:tcPr>
          <w:p w14:paraId="16542905" w14:textId="77777777" w:rsidR="009803ED" w:rsidRPr="00535CE0" w:rsidRDefault="158556BE" w:rsidP="0A811E6B">
            <w:pPr>
              <w:rPr>
                <w:rFonts w:eastAsiaTheme="minorEastAsia"/>
                <w:color w:val="auto"/>
                <w:szCs w:val="20"/>
              </w:rPr>
            </w:pPr>
            <w:r w:rsidRPr="0A811E6B">
              <w:rPr>
                <w:rFonts w:eastAsiaTheme="minorEastAsia"/>
                <w:color w:val="auto"/>
                <w:szCs w:val="20"/>
              </w:rPr>
              <w:t xml:space="preserve">Ministerstvo pro místní rozvoj/Nejvyšší stavební úřad. </w:t>
            </w:r>
          </w:p>
        </w:tc>
      </w:tr>
      <w:tr w:rsidR="009803ED" w:rsidRPr="00535CE0" w14:paraId="2DC324A5" w14:textId="77777777" w:rsidTr="2EB0B186">
        <w:tc>
          <w:tcPr>
            <w:tcW w:w="2430" w:type="dxa"/>
          </w:tcPr>
          <w:p w14:paraId="335CB944" w14:textId="77777777" w:rsidR="009803ED" w:rsidRPr="00535CE0" w:rsidRDefault="158556BE" w:rsidP="0A811E6B">
            <w:pPr>
              <w:rPr>
                <w:rFonts w:eastAsiaTheme="minorEastAsia"/>
                <w:szCs w:val="20"/>
              </w:rPr>
            </w:pPr>
            <w:r w:rsidRPr="0A811E6B">
              <w:rPr>
                <w:rFonts w:eastAsiaTheme="minorEastAsia"/>
                <w:szCs w:val="20"/>
              </w:rPr>
              <w:t>Spolupráce a zapojení zúčastněných stran</w:t>
            </w:r>
          </w:p>
        </w:tc>
        <w:tc>
          <w:tcPr>
            <w:tcW w:w="7200" w:type="dxa"/>
          </w:tcPr>
          <w:p w14:paraId="073C422B" w14:textId="77777777" w:rsidR="009803ED" w:rsidRPr="00535CE0" w:rsidRDefault="158556BE" w:rsidP="0A811E6B">
            <w:pPr>
              <w:rPr>
                <w:rFonts w:eastAsiaTheme="minorEastAsia"/>
                <w:color w:val="auto"/>
                <w:szCs w:val="20"/>
              </w:rPr>
            </w:pPr>
            <w:r w:rsidRPr="0A811E6B">
              <w:rPr>
                <w:rFonts w:eastAsiaTheme="minorEastAsia"/>
                <w:color w:val="auto"/>
                <w:szCs w:val="20"/>
              </w:rPr>
              <w:t>Krajské úřady.</w:t>
            </w:r>
          </w:p>
        </w:tc>
      </w:tr>
      <w:tr w:rsidR="009803ED" w:rsidRPr="00535CE0" w14:paraId="6CF28E17" w14:textId="77777777" w:rsidTr="2EB0B186">
        <w:tc>
          <w:tcPr>
            <w:tcW w:w="2430" w:type="dxa"/>
          </w:tcPr>
          <w:p w14:paraId="32618A2F" w14:textId="77777777" w:rsidR="009803ED" w:rsidRPr="00535CE0" w:rsidRDefault="158556BE" w:rsidP="0A811E6B">
            <w:pPr>
              <w:rPr>
                <w:rFonts w:eastAsiaTheme="minorEastAsia"/>
                <w:szCs w:val="20"/>
              </w:rPr>
            </w:pPr>
            <w:r w:rsidRPr="0A811E6B">
              <w:rPr>
                <w:rFonts w:eastAsiaTheme="minorEastAsia"/>
                <w:szCs w:val="20"/>
              </w:rPr>
              <w:lastRenderedPageBreak/>
              <w:t>Překážky a rizika</w:t>
            </w:r>
          </w:p>
        </w:tc>
        <w:tc>
          <w:tcPr>
            <w:tcW w:w="7200" w:type="dxa"/>
          </w:tcPr>
          <w:p w14:paraId="62FF0869" w14:textId="77777777" w:rsidR="009803ED" w:rsidRPr="00535CE0" w:rsidRDefault="158556BE" w:rsidP="0A811E6B">
            <w:pPr>
              <w:rPr>
                <w:rFonts w:eastAsiaTheme="minorEastAsia"/>
                <w:color w:val="auto"/>
                <w:szCs w:val="20"/>
              </w:rPr>
            </w:pPr>
            <w:r w:rsidRPr="0A811E6B">
              <w:rPr>
                <w:rFonts w:eastAsiaTheme="minorEastAsia"/>
                <w:color w:val="auto"/>
                <w:szCs w:val="20"/>
              </w:rPr>
              <w:t xml:space="preserve">Vznik databáze bude probíhat souběžně se vznikem digitálních technických map krajů, resp. budováním digitální mapy veřejné správy a národním </w:t>
            </w:r>
            <w:proofErr w:type="spellStart"/>
            <w:r w:rsidRPr="0A811E6B">
              <w:rPr>
                <w:rFonts w:eastAsiaTheme="minorEastAsia"/>
                <w:color w:val="auto"/>
                <w:szCs w:val="20"/>
              </w:rPr>
              <w:t>geoportálem</w:t>
            </w:r>
            <w:proofErr w:type="spellEnd"/>
            <w:r w:rsidRPr="0A811E6B">
              <w:rPr>
                <w:rFonts w:eastAsiaTheme="minorEastAsia"/>
                <w:color w:val="auto"/>
                <w:szCs w:val="20"/>
              </w:rPr>
              <w:t xml:space="preserve"> územního plánování, které představují další komponenty v rámci systému digitalizace stavebního řízení a územního plánování. Rizikem je časové zpoždění realizace těchto projektů, neboť je třeba připravit a realizovat integrační vazbu na digitální technické mapy, národní </w:t>
            </w:r>
            <w:proofErr w:type="spellStart"/>
            <w:r w:rsidRPr="0A811E6B">
              <w:rPr>
                <w:rFonts w:eastAsiaTheme="minorEastAsia"/>
                <w:color w:val="auto"/>
                <w:szCs w:val="20"/>
              </w:rPr>
              <w:t>geoportál</w:t>
            </w:r>
            <w:proofErr w:type="spellEnd"/>
            <w:r w:rsidRPr="0A811E6B">
              <w:rPr>
                <w:rFonts w:eastAsiaTheme="minorEastAsia"/>
                <w:color w:val="auto"/>
                <w:szCs w:val="20"/>
              </w:rPr>
              <w:t xml:space="preserve"> územního plánování pak představuje přímo prostředí, do nějž bude databáze integrována. Nezbytné je připravit takový datový standard, který bude v souladu s otevřenou formální normou pro prostorová data.</w:t>
            </w:r>
          </w:p>
        </w:tc>
      </w:tr>
      <w:tr w:rsidR="009803ED" w:rsidRPr="00535CE0" w14:paraId="5524CCFD" w14:textId="77777777" w:rsidTr="2EB0B186">
        <w:tc>
          <w:tcPr>
            <w:tcW w:w="2430" w:type="dxa"/>
          </w:tcPr>
          <w:p w14:paraId="3042026A" w14:textId="77777777" w:rsidR="009803ED" w:rsidRPr="00535CE0" w:rsidRDefault="158556BE" w:rsidP="0A811E6B">
            <w:pPr>
              <w:rPr>
                <w:rFonts w:eastAsiaTheme="minorEastAsia"/>
                <w:szCs w:val="20"/>
              </w:rPr>
            </w:pPr>
            <w:r w:rsidRPr="0A811E6B">
              <w:rPr>
                <w:rFonts w:eastAsiaTheme="minorEastAsia"/>
                <w:szCs w:val="20"/>
              </w:rPr>
              <w:t>Cílové skupiny populace a ekonomické subjekty</w:t>
            </w:r>
          </w:p>
        </w:tc>
        <w:tc>
          <w:tcPr>
            <w:tcW w:w="7200" w:type="dxa"/>
          </w:tcPr>
          <w:p w14:paraId="6F63724C" w14:textId="77777777" w:rsidR="009803ED" w:rsidRPr="00535CE0" w:rsidRDefault="158556BE" w:rsidP="0A811E6B">
            <w:pPr>
              <w:rPr>
                <w:rFonts w:eastAsiaTheme="minorEastAsia"/>
                <w:color w:val="auto"/>
                <w:szCs w:val="20"/>
              </w:rPr>
            </w:pPr>
            <w:r w:rsidRPr="0A811E6B">
              <w:rPr>
                <w:rFonts w:eastAsiaTheme="minorEastAsia"/>
                <w:color w:val="auto"/>
                <w:szCs w:val="20"/>
              </w:rPr>
              <w:t>Investice se dotkne úředníků na úseku územního plánování a stavebních úřadů. Následným beneficientem čerpajícím z celkové konsolidace těchto dat a poskytování služeb nad těmito daty bude celá veřejná správa, projektanti územně plánovacích dokumentací a územních studií, široká odborná i laická veřejnost v případě části dat, která bude možné poskytovat ve formě otevřených dat.</w:t>
            </w:r>
          </w:p>
        </w:tc>
      </w:tr>
      <w:tr w:rsidR="009803ED" w:rsidRPr="00535CE0" w14:paraId="4B4B8431" w14:textId="77777777" w:rsidTr="2EB0B186">
        <w:tc>
          <w:tcPr>
            <w:tcW w:w="2430" w:type="dxa"/>
          </w:tcPr>
          <w:p w14:paraId="7FD8D7A7" w14:textId="77777777" w:rsidR="009803ED" w:rsidRPr="00535CE0" w:rsidRDefault="158556BE" w:rsidP="0A811E6B">
            <w:pPr>
              <w:rPr>
                <w:rFonts w:eastAsiaTheme="minorEastAsia"/>
                <w:szCs w:val="20"/>
              </w:rPr>
            </w:pPr>
            <w:r w:rsidRPr="0A811E6B">
              <w:rPr>
                <w:rFonts w:eastAsiaTheme="minorEastAsia"/>
                <w:szCs w:val="20"/>
              </w:rPr>
              <w:t>Souhrnné náklady realizace financované z RRF za celé období</w:t>
            </w:r>
          </w:p>
        </w:tc>
        <w:tc>
          <w:tcPr>
            <w:tcW w:w="7200" w:type="dxa"/>
          </w:tcPr>
          <w:p w14:paraId="3CD62864" w14:textId="4B707B1C" w:rsidR="009803ED" w:rsidRPr="00535CE0" w:rsidRDefault="741525D7" w:rsidP="0A811E6B">
            <w:pPr>
              <w:rPr>
                <w:rFonts w:eastAsiaTheme="minorEastAsia"/>
                <w:color w:val="auto"/>
                <w:szCs w:val="20"/>
              </w:rPr>
            </w:pPr>
            <w:r w:rsidRPr="2EB0B186">
              <w:rPr>
                <w:rFonts w:eastAsiaTheme="minorEastAsia"/>
                <w:color w:val="auto"/>
                <w:szCs w:val="20"/>
              </w:rPr>
              <w:t>24,8</w:t>
            </w:r>
            <w:r w:rsidR="158556BE" w:rsidRPr="2EB0B186">
              <w:rPr>
                <w:rFonts w:eastAsiaTheme="minorEastAsia"/>
                <w:color w:val="auto"/>
                <w:szCs w:val="20"/>
              </w:rPr>
              <w:t xml:space="preserve"> mil Kč</w:t>
            </w:r>
          </w:p>
          <w:p w14:paraId="7ED84E94" w14:textId="77777777" w:rsidR="009803ED" w:rsidRPr="00535CE0" w:rsidRDefault="158556BE" w:rsidP="0A811E6B">
            <w:pPr>
              <w:rPr>
                <w:rFonts w:eastAsiaTheme="minorEastAsia"/>
                <w:color w:val="auto"/>
                <w:szCs w:val="20"/>
              </w:rPr>
            </w:pPr>
            <w:r w:rsidRPr="0A811E6B">
              <w:rPr>
                <w:rFonts w:eastAsiaTheme="minorEastAsia"/>
                <w:color w:val="auto"/>
                <w:szCs w:val="20"/>
              </w:rPr>
              <w:t xml:space="preserve">Podrobnější specifikace viz </w:t>
            </w:r>
            <w:proofErr w:type="spellStart"/>
            <w:r w:rsidRPr="0A811E6B">
              <w:rPr>
                <w:rFonts w:eastAsiaTheme="minorEastAsia"/>
                <w:color w:val="auto"/>
                <w:szCs w:val="20"/>
              </w:rPr>
              <w:t>Costing</w:t>
            </w:r>
            <w:proofErr w:type="spellEnd"/>
          </w:p>
        </w:tc>
      </w:tr>
      <w:tr w:rsidR="009803ED" w:rsidRPr="00535CE0" w14:paraId="199A53D6" w14:textId="77777777" w:rsidTr="2EB0B186">
        <w:tc>
          <w:tcPr>
            <w:tcW w:w="2430" w:type="dxa"/>
          </w:tcPr>
          <w:p w14:paraId="2B1B3287" w14:textId="77777777" w:rsidR="009803ED" w:rsidRPr="00535CE0" w:rsidRDefault="158556BE" w:rsidP="0A811E6B">
            <w:pPr>
              <w:rPr>
                <w:rFonts w:eastAsiaTheme="minorEastAsia"/>
                <w:color w:val="auto"/>
                <w:szCs w:val="20"/>
              </w:rPr>
            </w:pPr>
            <w:r w:rsidRPr="0A811E6B">
              <w:rPr>
                <w:rFonts w:eastAsiaTheme="minorEastAsia"/>
                <w:color w:val="auto"/>
                <w:szCs w:val="20"/>
              </w:rPr>
              <w:t>Dodržování pravidel státní podpory</w:t>
            </w:r>
          </w:p>
        </w:tc>
        <w:tc>
          <w:tcPr>
            <w:tcW w:w="7200" w:type="dxa"/>
          </w:tcPr>
          <w:p w14:paraId="4D6E4001" w14:textId="77777777" w:rsidR="009803ED" w:rsidRPr="00535CE0" w:rsidRDefault="158556BE" w:rsidP="0A811E6B">
            <w:pPr>
              <w:rPr>
                <w:rFonts w:eastAsiaTheme="minorEastAsia"/>
                <w:color w:val="auto"/>
                <w:szCs w:val="20"/>
              </w:rPr>
            </w:pPr>
            <w:r w:rsidRPr="0A811E6B">
              <w:rPr>
                <w:rFonts w:eastAsiaTheme="minorEastAsia"/>
                <w:color w:val="auto"/>
                <w:szCs w:val="20"/>
              </w:rPr>
              <w:t xml:space="preserve">Nerelevantní </w:t>
            </w:r>
          </w:p>
        </w:tc>
      </w:tr>
      <w:tr w:rsidR="009803ED" w:rsidRPr="00535CE0" w14:paraId="134F31BE" w14:textId="77777777" w:rsidTr="2EB0B186">
        <w:tc>
          <w:tcPr>
            <w:tcW w:w="2430" w:type="dxa"/>
          </w:tcPr>
          <w:p w14:paraId="508EFAAE" w14:textId="77777777" w:rsidR="009803ED" w:rsidRPr="00535CE0" w:rsidRDefault="158556BE" w:rsidP="0A811E6B">
            <w:pPr>
              <w:rPr>
                <w:rFonts w:eastAsiaTheme="minorEastAsia"/>
                <w:szCs w:val="20"/>
              </w:rPr>
            </w:pPr>
            <w:r w:rsidRPr="0A811E6B">
              <w:rPr>
                <w:rFonts w:eastAsiaTheme="minorEastAsia"/>
                <w:szCs w:val="20"/>
              </w:rPr>
              <w:t>Uveďte dobu implementace</w:t>
            </w:r>
          </w:p>
        </w:tc>
        <w:tc>
          <w:tcPr>
            <w:tcW w:w="7200" w:type="dxa"/>
          </w:tcPr>
          <w:p w14:paraId="1833B90F" w14:textId="77777777" w:rsidR="009803ED" w:rsidRPr="00535CE0" w:rsidRDefault="158556BE" w:rsidP="0A811E6B">
            <w:pPr>
              <w:rPr>
                <w:rFonts w:eastAsiaTheme="minorEastAsia"/>
                <w:color w:val="F4B083" w:themeColor="accent2" w:themeTint="99"/>
                <w:szCs w:val="20"/>
              </w:rPr>
            </w:pPr>
            <w:r w:rsidRPr="0A811E6B">
              <w:rPr>
                <w:rFonts w:eastAsiaTheme="minorEastAsia"/>
                <w:color w:val="auto"/>
                <w:szCs w:val="20"/>
              </w:rPr>
              <w:t>45 měsíců, dokončení 2024</w:t>
            </w:r>
          </w:p>
        </w:tc>
      </w:tr>
    </w:tbl>
    <w:p w14:paraId="2986B7E5" w14:textId="02C188E9" w:rsidR="1881E655" w:rsidRDefault="1881E655" w:rsidP="0A811E6B">
      <w:pPr>
        <w:rPr>
          <w:rFonts w:eastAsiaTheme="minorEastAsia"/>
          <w:b/>
          <w:bCs/>
          <w:color w:val="auto"/>
          <w:szCs w:val="20"/>
          <w:u w:val="single"/>
        </w:rPr>
      </w:pPr>
    </w:p>
    <w:p w14:paraId="4D727786" w14:textId="2F41A7D2" w:rsidR="009803ED" w:rsidRPr="00535CE0" w:rsidRDefault="158556BE" w:rsidP="0A811E6B">
      <w:pPr>
        <w:rPr>
          <w:rFonts w:eastAsiaTheme="minorEastAsia"/>
          <w:b/>
          <w:bCs/>
          <w:color w:val="auto"/>
          <w:szCs w:val="20"/>
          <w:u w:val="single"/>
        </w:rPr>
      </w:pPr>
      <w:r w:rsidRPr="0A811E6B">
        <w:rPr>
          <w:rFonts w:eastAsiaTheme="minorEastAsia"/>
          <w:b/>
          <w:bCs/>
          <w:color w:val="auto"/>
          <w:szCs w:val="20"/>
          <w:u w:val="single"/>
        </w:rPr>
        <w:t>Plné využití přínosů digitalizace stavebního řízení</w:t>
      </w:r>
    </w:p>
    <w:tbl>
      <w:tblPr>
        <w:tblStyle w:val="Mkatabulky"/>
        <w:tblW w:w="0" w:type="auto"/>
        <w:tblLayout w:type="fixed"/>
        <w:tblLook w:val="04A0" w:firstRow="1" w:lastRow="0" w:firstColumn="1" w:lastColumn="0" w:noHBand="0" w:noVBand="1"/>
      </w:tblPr>
      <w:tblGrid>
        <w:gridCol w:w="2430"/>
        <w:gridCol w:w="7200"/>
      </w:tblGrid>
      <w:tr w:rsidR="009803ED" w:rsidRPr="00535CE0" w14:paraId="314613C6" w14:textId="77777777" w:rsidTr="2EB0B186">
        <w:tc>
          <w:tcPr>
            <w:tcW w:w="2430" w:type="dxa"/>
          </w:tcPr>
          <w:p w14:paraId="3B603429" w14:textId="77777777" w:rsidR="009803ED" w:rsidRPr="00535CE0" w:rsidRDefault="158556BE" w:rsidP="0A811E6B">
            <w:pPr>
              <w:rPr>
                <w:rFonts w:eastAsiaTheme="minorEastAsia"/>
                <w:color w:val="auto"/>
                <w:szCs w:val="20"/>
              </w:rPr>
            </w:pPr>
            <w:r w:rsidRPr="0A811E6B">
              <w:rPr>
                <w:rFonts w:eastAsiaTheme="minorEastAsia"/>
                <w:color w:val="auto"/>
                <w:szCs w:val="20"/>
              </w:rPr>
              <w:t>Výzva</w:t>
            </w:r>
          </w:p>
        </w:tc>
        <w:tc>
          <w:tcPr>
            <w:tcW w:w="7200" w:type="dxa"/>
          </w:tcPr>
          <w:p w14:paraId="74BDD29F" w14:textId="0B0A85E8" w:rsidR="009803ED" w:rsidRPr="00535CE0" w:rsidRDefault="158556BE" w:rsidP="0A811E6B">
            <w:pPr>
              <w:rPr>
                <w:rFonts w:eastAsiaTheme="minorEastAsia"/>
                <w:color w:val="auto"/>
                <w:szCs w:val="20"/>
              </w:rPr>
            </w:pPr>
            <w:r w:rsidRPr="0A811E6B">
              <w:rPr>
                <w:rFonts w:eastAsiaTheme="minorEastAsia"/>
                <w:color w:val="auto"/>
                <w:szCs w:val="20"/>
              </w:rPr>
              <w:t xml:space="preserve">ČR je v rámci žebříčku </w:t>
            </w:r>
            <w:r w:rsidR="006F7F03" w:rsidRPr="0A811E6B">
              <w:rPr>
                <w:rFonts w:eastAsiaTheme="minorEastAsia"/>
                <w:color w:val="auto"/>
                <w:szCs w:val="20"/>
              </w:rPr>
              <w:t>EU – indexu</w:t>
            </w:r>
            <w:r w:rsidRPr="0A811E6B">
              <w:rPr>
                <w:rFonts w:eastAsiaTheme="minorEastAsia"/>
                <w:color w:val="auto"/>
                <w:szCs w:val="20"/>
              </w:rPr>
              <w:t xml:space="preserve"> DESI – hodnocena jako 22. v pořadí v oblasti poskytování digitálních veřejných služeb</w:t>
            </w:r>
          </w:p>
        </w:tc>
      </w:tr>
      <w:tr w:rsidR="009803ED" w:rsidRPr="00535CE0" w14:paraId="3EB7D358" w14:textId="77777777" w:rsidTr="2EB0B186">
        <w:tc>
          <w:tcPr>
            <w:tcW w:w="2430" w:type="dxa"/>
          </w:tcPr>
          <w:p w14:paraId="68717010" w14:textId="77777777" w:rsidR="009803ED" w:rsidRPr="00535CE0" w:rsidRDefault="158556BE" w:rsidP="0A811E6B">
            <w:pPr>
              <w:rPr>
                <w:rFonts w:eastAsiaTheme="minorEastAsia"/>
                <w:szCs w:val="20"/>
              </w:rPr>
            </w:pPr>
            <w:r w:rsidRPr="0A811E6B">
              <w:rPr>
                <w:rFonts w:eastAsiaTheme="minorEastAsia"/>
                <w:szCs w:val="20"/>
              </w:rPr>
              <w:t>Cíl</w:t>
            </w:r>
          </w:p>
        </w:tc>
        <w:tc>
          <w:tcPr>
            <w:tcW w:w="7200" w:type="dxa"/>
          </w:tcPr>
          <w:p w14:paraId="62E50D8C" w14:textId="77777777" w:rsidR="009803ED" w:rsidRPr="00535CE0" w:rsidRDefault="158556BE" w:rsidP="0A811E6B">
            <w:pPr>
              <w:rPr>
                <w:rFonts w:eastAsiaTheme="minorEastAsia"/>
                <w:szCs w:val="20"/>
              </w:rPr>
            </w:pPr>
            <w:r w:rsidRPr="0A811E6B">
              <w:rPr>
                <w:rFonts w:eastAsiaTheme="minorEastAsia"/>
                <w:szCs w:val="20"/>
              </w:rPr>
              <w:t>Cílem 3 komponent je vytvořit společně provázané prostředí pro plné využití přínosů digitálních podkladů stavebních řízení za účelem vyšší efektivity řízení, zlepšení přístupu k provázaným informacím, snížení vlivu a pracnosti pracovníků při posuzování staveb.</w:t>
            </w:r>
          </w:p>
          <w:p w14:paraId="084597BE" w14:textId="77777777" w:rsidR="009803ED" w:rsidRPr="00535CE0" w:rsidRDefault="158556BE" w:rsidP="0A811E6B">
            <w:pPr>
              <w:pStyle w:val="Odstavecseseznamem"/>
              <w:numPr>
                <w:ilvl w:val="0"/>
                <w:numId w:val="3"/>
              </w:numPr>
              <w:jc w:val="left"/>
              <w:rPr>
                <w:rFonts w:eastAsiaTheme="minorEastAsia"/>
                <w:szCs w:val="20"/>
              </w:rPr>
            </w:pPr>
            <w:r w:rsidRPr="0A811E6B">
              <w:rPr>
                <w:rFonts w:eastAsiaTheme="minorEastAsia"/>
                <w:szCs w:val="20"/>
              </w:rPr>
              <w:t>Vytvoření on-line automatizovaného systému vazeb mezi ustanoveními určených technických norem a požadavky prováděcích právních předpisů</w:t>
            </w:r>
          </w:p>
          <w:p w14:paraId="70DB0C5E" w14:textId="77777777" w:rsidR="009803ED" w:rsidRPr="00535CE0" w:rsidRDefault="158556BE" w:rsidP="0A811E6B">
            <w:pPr>
              <w:pStyle w:val="Odstavecseseznamem"/>
              <w:numPr>
                <w:ilvl w:val="0"/>
                <w:numId w:val="3"/>
              </w:numPr>
              <w:jc w:val="left"/>
              <w:rPr>
                <w:rFonts w:eastAsiaTheme="minorEastAsia"/>
                <w:szCs w:val="20"/>
              </w:rPr>
            </w:pPr>
            <w:r w:rsidRPr="0A811E6B">
              <w:rPr>
                <w:rFonts w:eastAsiaTheme="minorEastAsia"/>
                <w:szCs w:val="20"/>
              </w:rPr>
              <w:t>Vytvoření informačních služeb pro využívání dat z informačních modelů staveb pro agendy stavebního řízení včetně ontologie pro oblast stavebního řízení a územního plánování</w:t>
            </w:r>
          </w:p>
          <w:p w14:paraId="1E7662C5" w14:textId="77777777" w:rsidR="009803ED" w:rsidRPr="00535CE0" w:rsidRDefault="158556BE" w:rsidP="0A811E6B">
            <w:pPr>
              <w:pStyle w:val="Odstavecseseznamem"/>
              <w:numPr>
                <w:ilvl w:val="0"/>
                <w:numId w:val="3"/>
              </w:numPr>
              <w:jc w:val="left"/>
              <w:rPr>
                <w:rFonts w:eastAsiaTheme="minorEastAsia"/>
                <w:szCs w:val="20"/>
              </w:rPr>
            </w:pPr>
            <w:r w:rsidRPr="0A811E6B">
              <w:rPr>
                <w:rFonts w:eastAsiaTheme="minorEastAsia"/>
                <w:szCs w:val="20"/>
              </w:rPr>
              <w:t xml:space="preserve">Vytvoření obsahu databáze datového standardu staveb a klasifikačního systému </w:t>
            </w:r>
          </w:p>
        </w:tc>
      </w:tr>
      <w:tr w:rsidR="009803ED" w:rsidRPr="00535CE0" w14:paraId="2FE733A1" w14:textId="77777777" w:rsidTr="2EB0B186">
        <w:tc>
          <w:tcPr>
            <w:tcW w:w="2430" w:type="dxa"/>
          </w:tcPr>
          <w:p w14:paraId="2D339E27" w14:textId="77777777" w:rsidR="009803ED" w:rsidRPr="00535CE0" w:rsidRDefault="158556BE" w:rsidP="0A811E6B">
            <w:pPr>
              <w:rPr>
                <w:rFonts w:eastAsiaTheme="minorEastAsia"/>
                <w:szCs w:val="20"/>
              </w:rPr>
            </w:pPr>
            <w:r w:rsidRPr="0A811E6B">
              <w:rPr>
                <w:rFonts w:eastAsiaTheme="minorEastAsia"/>
                <w:szCs w:val="20"/>
              </w:rPr>
              <w:t>Implementace</w:t>
            </w:r>
          </w:p>
        </w:tc>
        <w:tc>
          <w:tcPr>
            <w:tcW w:w="7200" w:type="dxa"/>
          </w:tcPr>
          <w:p w14:paraId="30470713" w14:textId="77777777" w:rsidR="009803ED" w:rsidRPr="00535CE0" w:rsidRDefault="158556BE" w:rsidP="0A811E6B">
            <w:pPr>
              <w:rPr>
                <w:rFonts w:eastAsiaTheme="minorEastAsia"/>
                <w:color w:val="auto"/>
                <w:szCs w:val="20"/>
              </w:rPr>
            </w:pPr>
            <w:r w:rsidRPr="0A811E6B">
              <w:rPr>
                <w:rFonts w:eastAsiaTheme="minorEastAsia"/>
                <w:color w:val="auto"/>
                <w:szCs w:val="20"/>
              </w:rPr>
              <w:t xml:space="preserve">Ministerstvo pro místní rozvoj/Nejvyšší stavební úřad/Agentura ČAS. </w:t>
            </w:r>
          </w:p>
        </w:tc>
      </w:tr>
      <w:tr w:rsidR="009803ED" w:rsidRPr="00535CE0" w14:paraId="7C4994EF" w14:textId="77777777" w:rsidTr="2EB0B186">
        <w:tc>
          <w:tcPr>
            <w:tcW w:w="2430" w:type="dxa"/>
          </w:tcPr>
          <w:p w14:paraId="53B46527" w14:textId="77777777" w:rsidR="009803ED" w:rsidRPr="00535CE0" w:rsidRDefault="158556BE" w:rsidP="0A811E6B">
            <w:pPr>
              <w:rPr>
                <w:rFonts w:eastAsiaTheme="minorEastAsia"/>
                <w:szCs w:val="20"/>
              </w:rPr>
            </w:pPr>
            <w:r w:rsidRPr="0A811E6B">
              <w:rPr>
                <w:rFonts w:eastAsiaTheme="minorEastAsia"/>
                <w:szCs w:val="20"/>
              </w:rPr>
              <w:t>Spolupráce a zapojení zúčastněných stran</w:t>
            </w:r>
          </w:p>
        </w:tc>
        <w:tc>
          <w:tcPr>
            <w:tcW w:w="7200" w:type="dxa"/>
          </w:tcPr>
          <w:p w14:paraId="4A9975D0" w14:textId="77777777" w:rsidR="009803ED" w:rsidRPr="00535CE0" w:rsidRDefault="158556BE" w:rsidP="0A811E6B">
            <w:pPr>
              <w:rPr>
                <w:rFonts w:eastAsiaTheme="minorEastAsia"/>
                <w:color w:val="auto"/>
                <w:szCs w:val="20"/>
              </w:rPr>
            </w:pPr>
            <w:r w:rsidRPr="0A811E6B">
              <w:rPr>
                <w:rFonts w:eastAsiaTheme="minorEastAsia"/>
                <w:color w:val="auto"/>
                <w:szCs w:val="20"/>
              </w:rPr>
              <w:t xml:space="preserve">Ministerstvo vnitra v pozici hlavního architekta </w:t>
            </w:r>
            <w:proofErr w:type="spellStart"/>
            <w:r w:rsidRPr="0A811E6B">
              <w:rPr>
                <w:rFonts w:eastAsiaTheme="minorEastAsia"/>
                <w:color w:val="auto"/>
                <w:szCs w:val="20"/>
              </w:rPr>
              <w:t>eGovernment</w:t>
            </w:r>
            <w:proofErr w:type="spellEnd"/>
            <w:r w:rsidRPr="0A811E6B">
              <w:rPr>
                <w:rFonts w:eastAsiaTheme="minorEastAsia"/>
                <w:color w:val="auto"/>
                <w:szCs w:val="20"/>
              </w:rPr>
              <w:t>, Ministerstvo průmyslu a obchodu v pozici gestora stavebnictví a zavádění metody BIM v ČR.</w:t>
            </w:r>
          </w:p>
        </w:tc>
      </w:tr>
      <w:tr w:rsidR="009803ED" w:rsidRPr="00535CE0" w14:paraId="4AA1BA36" w14:textId="77777777" w:rsidTr="2EB0B186">
        <w:tc>
          <w:tcPr>
            <w:tcW w:w="2430" w:type="dxa"/>
          </w:tcPr>
          <w:p w14:paraId="2DE39601" w14:textId="77777777" w:rsidR="009803ED" w:rsidRPr="00535CE0" w:rsidRDefault="158556BE" w:rsidP="0A811E6B">
            <w:pPr>
              <w:rPr>
                <w:rFonts w:eastAsiaTheme="minorEastAsia"/>
                <w:szCs w:val="20"/>
              </w:rPr>
            </w:pPr>
            <w:r w:rsidRPr="0A811E6B">
              <w:rPr>
                <w:rFonts w:eastAsiaTheme="minorEastAsia"/>
                <w:szCs w:val="20"/>
              </w:rPr>
              <w:t>Překážky a rizika</w:t>
            </w:r>
          </w:p>
        </w:tc>
        <w:tc>
          <w:tcPr>
            <w:tcW w:w="7200" w:type="dxa"/>
          </w:tcPr>
          <w:p w14:paraId="0EFE5D89" w14:textId="77777777" w:rsidR="009803ED" w:rsidRPr="00535CE0" w:rsidRDefault="158556BE" w:rsidP="0A811E6B">
            <w:pPr>
              <w:rPr>
                <w:rFonts w:eastAsiaTheme="minorEastAsia"/>
                <w:color w:val="auto"/>
                <w:szCs w:val="20"/>
              </w:rPr>
            </w:pPr>
            <w:r w:rsidRPr="0A811E6B">
              <w:rPr>
                <w:rFonts w:eastAsiaTheme="minorEastAsia"/>
                <w:color w:val="auto"/>
                <w:szCs w:val="20"/>
              </w:rPr>
              <w:t>Cílem této investice je pořízení několika informačních systémů a metodik.</w:t>
            </w:r>
          </w:p>
          <w:p w14:paraId="4F571AF3" w14:textId="77777777" w:rsidR="009803ED" w:rsidRPr="00535CE0" w:rsidRDefault="158556BE" w:rsidP="0A811E6B">
            <w:pPr>
              <w:rPr>
                <w:rFonts w:eastAsiaTheme="minorEastAsia"/>
                <w:color w:val="auto"/>
                <w:szCs w:val="20"/>
              </w:rPr>
            </w:pPr>
            <w:r w:rsidRPr="0A811E6B">
              <w:rPr>
                <w:rFonts w:eastAsiaTheme="minorEastAsia"/>
                <w:color w:val="auto"/>
                <w:szCs w:val="20"/>
              </w:rPr>
              <w:t>Dodavatelé těchto systémů a metodik budou soutěženi dle zákona č. 134/2016 Sb. o zadávání veřejných zakázek. Rizikem je zde zpoždění v dodání IS, a to z důvodu delšího zadávání veřejných zakázek.</w:t>
            </w:r>
          </w:p>
          <w:p w14:paraId="5BB1AF5F" w14:textId="77777777" w:rsidR="009803ED" w:rsidRPr="00535CE0" w:rsidRDefault="158556BE" w:rsidP="0A811E6B">
            <w:pPr>
              <w:rPr>
                <w:rFonts w:eastAsiaTheme="minorEastAsia"/>
                <w:color w:val="auto"/>
                <w:szCs w:val="20"/>
              </w:rPr>
            </w:pPr>
            <w:r w:rsidRPr="0A811E6B">
              <w:rPr>
                <w:rFonts w:eastAsiaTheme="minorEastAsia"/>
                <w:color w:val="auto"/>
                <w:szCs w:val="20"/>
              </w:rPr>
              <w:t xml:space="preserve">Vytvořené informační systémy budou realizovány jako spolupracující komponenty systémů </w:t>
            </w:r>
            <w:proofErr w:type="gramStart"/>
            <w:r w:rsidRPr="0A811E6B">
              <w:rPr>
                <w:rFonts w:eastAsiaTheme="minorEastAsia"/>
                <w:color w:val="auto"/>
                <w:szCs w:val="20"/>
              </w:rPr>
              <w:t>DSŘ</w:t>
            </w:r>
            <w:proofErr w:type="gramEnd"/>
            <w:r w:rsidRPr="0A811E6B">
              <w:rPr>
                <w:rFonts w:eastAsiaTheme="minorEastAsia"/>
                <w:color w:val="auto"/>
                <w:szCs w:val="20"/>
              </w:rPr>
              <w:t xml:space="preserve"> resp. </w:t>
            </w:r>
            <w:proofErr w:type="spellStart"/>
            <w:r w:rsidRPr="0A811E6B">
              <w:rPr>
                <w:rFonts w:eastAsiaTheme="minorEastAsia"/>
                <w:color w:val="auto"/>
                <w:szCs w:val="20"/>
              </w:rPr>
              <w:t>eGovernmentu</w:t>
            </w:r>
            <w:proofErr w:type="spellEnd"/>
            <w:r w:rsidRPr="0A811E6B">
              <w:rPr>
                <w:rFonts w:eastAsiaTheme="minorEastAsia"/>
                <w:color w:val="auto"/>
                <w:szCs w:val="20"/>
              </w:rPr>
              <w:t>. Vznik systémů bude probíhat souběžně s přípravou ostatních komponent systému DSŘ, rizikem je proto také časové zpoždění z důvodů případného čekání na dosažení nutných milníků při přípravě a realizaci integračních vazeb mezi systémy.</w:t>
            </w:r>
          </w:p>
        </w:tc>
      </w:tr>
      <w:tr w:rsidR="009803ED" w:rsidRPr="00535CE0" w14:paraId="4AE457FB" w14:textId="77777777" w:rsidTr="2EB0B186">
        <w:tc>
          <w:tcPr>
            <w:tcW w:w="2430" w:type="dxa"/>
          </w:tcPr>
          <w:p w14:paraId="39717645" w14:textId="77777777" w:rsidR="009803ED" w:rsidRPr="00535CE0" w:rsidRDefault="158556BE" w:rsidP="0A811E6B">
            <w:pPr>
              <w:rPr>
                <w:rFonts w:eastAsiaTheme="minorEastAsia"/>
                <w:szCs w:val="20"/>
              </w:rPr>
            </w:pPr>
            <w:r w:rsidRPr="0A811E6B">
              <w:rPr>
                <w:rFonts w:eastAsiaTheme="minorEastAsia"/>
                <w:szCs w:val="20"/>
              </w:rPr>
              <w:t>Cílové skupiny populace a ekonomické subjekty</w:t>
            </w:r>
          </w:p>
        </w:tc>
        <w:tc>
          <w:tcPr>
            <w:tcW w:w="7200" w:type="dxa"/>
          </w:tcPr>
          <w:p w14:paraId="50D307F0" w14:textId="77777777" w:rsidR="009803ED" w:rsidRPr="00535CE0" w:rsidRDefault="158556BE" w:rsidP="0A811E6B">
            <w:pPr>
              <w:rPr>
                <w:rFonts w:eastAsiaTheme="minorEastAsia"/>
                <w:color w:val="auto"/>
                <w:szCs w:val="20"/>
              </w:rPr>
            </w:pPr>
            <w:r w:rsidRPr="0A811E6B">
              <w:rPr>
                <w:rFonts w:eastAsiaTheme="minorEastAsia"/>
                <w:color w:val="auto"/>
                <w:szCs w:val="20"/>
              </w:rPr>
              <w:t>Investice se dotkne úředníků a projektantů na úseku stavebního řádu a částečně úředníků a projektantů na úseku územního plánování. Následným beneficientem čerpajícím z celkové digitalizace stavebního řízení budou soukromé osoby, právnické osoby ve stavebnictví (tj. i malé a střední firmy), municipality i státní správa.</w:t>
            </w:r>
          </w:p>
        </w:tc>
      </w:tr>
      <w:tr w:rsidR="009803ED" w:rsidRPr="00535CE0" w14:paraId="303494CA" w14:textId="77777777" w:rsidTr="2EB0B186">
        <w:tc>
          <w:tcPr>
            <w:tcW w:w="2430" w:type="dxa"/>
          </w:tcPr>
          <w:p w14:paraId="35101133" w14:textId="77777777" w:rsidR="009803ED" w:rsidRPr="00535CE0" w:rsidRDefault="158556BE" w:rsidP="0A811E6B">
            <w:pPr>
              <w:rPr>
                <w:rFonts w:eastAsiaTheme="minorEastAsia"/>
                <w:szCs w:val="20"/>
              </w:rPr>
            </w:pPr>
            <w:r w:rsidRPr="0A811E6B">
              <w:rPr>
                <w:rFonts w:eastAsiaTheme="minorEastAsia"/>
                <w:szCs w:val="20"/>
              </w:rPr>
              <w:t>Souhrnné náklady realizace financované z RRF za celé období</w:t>
            </w:r>
          </w:p>
        </w:tc>
        <w:tc>
          <w:tcPr>
            <w:tcW w:w="7200" w:type="dxa"/>
          </w:tcPr>
          <w:p w14:paraId="4470A346" w14:textId="018ED45E" w:rsidR="009803ED" w:rsidRPr="00535CE0" w:rsidRDefault="78126F61" w:rsidP="0A811E6B">
            <w:pPr>
              <w:rPr>
                <w:rFonts w:eastAsiaTheme="minorEastAsia"/>
                <w:color w:val="auto"/>
                <w:szCs w:val="20"/>
              </w:rPr>
            </w:pPr>
            <w:r w:rsidRPr="2EB0B186">
              <w:rPr>
                <w:rFonts w:eastAsiaTheme="minorEastAsia"/>
                <w:color w:val="auto"/>
                <w:szCs w:val="20"/>
              </w:rPr>
              <w:t>165,3</w:t>
            </w:r>
            <w:r w:rsidR="158556BE" w:rsidRPr="2EB0B186">
              <w:rPr>
                <w:rFonts w:eastAsiaTheme="minorEastAsia"/>
                <w:color w:val="auto"/>
                <w:szCs w:val="20"/>
              </w:rPr>
              <w:t xml:space="preserve"> mil Kč</w:t>
            </w:r>
          </w:p>
        </w:tc>
      </w:tr>
      <w:tr w:rsidR="009803ED" w:rsidRPr="00535CE0" w14:paraId="74282C96" w14:textId="77777777" w:rsidTr="2EB0B186">
        <w:tc>
          <w:tcPr>
            <w:tcW w:w="2430" w:type="dxa"/>
          </w:tcPr>
          <w:p w14:paraId="6C3CD37C" w14:textId="77777777" w:rsidR="009803ED" w:rsidRPr="00535CE0" w:rsidRDefault="158556BE" w:rsidP="0A811E6B">
            <w:pPr>
              <w:rPr>
                <w:rFonts w:eastAsiaTheme="minorEastAsia"/>
                <w:color w:val="auto"/>
                <w:szCs w:val="20"/>
              </w:rPr>
            </w:pPr>
            <w:r w:rsidRPr="0A811E6B">
              <w:rPr>
                <w:rFonts w:eastAsiaTheme="minorEastAsia"/>
                <w:color w:val="auto"/>
                <w:szCs w:val="20"/>
              </w:rPr>
              <w:lastRenderedPageBreak/>
              <w:t>Dodržování pravidel státní podpory</w:t>
            </w:r>
          </w:p>
        </w:tc>
        <w:tc>
          <w:tcPr>
            <w:tcW w:w="7200" w:type="dxa"/>
          </w:tcPr>
          <w:p w14:paraId="748A2E89" w14:textId="77777777" w:rsidR="009803ED" w:rsidRPr="00535CE0" w:rsidRDefault="158556BE" w:rsidP="0A811E6B">
            <w:pPr>
              <w:rPr>
                <w:rFonts w:eastAsiaTheme="minorEastAsia"/>
                <w:color w:val="auto"/>
                <w:szCs w:val="20"/>
              </w:rPr>
            </w:pPr>
            <w:r w:rsidRPr="0A811E6B">
              <w:rPr>
                <w:rFonts w:eastAsiaTheme="minorEastAsia"/>
                <w:color w:val="auto"/>
                <w:szCs w:val="20"/>
              </w:rPr>
              <w:t xml:space="preserve">Nerelevantní </w:t>
            </w:r>
          </w:p>
        </w:tc>
      </w:tr>
      <w:tr w:rsidR="009803ED" w:rsidRPr="00535CE0" w14:paraId="3CBC942F" w14:textId="77777777" w:rsidTr="2EB0B186">
        <w:tc>
          <w:tcPr>
            <w:tcW w:w="2430" w:type="dxa"/>
          </w:tcPr>
          <w:p w14:paraId="44436935" w14:textId="77777777" w:rsidR="009803ED" w:rsidRPr="00535CE0" w:rsidRDefault="158556BE" w:rsidP="0A811E6B">
            <w:pPr>
              <w:rPr>
                <w:rFonts w:eastAsiaTheme="minorEastAsia"/>
                <w:szCs w:val="20"/>
              </w:rPr>
            </w:pPr>
            <w:r w:rsidRPr="0A811E6B">
              <w:rPr>
                <w:rFonts w:eastAsiaTheme="minorEastAsia"/>
                <w:szCs w:val="20"/>
              </w:rPr>
              <w:t>Uveďte dobu implementace</w:t>
            </w:r>
          </w:p>
        </w:tc>
        <w:tc>
          <w:tcPr>
            <w:tcW w:w="7200" w:type="dxa"/>
          </w:tcPr>
          <w:p w14:paraId="6927F3B0" w14:textId="77777777" w:rsidR="009803ED" w:rsidRPr="00535CE0" w:rsidRDefault="158556BE" w:rsidP="0A811E6B">
            <w:pPr>
              <w:rPr>
                <w:rFonts w:eastAsiaTheme="minorEastAsia"/>
                <w:color w:val="F4B083" w:themeColor="accent2" w:themeTint="99"/>
                <w:szCs w:val="20"/>
              </w:rPr>
            </w:pPr>
            <w:r w:rsidRPr="0A811E6B">
              <w:rPr>
                <w:rFonts w:eastAsiaTheme="minorEastAsia"/>
                <w:color w:val="auto"/>
                <w:szCs w:val="20"/>
              </w:rPr>
              <w:t>60 měsíců, dokončení 4.Q.2025</w:t>
            </w:r>
          </w:p>
        </w:tc>
      </w:tr>
    </w:tbl>
    <w:p w14:paraId="73F3DE9A" w14:textId="09073164" w:rsidR="0A811E6B" w:rsidRDefault="0A811E6B" w:rsidP="0A811E6B">
      <w:pPr>
        <w:pStyle w:val="K-1"/>
        <w:rPr>
          <w:rFonts w:eastAsiaTheme="minorEastAsia" w:cstheme="minorBidi"/>
          <w:sz w:val="20"/>
          <w:szCs w:val="20"/>
        </w:rPr>
      </w:pPr>
    </w:p>
    <w:p w14:paraId="298DA279" w14:textId="77777777" w:rsidR="009803ED" w:rsidRPr="00535CE0" w:rsidRDefault="158556BE" w:rsidP="0A811E6B">
      <w:pPr>
        <w:pStyle w:val="K-1"/>
        <w:rPr>
          <w:rFonts w:eastAsiaTheme="minorEastAsia" w:cstheme="minorBidi"/>
          <w:sz w:val="20"/>
          <w:szCs w:val="20"/>
        </w:rPr>
      </w:pPr>
      <w:r w:rsidRPr="0A811E6B">
        <w:rPr>
          <w:rFonts w:eastAsiaTheme="minorEastAsia" w:cstheme="minorBidi"/>
          <w:sz w:val="20"/>
          <w:szCs w:val="20"/>
        </w:rPr>
        <w:t>4. Strategická autonomie a bezpečnostní problematika</w:t>
      </w:r>
    </w:p>
    <w:p w14:paraId="399EB5CD" w14:textId="33E6F0BB" w:rsidR="009803ED" w:rsidRPr="00535CE0" w:rsidRDefault="158556BE" w:rsidP="0A811E6B">
      <w:pPr>
        <w:rPr>
          <w:rFonts w:eastAsiaTheme="minorEastAsia"/>
          <w:szCs w:val="20"/>
        </w:rPr>
      </w:pPr>
      <w:r w:rsidRPr="0A811E6B">
        <w:rPr>
          <w:rFonts w:eastAsiaTheme="minorEastAsia"/>
          <w:szCs w:val="20"/>
        </w:rPr>
        <w:t xml:space="preserve">Digitální investice v této komponentě budou spadat pod zákon č. 181/2014 Sb., o kybernetické bezpečnosti. U těchto systémů budou probíhat procesy zajišťující </w:t>
      </w:r>
      <w:proofErr w:type="spellStart"/>
      <w:r w:rsidRPr="0A811E6B">
        <w:rPr>
          <w:rFonts w:eastAsiaTheme="minorEastAsia"/>
          <w:szCs w:val="20"/>
        </w:rPr>
        <w:t>kyberbezpečnost</w:t>
      </w:r>
      <w:proofErr w:type="spellEnd"/>
      <w:r w:rsidRPr="0A811E6B">
        <w:rPr>
          <w:rFonts w:eastAsiaTheme="minorEastAsia"/>
          <w:szCs w:val="20"/>
        </w:rPr>
        <w:t xml:space="preserve"> spočívající v identifikaci aktiv, rizik, opatření k eliminaci těchto </w:t>
      </w:r>
      <w:bookmarkStart w:id="2" w:name="_GoBack"/>
      <w:bookmarkEnd w:id="2"/>
      <w:r w:rsidR="006F7F03" w:rsidRPr="0A811E6B">
        <w:rPr>
          <w:rFonts w:eastAsiaTheme="minorEastAsia"/>
          <w:szCs w:val="20"/>
        </w:rPr>
        <w:t>rizik</w:t>
      </w:r>
      <w:r w:rsidRPr="0A811E6B">
        <w:rPr>
          <w:rFonts w:eastAsiaTheme="minorEastAsia"/>
          <w:szCs w:val="20"/>
        </w:rPr>
        <w:t xml:space="preserve"> atd. </w:t>
      </w:r>
    </w:p>
    <w:p w14:paraId="18B15C02" w14:textId="77777777" w:rsidR="009803ED" w:rsidRPr="00535CE0" w:rsidRDefault="158556BE" w:rsidP="0A811E6B">
      <w:pPr>
        <w:pStyle w:val="K-Text"/>
        <w:spacing w:line="240" w:lineRule="auto"/>
        <w:rPr>
          <w:rFonts w:asciiTheme="minorHAnsi" w:eastAsiaTheme="minorEastAsia" w:hAnsiTheme="minorHAnsi" w:cstheme="minorBidi"/>
          <w:sz w:val="20"/>
          <w:szCs w:val="20"/>
        </w:rPr>
      </w:pPr>
      <w:r w:rsidRPr="0A811E6B">
        <w:rPr>
          <w:rFonts w:asciiTheme="minorHAnsi" w:eastAsiaTheme="minorEastAsia" w:hAnsiTheme="minorHAnsi" w:cstheme="minorBidi"/>
          <w:sz w:val="20"/>
          <w:szCs w:val="20"/>
        </w:rPr>
        <w:t>Vše v souladu s uvedeným zákonem a vyhláškou č. 82/2018 Sb., o bezpečnostních opatřeních, kybernetických bezpečnostních incidentech, reaktivních opatřeních, náležitostech podání v oblasti kybernetické bezpečnosti a likvidaci dat. Kontrolním orgánem v této oblasti je Národní úřad pro kybernetickou bezpečnost (NÚKIB).</w:t>
      </w:r>
    </w:p>
    <w:p w14:paraId="672366BB" w14:textId="77777777" w:rsidR="009803ED" w:rsidRPr="00535CE0" w:rsidRDefault="009803ED" w:rsidP="0A811E6B">
      <w:pPr>
        <w:pStyle w:val="K-Text"/>
        <w:spacing w:line="240" w:lineRule="auto"/>
        <w:rPr>
          <w:rFonts w:asciiTheme="minorHAnsi" w:eastAsiaTheme="minorEastAsia" w:hAnsiTheme="minorHAnsi" w:cstheme="minorBidi"/>
          <w:sz w:val="20"/>
          <w:szCs w:val="20"/>
        </w:rPr>
      </w:pPr>
    </w:p>
    <w:p w14:paraId="54290201" w14:textId="77777777" w:rsidR="009803ED" w:rsidRPr="00535CE0" w:rsidRDefault="158556BE" w:rsidP="0A811E6B">
      <w:pPr>
        <w:pStyle w:val="K-1"/>
        <w:rPr>
          <w:rFonts w:eastAsiaTheme="minorEastAsia" w:cstheme="minorBidi"/>
          <w:sz w:val="20"/>
          <w:szCs w:val="20"/>
        </w:rPr>
      </w:pPr>
      <w:r w:rsidRPr="0A811E6B">
        <w:rPr>
          <w:rFonts w:eastAsiaTheme="minorEastAsia" w:cstheme="minorBidi"/>
          <w:sz w:val="20"/>
          <w:szCs w:val="20"/>
        </w:rPr>
        <w:t xml:space="preserve">5. Přeshraniční a mezinárodní projekty </w:t>
      </w:r>
    </w:p>
    <w:p w14:paraId="443EB3AF" w14:textId="77777777" w:rsidR="009803ED" w:rsidRPr="00535CE0" w:rsidRDefault="158556BE" w:rsidP="0A811E6B">
      <w:pPr>
        <w:ind w:left="10" w:hanging="10"/>
        <w:rPr>
          <w:rFonts w:eastAsiaTheme="minorEastAsia"/>
          <w:szCs w:val="20"/>
        </w:rPr>
      </w:pPr>
      <w:r w:rsidRPr="0A811E6B">
        <w:rPr>
          <w:rFonts w:eastAsiaTheme="minorEastAsia"/>
          <w:color w:val="000000"/>
          <w:szCs w:val="20"/>
          <w:shd w:val="clear" w:color="auto" w:fill="FFFFFF"/>
        </w:rPr>
        <w:t>Tato kapitola není pro danou komponentu relevantní.</w:t>
      </w:r>
    </w:p>
    <w:p w14:paraId="348019D1" w14:textId="77777777" w:rsidR="009803ED" w:rsidRPr="00535CE0" w:rsidRDefault="158556BE" w:rsidP="0A811E6B">
      <w:pPr>
        <w:rPr>
          <w:rFonts w:eastAsiaTheme="minorEastAsia"/>
          <w:i/>
          <w:iCs/>
          <w:szCs w:val="20"/>
          <w:lang w:val="en-US"/>
        </w:rPr>
      </w:pPr>
      <w:r w:rsidRPr="0A811E6B">
        <w:rPr>
          <w:rFonts w:eastAsiaTheme="minorEastAsia"/>
          <w:i/>
          <w:iCs/>
          <w:szCs w:val="20"/>
          <w:lang w:val="en-US"/>
        </w:rPr>
        <w:t xml:space="preserve"> </w:t>
      </w:r>
    </w:p>
    <w:p w14:paraId="316B2737" w14:textId="77777777" w:rsidR="009803ED" w:rsidRPr="00535CE0" w:rsidRDefault="158556BE" w:rsidP="0A811E6B">
      <w:pPr>
        <w:pStyle w:val="K-1"/>
        <w:rPr>
          <w:rFonts w:eastAsiaTheme="minorEastAsia" w:cstheme="minorBidi"/>
          <w:sz w:val="20"/>
          <w:szCs w:val="20"/>
        </w:rPr>
      </w:pPr>
      <w:r w:rsidRPr="0A811E6B">
        <w:rPr>
          <w:rFonts w:eastAsiaTheme="minorEastAsia" w:cstheme="minorBidi"/>
          <w:sz w:val="20"/>
          <w:szCs w:val="20"/>
        </w:rPr>
        <w:t>6. </w:t>
      </w:r>
      <w:proofErr w:type="gramStart"/>
      <w:r w:rsidRPr="0A811E6B">
        <w:rPr>
          <w:rFonts w:eastAsiaTheme="minorEastAsia" w:cstheme="minorBidi"/>
          <w:sz w:val="20"/>
          <w:szCs w:val="20"/>
        </w:rPr>
        <w:t>Zelený</w:t>
      </w:r>
      <w:proofErr w:type="gramEnd"/>
      <w:r w:rsidRPr="0A811E6B">
        <w:rPr>
          <w:rFonts w:eastAsiaTheme="minorEastAsia" w:cstheme="minorBidi"/>
          <w:sz w:val="20"/>
          <w:szCs w:val="20"/>
        </w:rPr>
        <w:t xml:space="preserve"> rozměr komponenty </w:t>
      </w:r>
    </w:p>
    <w:p w14:paraId="76CC3CF9" w14:textId="77777777" w:rsidR="009803ED" w:rsidRPr="00535CE0" w:rsidRDefault="158556BE" w:rsidP="0A811E6B">
      <w:pPr>
        <w:rPr>
          <w:rFonts w:eastAsiaTheme="minorEastAsia"/>
          <w:szCs w:val="20"/>
        </w:rPr>
      </w:pPr>
      <w:r w:rsidRPr="0A811E6B">
        <w:rPr>
          <w:rFonts w:eastAsiaTheme="minorEastAsia"/>
          <w:szCs w:val="20"/>
        </w:rPr>
        <w:t>Veřejné zakázky, jež budou realizovány, budou zadávány, v souladu s § 6 zákona č. 134/2016 Sb., o zadávání veřejných zakázek, který v odstavci 4 říká, že:</w:t>
      </w:r>
    </w:p>
    <w:p w14:paraId="144C0E0D" w14:textId="77777777" w:rsidR="009803ED" w:rsidRPr="00535CE0" w:rsidRDefault="158556BE" w:rsidP="0A811E6B">
      <w:pPr>
        <w:rPr>
          <w:rFonts w:eastAsiaTheme="minorEastAsia"/>
          <w:szCs w:val="20"/>
        </w:rPr>
      </w:pPr>
      <w:r w:rsidRPr="0A811E6B">
        <w:rPr>
          <w:rStyle w:val="PromnnHTML"/>
          <w:rFonts w:eastAsiaTheme="minorEastAsia"/>
          <w:szCs w:val="20"/>
        </w:rPr>
        <w:t>(4)</w:t>
      </w:r>
      <w:r w:rsidRPr="0A811E6B">
        <w:rPr>
          <w:rFonts w:eastAsiaTheme="minorEastAsia"/>
          <w:szCs w:val="20"/>
        </w:rPr>
        <w:t> Zadavatel je při postupu podle tohoto zákona, a to při vytváření zadávacích podmínek, hodnocení nabídek a výběru dodavatele, povinen za předpokladu, že to bude vzhledem k povaze a smyslu zakázky možné, dodržovat zásady sociálně odpovědného zadávání, environmentálně odpovědného zadávání a inovací ve smyslu tohoto zákona. Svůj postup je zadavatel povinen řádně odůvodnit.</w:t>
      </w:r>
    </w:p>
    <w:p w14:paraId="44C3CA49" w14:textId="77777777" w:rsidR="009803ED" w:rsidRPr="00535CE0" w:rsidRDefault="158556BE" w:rsidP="0A811E6B">
      <w:pPr>
        <w:rPr>
          <w:rFonts w:eastAsiaTheme="minorEastAsia"/>
          <w:szCs w:val="20"/>
          <w:lang w:val="en-US"/>
        </w:rPr>
      </w:pPr>
      <w:r w:rsidRPr="0A811E6B">
        <w:rPr>
          <w:rFonts w:eastAsiaTheme="minorEastAsia"/>
          <w:color w:val="000000"/>
          <w:szCs w:val="20"/>
          <w:shd w:val="clear" w:color="auto" w:fill="FFFFFF"/>
        </w:rPr>
        <w:t xml:space="preserve">Zelená </w:t>
      </w:r>
      <w:proofErr w:type="spellStart"/>
      <w:r w:rsidRPr="0A811E6B">
        <w:rPr>
          <w:rFonts w:eastAsiaTheme="minorEastAsia"/>
          <w:color w:val="000000"/>
          <w:szCs w:val="20"/>
          <w:shd w:val="clear" w:color="auto" w:fill="FFFFFF"/>
        </w:rPr>
        <w:t>tranzice</w:t>
      </w:r>
      <w:proofErr w:type="spellEnd"/>
      <w:r w:rsidRPr="0A811E6B">
        <w:rPr>
          <w:rFonts w:eastAsiaTheme="minorEastAsia"/>
          <w:color w:val="000000"/>
          <w:szCs w:val="20"/>
          <w:shd w:val="clear" w:color="auto" w:fill="FFFFFF"/>
        </w:rPr>
        <w:t xml:space="preserve"> komponenty je popsán v tabulce v příloze (MS Excel).</w:t>
      </w:r>
    </w:p>
    <w:p w14:paraId="150C341A" w14:textId="16220B65" w:rsidR="0A811E6B" w:rsidRDefault="0A811E6B" w:rsidP="0A811E6B">
      <w:pPr>
        <w:pStyle w:val="K-1"/>
        <w:rPr>
          <w:rFonts w:eastAsiaTheme="minorEastAsia" w:cstheme="minorBidi"/>
          <w:sz w:val="20"/>
          <w:szCs w:val="20"/>
        </w:rPr>
      </w:pPr>
    </w:p>
    <w:p w14:paraId="263429E3" w14:textId="77777777" w:rsidR="009803ED" w:rsidRPr="00535CE0" w:rsidRDefault="158556BE" w:rsidP="0A811E6B">
      <w:pPr>
        <w:pStyle w:val="K-1"/>
        <w:rPr>
          <w:rFonts w:eastAsiaTheme="minorEastAsia" w:cstheme="minorBidi"/>
          <w:sz w:val="20"/>
          <w:szCs w:val="20"/>
        </w:rPr>
      </w:pPr>
      <w:r w:rsidRPr="0A811E6B">
        <w:rPr>
          <w:rFonts w:eastAsiaTheme="minorEastAsia" w:cstheme="minorBidi"/>
          <w:sz w:val="20"/>
          <w:szCs w:val="20"/>
        </w:rPr>
        <w:t xml:space="preserve">7. Digitální rozměr komponenty </w:t>
      </w:r>
    </w:p>
    <w:p w14:paraId="3A37BB5D" w14:textId="77777777" w:rsidR="009803ED" w:rsidRPr="00A31841" w:rsidRDefault="158556BE" w:rsidP="0A811E6B">
      <w:pPr>
        <w:rPr>
          <w:rStyle w:val="K-TextInfoChar"/>
          <w:rFonts w:asciiTheme="minorHAnsi" w:eastAsiaTheme="minorEastAsia" w:hAnsiTheme="minorHAnsi" w:cstheme="minorBidi"/>
          <w:i w:val="0"/>
          <w:iCs w:val="0"/>
          <w:color w:val="auto"/>
          <w:sz w:val="20"/>
          <w:szCs w:val="20"/>
        </w:rPr>
      </w:pPr>
      <w:r w:rsidRPr="0A811E6B">
        <w:rPr>
          <w:rStyle w:val="K-TextInfoChar"/>
          <w:rFonts w:asciiTheme="minorHAnsi" w:eastAsiaTheme="minorEastAsia" w:hAnsiTheme="minorHAnsi" w:cstheme="minorBidi"/>
          <w:i w:val="0"/>
          <w:iCs w:val="0"/>
          <w:color w:val="auto"/>
          <w:sz w:val="20"/>
          <w:szCs w:val="20"/>
        </w:rPr>
        <w:t>Investice naplňující digitální rozměr komponenty:</w:t>
      </w:r>
    </w:p>
    <w:p w14:paraId="071BA6B8" w14:textId="3423A1BB" w:rsidR="009803ED" w:rsidRPr="00A31841" w:rsidRDefault="158556BE" w:rsidP="0A811E6B">
      <w:pPr>
        <w:pStyle w:val="Odstavecseseznamem"/>
        <w:numPr>
          <w:ilvl w:val="0"/>
          <w:numId w:val="8"/>
        </w:numPr>
        <w:rPr>
          <w:rStyle w:val="K-TextInfoChar"/>
          <w:rFonts w:asciiTheme="minorHAnsi" w:eastAsiaTheme="minorEastAsia" w:hAnsiTheme="minorHAnsi" w:cstheme="minorBidi"/>
          <w:i w:val="0"/>
          <w:iCs w:val="0"/>
          <w:color w:val="auto"/>
          <w:sz w:val="20"/>
          <w:szCs w:val="20"/>
          <w:u w:val="single"/>
        </w:rPr>
      </w:pPr>
      <w:r w:rsidRPr="0A811E6B">
        <w:rPr>
          <w:rStyle w:val="K-TextInfoChar"/>
          <w:rFonts w:asciiTheme="minorHAnsi" w:eastAsiaTheme="minorEastAsia" w:hAnsiTheme="minorHAnsi" w:cstheme="minorBidi"/>
          <w:i w:val="0"/>
          <w:iCs w:val="0"/>
          <w:color w:val="auto"/>
          <w:sz w:val="20"/>
          <w:szCs w:val="20"/>
          <w:u w:val="single"/>
        </w:rPr>
        <w:t>Vytvoření „</w:t>
      </w:r>
      <w:proofErr w:type="spellStart"/>
      <w:r w:rsidRPr="0A811E6B">
        <w:rPr>
          <w:rStyle w:val="K-TextInfoChar"/>
          <w:rFonts w:asciiTheme="minorHAnsi" w:eastAsiaTheme="minorEastAsia" w:hAnsiTheme="minorHAnsi" w:cstheme="minorBidi"/>
          <w:i w:val="0"/>
          <w:iCs w:val="0"/>
          <w:color w:val="auto"/>
          <w:sz w:val="20"/>
          <w:szCs w:val="20"/>
          <w:u w:val="single"/>
        </w:rPr>
        <w:t>Agendového</w:t>
      </w:r>
      <w:proofErr w:type="spellEnd"/>
      <w:r w:rsidRPr="0A811E6B">
        <w:rPr>
          <w:rStyle w:val="K-TextInfoChar"/>
          <w:rFonts w:asciiTheme="minorHAnsi" w:eastAsiaTheme="minorEastAsia" w:hAnsiTheme="minorHAnsi" w:cstheme="minorBidi"/>
          <w:i w:val="0"/>
          <w:iCs w:val="0"/>
          <w:color w:val="auto"/>
          <w:sz w:val="20"/>
          <w:szCs w:val="20"/>
          <w:u w:val="single"/>
        </w:rPr>
        <w:t xml:space="preserve"> informačního systému“</w:t>
      </w:r>
    </w:p>
    <w:p w14:paraId="4AD7A2B5" w14:textId="77777777" w:rsidR="009803ED" w:rsidRPr="00A31841" w:rsidRDefault="158556BE" w:rsidP="0A811E6B">
      <w:pPr>
        <w:rPr>
          <w:rStyle w:val="K-TextInfoChar"/>
          <w:rFonts w:asciiTheme="minorHAnsi" w:eastAsiaTheme="minorEastAsia" w:hAnsiTheme="minorHAnsi" w:cstheme="minorBidi"/>
          <w:i w:val="0"/>
          <w:iCs w:val="0"/>
          <w:color w:val="auto"/>
          <w:sz w:val="20"/>
          <w:szCs w:val="20"/>
        </w:rPr>
      </w:pPr>
      <w:r w:rsidRPr="0A811E6B">
        <w:rPr>
          <w:rStyle w:val="K-TextInfoChar"/>
          <w:rFonts w:asciiTheme="minorHAnsi" w:eastAsiaTheme="minorEastAsia" w:hAnsiTheme="minorHAnsi" w:cstheme="minorBidi"/>
          <w:i w:val="0"/>
          <w:iCs w:val="0"/>
          <w:color w:val="auto"/>
          <w:sz w:val="20"/>
          <w:szCs w:val="20"/>
        </w:rPr>
        <w:t>Tato investice řeší oblast “úplnosti online postupů” v rámci hodnocení DESI. Zavádí nový informační systém, který umožní realizovat veškeré činnosti stavebního řízení ze strany stavebních úředníků a dalších dotčených plně elektronicky.</w:t>
      </w:r>
    </w:p>
    <w:p w14:paraId="4D89C6A1" w14:textId="56004E9C" w:rsidR="009803ED" w:rsidRPr="00A31841" w:rsidRDefault="158556BE" w:rsidP="0A811E6B">
      <w:pPr>
        <w:pStyle w:val="Odstavecseseznamem"/>
        <w:numPr>
          <w:ilvl w:val="0"/>
          <w:numId w:val="8"/>
        </w:numPr>
        <w:rPr>
          <w:rStyle w:val="K-TextInfoChar"/>
          <w:rFonts w:asciiTheme="minorHAnsi" w:eastAsiaTheme="minorEastAsia" w:hAnsiTheme="minorHAnsi" w:cstheme="minorBidi"/>
          <w:i w:val="0"/>
          <w:iCs w:val="0"/>
          <w:color w:val="auto"/>
          <w:sz w:val="20"/>
          <w:szCs w:val="20"/>
          <w:u w:val="single"/>
        </w:rPr>
      </w:pPr>
      <w:r w:rsidRPr="0A811E6B">
        <w:rPr>
          <w:rStyle w:val="K-TextInfoChar"/>
          <w:rFonts w:asciiTheme="minorHAnsi" w:eastAsiaTheme="minorEastAsia" w:hAnsiTheme="minorHAnsi" w:cstheme="minorBidi"/>
          <w:i w:val="0"/>
          <w:iCs w:val="0"/>
          <w:color w:val="auto"/>
          <w:sz w:val="20"/>
          <w:szCs w:val="20"/>
          <w:u w:val="single"/>
        </w:rPr>
        <w:t>Rozvoj a využití datového fondu veřejné správy v územním plánování</w:t>
      </w:r>
    </w:p>
    <w:p w14:paraId="3995F644" w14:textId="77777777" w:rsidR="009803ED" w:rsidRPr="00A31841" w:rsidRDefault="158556BE" w:rsidP="0A811E6B">
      <w:pPr>
        <w:rPr>
          <w:rStyle w:val="K-TextInfoChar"/>
          <w:rFonts w:asciiTheme="minorHAnsi" w:eastAsiaTheme="minorEastAsia" w:hAnsiTheme="minorHAnsi" w:cstheme="minorBidi"/>
          <w:i w:val="0"/>
          <w:iCs w:val="0"/>
          <w:color w:val="auto"/>
          <w:sz w:val="20"/>
          <w:szCs w:val="20"/>
        </w:rPr>
      </w:pPr>
      <w:r w:rsidRPr="0A811E6B">
        <w:rPr>
          <w:rStyle w:val="K-TextInfoChar"/>
          <w:rFonts w:asciiTheme="minorHAnsi" w:eastAsiaTheme="minorEastAsia" w:hAnsiTheme="minorHAnsi" w:cstheme="minorBidi"/>
          <w:i w:val="0"/>
          <w:iCs w:val="0"/>
          <w:color w:val="auto"/>
          <w:sz w:val="20"/>
          <w:szCs w:val="20"/>
        </w:rPr>
        <w:t xml:space="preserve">Tato investice řeší oblast konsolidace dat z oblasti územně analytických podkladů, která budou publikována ve formě otevřených dat v těch případech, kdy to licenční podmínky budou umožňovat (především data vytvářená v rámci územně plánovací činnosti), daná investice tedy přispěje ke zlepšení indikátoru 5a5 Open Data v rámci části </w:t>
      </w:r>
      <w:proofErr w:type="gramStart"/>
      <w:r w:rsidRPr="0A811E6B">
        <w:rPr>
          <w:rStyle w:val="K-TextInfoChar"/>
          <w:rFonts w:asciiTheme="minorHAnsi" w:eastAsiaTheme="minorEastAsia" w:hAnsiTheme="minorHAnsi" w:cstheme="minorBidi"/>
          <w:i w:val="0"/>
          <w:iCs w:val="0"/>
          <w:color w:val="auto"/>
          <w:sz w:val="20"/>
          <w:szCs w:val="20"/>
        </w:rPr>
        <w:t>5a</w:t>
      </w:r>
      <w:proofErr w:type="gramEnd"/>
      <w:r w:rsidRPr="0A811E6B">
        <w:rPr>
          <w:rStyle w:val="K-TextInfoChar"/>
          <w:rFonts w:asciiTheme="minorHAnsi" w:eastAsiaTheme="minorEastAsia" w:hAnsiTheme="minorHAnsi" w:cstheme="minorBidi"/>
          <w:i w:val="0"/>
          <w:iCs w:val="0"/>
          <w:color w:val="auto"/>
          <w:sz w:val="20"/>
          <w:szCs w:val="20"/>
        </w:rPr>
        <w:t xml:space="preserve"> e-</w:t>
      </w:r>
      <w:proofErr w:type="spellStart"/>
      <w:r w:rsidRPr="0A811E6B">
        <w:rPr>
          <w:rStyle w:val="K-TextInfoChar"/>
          <w:rFonts w:asciiTheme="minorHAnsi" w:eastAsiaTheme="minorEastAsia" w:hAnsiTheme="minorHAnsi" w:cstheme="minorBidi"/>
          <w:i w:val="0"/>
          <w:iCs w:val="0"/>
          <w:color w:val="auto"/>
          <w:sz w:val="20"/>
          <w:szCs w:val="20"/>
        </w:rPr>
        <w:t>Government</w:t>
      </w:r>
      <w:proofErr w:type="spellEnd"/>
      <w:r w:rsidRPr="0A811E6B">
        <w:rPr>
          <w:rStyle w:val="K-TextInfoChar"/>
          <w:rFonts w:asciiTheme="minorHAnsi" w:eastAsiaTheme="minorEastAsia" w:hAnsiTheme="minorHAnsi" w:cstheme="minorBidi"/>
          <w:i w:val="0"/>
          <w:iCs w:val="0"/>
          <w:color w:val="auto"/>
          <w:sz w:val="20"/>
          <w:szCs w:val="20"/>
        </w:rPr>
        <w:t xml:space="preserve"> v tématu Digital Public </w:t>
      </w:r>
      <w:proofErr w:type="spellStart"/>
      <w:r w:rsidRPr="0A811E6B">
        <w:rPr>
          <w:rStyle w:val="K-TextInfoChar"/>
          <w:rFonts w:asciiTheme="minorHAnsi" w:eastAsiaTheme="minorEastAsia" w:hAnsiTheme="minorHAnsi" w:cstheme="minorBidi"/>
          <w:i w:val="0"/>
          <w:iCs w:val="0"/>
          <w:color w:val="auto"/>
          <w:sz w:val="20"/>
          <w:szCs w:val="20"/>
        </w:rPr>
        <w:t>Services</w:t>
      </w:r>
      <w:proofErr w:type="spellEnd"/>
      <w:r w:rsidRPr="0A811E6B">
        <w:rPr>
          <w:rStyle w:val="K-TextInfoChar"/>
          <w:rFonts w:asciiTheme="minorHAnsi" w:eastAsiaTheme="minorEastAsia" w:hAnsiTheme="minorHAnsi" w:cstheme="minorBidi"/>
          <w:i w:val="0"/>
          <w:iCs w:val="0"/>
          <w:color w:val="auto"/>
          <w:sz w:val="20"/>
          <w:szCs w:val="20"/>
        </w:rPr>
        <w:t xml:space="preserve"> v rámci hodnocení DESI. </w:t>
      </w:r>
    </w:p>
    <w:p w14:paraId="49155822" w14:textId="64D4A20B" w:rsidR="009803ED" w:rsidRPr="00A31841" w:rsidRDefault="158556BE" w:rsidP="0A811E6B">
      <w:pPr>
        <w:pStyle w:val="Odstavecseseznamem"/>
        <w:numPr>
          <w:ilvl w:val="0"/>
          <w:numId w:val="8"/>
        </w:numPr>
        <w:rPr>
          <w:rStyle w:val="K-TextInfoChar"/>
          <w:rFonts w:asciiTheme="minorHAnsi" w:eastAsiaTheme="minorEastAsia" w:hAnsiTheme="minorHAnsi" w:cstheme="minorBidi"/>
          <w:i w:val="0"/>
          <w:iCs w:val="0"/>
          <w:color w:val="auto"/>
          <w:sz w:val="20"/>
          <w:szCs w:val="20"/>
          <w:u w:val="single"/>
        </w:rPr>
      </w:pPr>
      <w:r w:rsidRPr="0A811E6B">
        <w:rPr>
          <w:rStyle w:val="K-TextInfoChar"/>
          <w:rFonts w:asciiTheme="minorHAnsi" w:eastAsiaTheme="minorEastAsia" w:hAnsiTheme="minorHAnsi" w:cstheme="minorBidi"/>
          <w:i w:val="0"/>
          <w:iCs w:val="0"/>
          <w:color w:val="auto"/>
          <w:sz w:val="20"/>
          <w:szCs w:val="20"/>
          <w:u w:val="single"/>
        </w:rPr>
        <w:t xml:space="preserve">Plné využití přínosů digitalizace stavebního řízení </w:t>
      </w:r>
    </w:p>
    <w:p w14:paraId="52E2EA7D" w14:textId="77777777" w:rsidR="009803ED" w:rsidRPr="00A31841" w:rsidRDefault="158556BE" w:rsidP="0A811E6B">
      <w:pPr>
        <w:ind w:left="10" w:hanging="10"/>
        <w:rPr>
          <w:rStyle w:val="K-TextInfoChar"/>
          <w:rFonts w:asciiTheme="minorHAnsi" w:eastAsiaTheme="minorEastAsia" w:hAnsiTheme="minorHAnsi" w:cstheme="minorBidi"/>
          <w:i w:val="0"/>
          <w:iCs w:val="0"/>
          <w:color w:val="auto"/>
          <w:sz w:val="20"/>
          <w:szCs w:val="20"/>
        </w:rPr>
      </w:pPr>
      <w:r w:rsidRPr="0A811E6B">
        <w:rPr>
          <w:rStyle w:val="K-TextInfoChar"/>
          <w:rFonts w:asciiTheme="minorHAnsi" w:eastAsiaTheme="minorEastAsia" w:hAnsiTheme="minorHAnsi" w:cstheme="minorBidi"/>
          <w:i w:val="0"/>
          <w:iCs w:val="0"/>
          <w:color w:val="auto"/>
          <w:sz w:val="20"/>
          <w:szCs w:val="20"/>
        </w:rPr>
        <w:t xml:space="preserve">Tato investice řeší oblast „předvyplněné formuláře“ v rámci hodnocení DESI. Zavádí například novou standardizaci údajů, které budou moci být </w:t>
      </w:r>
      <w:proofErr w:type="spellStart"/>
      <w:r w:rsidRPr="0A811E6B">
        <w:rPr>
          <w:rStyle w:val="K-TextInfoChar"/>
          <w:rFonts w:asciiTheme="minorHAnsi" w:eastAsiaTheme="minorEastAsia" w:hAnsiTheme="minorHAnsi" w:cstheme="minorBidi"/>
          <w:i w:val="0"/>
          <w:iCs w:val="0"/>
          <w:color w:val="auto"/>
          <w:sz w:val="20"/>
          <w:szCs w:val="20"/>
        </w:rPr>
        <w:t>předvyplňovány</w:t>
      </w:r>
      <w:proofErr w:type="spellEnd"/>
      <w:r w:rsidRPr="0A811E6B">
        <w:rPr>
          <w:rStyle w:val="K-TextInfoChar"/>
          <w:rFonts w:asciiTheme="minorHAnsi" w:eastAsiaTheme="minorEastAsia" w:hAnsiTheme="minorHAnsi" w:cstheme="minorBidi"/>
          <w:i w:val="0"/>
          <w:iCs w:val="0"/>
          <w:color w:val="auto"/>
          <w:sz w:val="20"/>
          <w:szCs w:val="20"/>
        </w:rPr>
        <w:t xml:space="preserve"> v rámci příslušných informačních systémů.</w:t>
      </w:r>
    </w:p>
    <w:p w14:paraId="664AAAF4" w14:textId="4C596500" w:rsidR="009803ED" w:rsidRPr="00A31841" w:rsidRDefault="158556BE" w:rsidP="0A811E6B">
      <w:pPr>
        <w:pStyle w:val="Odstavecseseznamem"/>
        <w:numPr>
          <w:ilvl w:val="0"/>
          <w:numId w:val="8"/>
        </w:numPr>
        <w:rPr>
          <w:rStyle w:val="K-TextInfoChar"/>
          <w:rFonts w:asciiTheme="minorHAnsi" w:eastAsiaTheme="minorEastAsia" w:hAnsiTheme="minorHAnsi" w:cstheme="minorBidi"/>
          <w:i w:val="0"/>
          <w:iCs w:val="0"/>
          <w:color w:val="auto"/>
          <w:sz w:val="20"/>
          <w:szCs w:val="20"/>
          <w:u w:val="single"/>
        </w:rPr>
      </w:pPr>
      <w:r w:rsidRPr="0A811E6B">
        <w:rPr>
          <w:rStyle w:val="K-TextInfoChar"/>
          <w:rFonts w:asciiTheme="minorHAnsi" w:eastAsiaTheme="minorEastAsia" w:hAnsiTheme="minorHAnsi" w:cstheme="minorBidi"/>
          <w:i w:val="0"/>
          <w:iCs w:val="0"/>
          <w:color w:val="auto"/>
          <w:sz w:val="20"/>
          <w:szCs w:val="20"/>
          <w:u w:val="single"/>
        </w:rPr>
        <w:t>Zavedení rekodifikace stavebního práva do praxe – aktivita</w:t>
      </w:r>
      <w:r w:rsidRPr="0A811E6B">
        <w:rPr>
          <w:rStyle w:val="K-TextInfoChar"/>
          <w:rFonts w:asciiTheme="minorHAnsi" w:eastAsiaTheme="minorEastAsia" w:hAnsiTheme="minorHAnsi" w:cstheme="minorBidi"/>
          <w:i w:val="0"/>
          <w:iCs w:val="0"/>
          <w:sz w:val="20"/>
          <w:szCs w:val="20"/>
          <w:u w:val="single"/>
        </w:rPr>
        <w:t xml:space="preserve"> </w:t>
      </w:r>
      <w:r w:rsidRPr="0A811E6B">
        <w:rPr>
          <w:rStyle w:val="K-TextInfoChar"/>
          <w:rFonts w:asciiTheme="minorHAnsi" w:eastAsiaTheme="minorEastAsia" w:hAnsiTheme="minorHAnsi" w:cstheme="minorBidi"/>
          <w:i w:val="0"/>
          <w:iCs w:val="0"/>
          <w:color w:val="auto"/>
          <w:sz w:val="20"/>
          <w:szCs w:val="20"/>
          <w:u w:val="single"/>
        </w:rPr>
        <w:t>vzdělávací materiály a aktivity (školení, workshopy, konference, online e-</w:t>
      </w:r>
      <w:proofErr w:type="spellStart"/>
      <w:r w:rsidRPr="0A811E6B">
        <w:rPr>
          <w:rStyle w:val="K-TextInfoChar"/>
          <w:rFonts w:asciiTheme="minorHAnsi" w:eastAsiaTheme="minorEastAsia" w:hAnsiTheme="minorHAnsi" w:cstheme="minorBidi"/>
          <w:i w:val="0"/>
          <w:iCs w:val="0"/>
          <w:color w:val="auto"/>
          <w:sz w:val="20"/>
          <w:szCs w:val="20"/>
          <w:u w:val="single"/>
        </w:rPr>
        <w:t>learningový</w:t>
      </w:r>
      <w:proofErr w:type="spellEnd"/>
      <w:r w:rsidRPr="0A811E6B">
        <w:rPr>
          <w:rStyle w:val="K-TextInfoChar"/>
          <w:rFonts w:asciiTheme="minorHAnsi" w:eastAsiaTheme="minorEastAsia" w:hAnsiTheme="minorHAnsi" w:cstheme="minorBidi"/>
          <w:i w:val="0"/>
          <w:iCs w:val="0"/>
          <w:color w:val="auto"/>
          <w:sz w:val="20"/>
          <w:szCs w:val="20"/>
          <w:u w:val="single"/>
        </w:rPr>
        <w:t xml:space="preserve"> nástroj)“ </w:t>
      </w:r>
    </w:p>
    <w:p w14:paraId="598D41E8" w14:textId="77777777" w:rsidR="009803ED" w:rsidRPr="00A31841" w:rsidRDefault="158556BE" w:rsidP="0A811E6B">
      <w:pPr>
        <w:ind w:left="10" w:hanging="10"/>
        <w:rPr>
          <w:rStyle w:val="K-TextInfoChar"/>
          <w:rFonts w:asciiTheme="minorHAnsi" w:eastAsiaTheme="minorEastAsia" w:hAnsiTheme="minorHAnsi" w:cstheme="minorBidi"/>
          <w:i w:val="0"/>
          <w:iCs w:val="0"/>
          <w:color w:val="auto"/>
          <w:sz w:val="20"/>
          <w:szCs w:val="20"/>
        </w:rPr>
      </w:pPr>
      <w:r w:rsidRPr="0A811E6B">
        <w:rPr>
          <w:rStyle w:val="K-TextInfoChar"/>
          <w:rFonts w:asciiTheme="minorHAnsi" w:eastAsiaTheme="minorEastAsia" w:hAnsiTheme="minorHAnsi" w:cstheme="minorBidi"/>
          <w:i w:val="0"/>
          <w:iCs w:val="0"/>
          <w:color w:val="auto"/>
          <w:sz w:val="20"/>
          <w:szCs w:val="20"/>
        </w:rPr>
        <w:t>Součástí aktivity je i školení na nové informační systémy a práce s nimi. Daná investice tedy má za cíl zlepšit situaci ohledně lidského kapitálu – viz „lidský kapitál“ v rámci hodnocení DESI.</w:t>
      </w:r>
    </w:p>
    <w:p w14:paraId="28F2952E" w14:textId="77777777" w:rsidR="009803ED" w:rsidRDefault="158556BE" w:rsidP="0A811E6B">
      <w:pPr>
        <w:pStyle w:val="K-1"/>
        <w:rPr>
          <w:rFonts w:eastAsiaTheme="minorEastAsia" w:cstheme="minorBidi"/>
          <w:sz w:val="20"/>
          <w:szCs w:val="20"/>
        </w:rPr>
      </w:pPr>
      <w:r w:rsidRPr="0A811E6B">
        <w:rPr>
          <w:rFonts w:eastAsiaTheme="minorEastAsia" w:cstheme="minorBidi"/>
          <w:sz w:val="20"/>
          <w:szCs w:val="20"/>
        </w:rPr>
        <w:lastRenderedPageBreak/>
        <w:t>8. Uplatnění zásady „významně nepoškozovat“</w:t>
      </w:r>
    </w:p>
    <w:p w14:paraId="20E7DAFF" w14:textId="77777777" w:rsidR="002D2AEA" w:rsidRPr="00535CE0" w:rsidRDefault="002D2AEA" w:rsidP="002D2AEA">
      <w:pPr>
        <w:rPr>
          <w:rFonts w:eastAsiaTheme="minorEastAsia"/>
          <w:szCs w:val="20"/>
        </w:rPr>
      </w:pPr>
      <w:r w:rsidRPr="7A858C9C">
        <w:rPr>
          <w:rFonts w:eastAsiaTheme="minorEastAsia"/>
          <w:szCs w:val="20"/>
        </w:rPr>
        <w:t xml:space="preserve">Veškeré reformy a investice vzhledem ke svému charakteru princip „významně nepoškozovat“ naplňují zcela. </w:t>
      </w:r>
    </w:p>
    <w:p w14:paraId="79C91A63" w14:textId="77777777" w:rsidR="002D2AEA" w:rsidRPr="00535CE0" w:rsidRDefault="002D2AEA" w:rsidP="002D2AEA">
      <w:pPr>
        <w:rPr>
          <w:rStyle w:val="K-TextInfoChar"/>
          <w:rFonts w:eastAsiaTheme="minorEastAsia"/>
          <w:i w:val="0"/>
          <w:iCs w:val="0"/>
          <w:szCs w:val="20"/>
          <w:lang w:val="en-US"/>
        </w:rPr>
      </w:pPr>
      <w:r w:rsidRPr="7A858C9C">
        <w:rPr>
          <w:rFonts w:eastAsiaTheme="minorEastAsia"/>
          <w:color w:val="000000"/>
          <w:szCs w:val="20"/>
          <w:shd w:val="clear" w:color="auto" w:fill="FFFFFF"/>
        </w:rPr>
        <w:t>Princip DNSH je popsán v příloze.</w:t>
      </w:r>
    </w:p>
    <w:p w14:paraId="77E34501" w14:textId="667B07F1" w:rsidR="0A811E6B" w:rsidRDefault="0A811E6B" w:rsidP="0A811E6B">
      <w:pPr>
        <w:pStyle w:val="K-1"/>
        <w:rPr>
          <w:rFonts w:eastAsiaTheme="minorEastAsia" w:cstheme="minorBidi"/>
          <w:sz w:val="20"/>
          <w:szCs w:val="20"/>
        </w:rPr>
      </w:pPr>
    </w:p>
    <w:p w14:paraId="460BB7A6" w14:textId="77777777" w:rsidR="009803ED" w:rsidRPr="00535CE0" w:rsidRDefault="158556BE" w:rsidP="0A811E6B">
      <w:pPr>
        <w:pStyle w:val="K-1"/>
        <w:rPr>
          <w:rFonts w:eastAsiaTheme="minorEastAsia" w:cstheme="minorBidi"/>
          <w:sz w:val="20"/>
          <w:szCs w:val="20"/>
        </w:rPr>
      </w:pPr>
      <w:r w:rsidRPr="0A811E6B">
        <w:rPr>
          <w:rFonts w:eastAsiaTheme="minorEastAsia" w:cstheme="minorBidi"/>
          <w:sz w:val="20"/>
          <w:szCs w:val="20"/>
        </w:rPr>
        <w:t xml:space="preserve">9. Milníky, cíle a harmonogram </w:t>
      </w:r>
    </w:p>
    <w:p w14:paraId="4A913631" w14:textId="77777777" w:rsidR="009803ED" w:rsidRPr="00535CE0" w:rsidRDefault="158556BE" w:rsidP="0A811E6B">
      <w:pPr>
        <w:rPr>
          <w:rFonts w:eastAsiaTheme="minorEastAsia"/>
          <w:szCs w:val="20"/>
          <w:lang w:val="en-US"/>
        </w:rPr>
      </w:pPr>
      <w:r w:rsidRPr="0A811E6B">
        <w:rPr>
          <w:rFonts w:eastAsiaTheme="minorEastAsia"/>
          <w:color w:val="000000"/>
          <w:szCs w:val="20"/>
          <w:shd w:val="clear" w:color="auto" w:fill="FFFFFF"/>
        </w:rPr>
        <w:t>Milníky, cíle a časová osa jsou popsány v tabulce v příloze.</w:t>
      </w:r>
    </w:p>
    <w:p w14:paraId="612A7505" w14:textId="2FCCDF22" w:rsidR="0A811E6B" w:rsidRDefault="0A811E6B" w:rsidP="0A811E6B">
      <w:pPr>
        <w:pStyle w:val="K-1"/>
        <w:rPr>
          <w:rFonts w:eastAsiaTheme="minorEastAsia" w:cstheme="minorBidi"/>
          <w:sz w:val="20"/>
          <w:szCs w:val="20"/>
        </w:rPr>
      </w:pPr>
    </w:p>
    <w:p w14:paraId="3FD8DC4E" w14:textId="77777777" w:rsidR="009803ED" w:rsidRPr="00535CE0" w:rsidRDefault="158556BE" w:rsidP="0A811E6B">
      <w:pPr>
        <w:pStyle w:val="K-1"/>
        <w:rPr>
          <w:rFonts w:eastAsiaTheme="minorEastAsia" w:cstheme="minorBidi"/>
          <w:sz w:val="20"/>
          <w:szCs w:val="20"/>
        </w:rPr>
      </w:pPr>
      <w:r w:rsidRPr="0A811E6B">
        <w:rPr>
          <w:rFonts w:eastAsiaTheme="minorEastAsia" w:cstheme="minorBidi"/>
          <w:sz w:val="20"/>
          <w:szCs w:val="20"/>
        </w:rPr>
        <w:t>10. Financování a </w:t>
      </w:r>
      <w:proofErr w:type="spellStart"/>
      <w:r w:rsidRPr="0A811E6B">
        <w:rPr>
          <w:rFonts w:eastAsiaTheme="minorEastAsia" w:cstheme="minorBidi"/>
          <w:sz w:val="20"/>
          <w:szCs w:val="20"/>
        </w:rPr>
        <w:t>costing</w:t>
      </w:r>
      <w:proofErr w:type="spellEnd"/>
      <w:r w:rsidRPr="0A811E6B">
        <w:rPr>
          <w:rFonts w:eastAsiaTheme="minorEastAsia" w:cstheme="minorBidi"/>
          <w:sz w:val="20"/>
          <w:szCs w:val="20"/>
        </w:rPr>
        <w:t xml:space="preserve"> </w:t>
      </w:r>
    </w:p>
    <w:p w14:paraId="189FF5CF" w14:textId="77777777" w:rsidR="002D2AEA" w:rsidRPr="0060344B" w:rsidRDefault="002D2AEA" w:rsidP="002D2AEA">
      <w:pPr>
        <w:rPr>
          <w:rFonts w:eastAsiaTheme="minorEastAsia"/>
          <w:szCs w:val="20"/>
        </w:rPr>
      </w:pPr>
      <w:bookmarkStart w:id="3" w:name="_Hlk73448929"/>
      <w:r w:rsidRPr="7A858C9C">
        <w:rPr>
          <w:rFonts w:eastAsiaTheme="minorEastAsia"/>
          <w:szCs w:val="20"/>
          <w:shd w:val="clear" w:color="auto" w:fill="FFFFFF"/>
        </w:rPr>
        <w:t>Financování a náklady jsou popsány v tabulce v</w:t>
      </w:r>
      <w:r>
        <w:rPr>
          <w:rFonts w:eastAsiaTheme="minorEastAsia"/>
          <w:szCs w:val="20"/>
          <w:shd w:val="clear" w:color="auto" w:fill="FFFFFF"/>
        </w:rPr>
        <w:t> </w:t>
      </w:r>
      <w:r w:rsidRPr="7A858C9C">
        <w:rPr>
          <w:rFonts w:eastAsiaTheme="minorEastAsia"/>
          <w:szCs w:val="20"/>
          <w:shd w:val="clear" w:color="auto" w:fill="FFFFFF"/>
        </w:rPr>
        <w:t>příloze</w:t>
      </w:r>
      <w:r>
        <w:rPr>
          <w:rFonts w:eastAsiaTheme="minorEastAsia"/>
          <w:szCs w:val="20"/>
          <w:shd w:val="clear" w:color="auto" w:fill="FFFFFF"/>
        </w:rPr>
        <w:t xml:space="preserve"> a v přiložených souborech prokazujících věrohodnost stanovených nákladů</w:t>
      </w:r>
      <w:r w:rsidRPr="7A858C9C">
        <w:rPr>
          <w:rFonts w:eastAsiaTheme="minorEastAsia"/>
          <w:szCs w:val="20"/>
          <w:shd w:val="clear" w:color="auto" w:fill="FFFFFF"/>
        </w:rPr>
        <w:t>.</w:t>
      </w:r>
      <w:bookmarkStart w:id="4" w:name="_nj1ks6p3kwye"/>
      <w:bookmarkStart w:id="5" w:name="_30j0zll"/>
      <w:bookmarkStart w:id="6" w:name="_1fob9te" w:colFirst="0" w:colLast="0"/>
      <w:bookmarkStart w:id="7" w:name="_Toc68035740"/>
      <w:bookmarkStart w:id="8" w:name="_Toc68035916"/>
      <w:bookmarkStart w:id="9" w:name="_Toc68035741"/>
      <w:bookmarkStart w:id="10" w:name="_Toc68035917"/>
      <w:bookmarkStart w:id="11" w:name="_Toc68035746"/>
      <w:bookmarkStart w:id="12" w:name="_Toc68035922"/>
      <w:bookmarkStart w:id="13" w:name="_Toc68035762"/>
      <w:bookmarkStart w:id="14" w:name="_Toc68035938"/>
      <w:bookmarkStart w:id="15" w:name="_Toc68035763"/>
      <w:bookmarkStart w:id="16" w:name="_Toc68035939"/>
      <w:bookmarkStart w:id="17" w:name="_Toc68035764"/>
      <w:bookmarkStart w:id="18" w:name="_Toc68035940"/>
      <w:bookmarkStart w:id="19" w:name="_Toc68035765"/>
      <w:bookmarkStart w:id="20" w:name="_Toc68035941"/>
      <w:bookmarkStart w:id="21" w:name="_Toc68035766"/>
      <w:bookmarkStart w:id="22" w:name="_Toc68035942"/>
      <w:bookmarkStart w:id="23" w:name="_Toc68035767"/>
      <w:bookmarkStart w:id="24" w:name="_Toc68035943"/>
      <w:bookmarkStart w:id="25" w:name="_Toc68035768"/>
      <w:bookmarkStart w:id="26" w:name="_Toc68035944"/>
      <w:bookmarkStart w:id="27" w:name="_Toc68035769"/>
      <w:bookmarkStart w:id="28" w:name="_Toc68035945"/>
      <w:bookmarkStart w:id="29" w:name="_Toc68035770"/>
      <w:bookmarkStart w:id="30" w:name="_Toc68035946"/>
      <w:bookmarkStart w:id="31" w:name="_Toc68035771"/>
      <w:bookmarkStart w:id="32" w:name="_Toc68035947"/>
      <w:bookmarkStart w:id="33" w:name="_Toc68035773"/>
      <w:bookmarkStart w:id="34" w:name="_Toc68035949"/>
      <w:bookmarkStart w:id="35" w:name="_Toc68035774"/>
      <w:bookmarkStart w:id="36" w:name="_Toc68035950"/>
      <w:bookmarkStart w:id="37" w:name="_Toc68035778"/>
      <w:bookmarkStart w:id="38" w:name="_Toc68035954"/>
      <w:bookmarkStart w:id="39" w:name="_Toc68035779"/>
      <w:bookmarkStart w:id="40" w:name="_Toc68035955"/>
      <w:bookmarkStart w:id="41" w:name="_Toc68035780"/>
      <w:bookmarkStart w:id="42" w:name="_Toc68035956"/>
      <w:bookmarkStart w:id="43" w:name="_Toc68035781"/>
      <w:bookmarkStart w:id="44" w:name="_Toc68035957"/>
      <w:bookmarkStart w:id="45" w:name="_Toc68035782"/>
      <w:bookmarkStart w:id="46" w:name="_Toc68035958"/>
      <w:bookmarkStart w:id="47" w:name="_Toc68035783"/>
      <w:bookmarkStart w:id="48" w:name="_Toc68035959"/>
      <w:bookmarkStart w:id="49" w:name="_Toc68035784"/>
      <w:bookmarkStart w:id="50" w:name="_Toc68035960"/>
      <w:bookmarkStart w:id="51" w:name="_Toc68035785"/>
      <w:bookmarkStart w:id="52" w:name="_Toc68035961"/>
      <w:bookmarkStart w:id="53" w:name="_Toc68035786"/>
      <w:bookmarkStart w:id="54" w:name="_Toc68035962"/>
      <w:bookmarkStart w:id="55" w:name="_Toc68035787"/>
      <w:bookmarkStart w:id="56" w:name="_Toc68035963"/>
      <w:bookmarkStart w:id="57" w:name="_Toc68035788"/>
      <w:bookmarkStart w:id="58" w:name="_Toc68035964"/>
      <w:bookmarkStart w:id="59" w:name="_Toc68035789"/>
      <w:bookmarkStart w:id="60" w:name="_Toc68035965"/>
      <w:bookmarkStart w:id="61" w:name="_Toc68035790"/>
      <w:bookmarkStart w:id="62" w:name="_Toc68035966"/>
      <w:bookmarkStart w:id="63" w:name="_Toc68035791"/>
      <w:bookmarkStart w:id="64" w:name="_Toc68035967"/>
      <w:bookmarkStart w:id="65" w:name="_Toc68035792"/>
      <w:bookmarkStart w:id="66" w:name="_Toc68035968"/>
      <w:bookmarkStart w:id="67" w:name="_Toc68035793"/>
      <w:bookmarkStart w:id="68" w:name="_Toc68035969"/>
      <w:bookmarkStart w:id="69" w:name="_Toc68035794"/>
      <w:bookmarkStart w:id="70" w:name="_Toc68035970"/>
      <w:bookmarkStart w:id="71" w:name="_Toc68035795"/>
      <w:bookmarkStart w:id="72" w:name="_Toc68035971"/>
      <w:bookmarkStart w:id="73" w:name="_Toc68035796"/>
      <w:bookmarkStart w:id="74" w:name="_Toc68035972"/>
      <w:bookmarkStart w:id="75" w:name="_Toc68035797"/>
      <w:bookmarkStart w:id="76" w:name="_Toc68035973"/>
      <w:bookmarkStart w:id="77" w:name="_Toc68035798"/>
      <w:bookmarkStart w:id="78" w:name="_Toc68035974"/>
      <w:bookmarkStart w:id="79" w:name="_Toc68035799"/>
      <w:bookmarkStart w:id="80" w:name="_Toc68035975"/>
      <w:bookmarkStart w:id="81" w:name="_Toc68035800"/>
      <w:bookmarkStart w:id="82" w:name="_Toc68035976"/>
      <w:bookmarkStart w:id="83" w:name="_Toc68035801"/>
      <w:bookmarkStart w:id="84" w:name="_Toc68035977"/>
      <w:bookmarkStart w:id="85" w:name="_Toc68035802"/>
      <w:bookmarkStart w:id="86" w:name="_Toc68035978"/>
      <w:bookmarkStart w:id="87" w:name="_Toc68035803"/>
      <w:bookmarkStart w:id="88" w:name="_Toc68035979"/>
      <w:bookmarkStart w:id="89" w:name="_Toc68035804"/>
      <w:bookmarkStart w:id="90" w:name="_Toc68035980"/>
      <w:bookmarkStart w:id="91" w:name="_Toc68035805"/>
      <w:bookmarkStart w:id="92" w:name="_Toc68035981"/>
      <w:bookmarkStart w:id="93" w:name="_Toc68035806"/>
      <w:bookmarkStart w:id="94" w:name="_Toc68035982"/>
      <w:bookmarkStart w:id="95" w:name="_Toc68035807"/>
      <w:bookmarkStart w:id="96" w:name="_Toc68035983"/>
      <w:bookmarkStart w:id="97" w:name="_Toc68035808"/>
      <w:bookmarkStart w:id="98" w:name="_Toc68035984"/>
      <w:bookmarkStart w:id="99" w:name="_Toc68035809"/>
      <w:bookmarkStart w:id="100" w:name="_Toc68035985"/>
      <w:bookmarkStart w:id="101" w:name="_Toc68035810"/>
      <w:bookmarkStart w:id="102" w:name="_Toc68035986"/>
      <w:bookmarkStart w:id="103" w:name="_Toc68035811"/>
      <w:bookmarkStart w:id="104" w:name="_Toc68035987"/>
      <w:bookmarkStart w:id="105" w:name="_Toc68035812"/>
      <w:bookmarkStart w:id="106" w:name="_Toc68035988"/>
      <w:bookmarkStart w:id="107" w:name="_Toc68035813"/>
      <w:bookmarkStart w:id="108" w:name="_Toc68035989"/>
      <w:bookmarkStart w:id="109" w:name="_Toc68035814"/>
      <w:bookmarkStart w:id="110" w:name="_Toc68035990"/>
      <w:bookmarkStart w:id="111" w:name="_Toc68035815"/>
      <w:bookmarkStart w:id="112" w:name="_Toc68035991"/>
      <w:bookmarkStart w:id="113" w:name="_Toc68035816"/>
      <w:bookmarkStart w:id="114" w:name="_Toc68035992"/>
      <w:bookmarkStart w:id="115" w:name="_Toc68035817"/>
      <w:bookmarkStart w:id="116" w:name="_Toc68035993"/>
      <w:bookmarkStart w:id="117" w:name="_Toc68035818"/>
      <w:bookmarkStart w:id="118" w:name="_Toc68035994"/>
      <w:bookmarkStart w:id="119" w:name="_Toc68035819"/>
      <w:bookmarkStart w:id="120" w:name="_Toc68035995"/>
      <w:bookmarkStart w:id="121" w:name="_Toc66646721"/>
      <w:bookmarkStart w:id="122" w:name="_Toc66647251"/>
      <w:bookmarkStart w:id="123" w:name="_Toc66647613"/>
      <w:bookmarkStart w:id="124" w:name="_Toc66647739"/>
      <w:bookmarkStart w:id="125" w:name="_Toc66647788"/>
      <w:bookmarkStart w:id="126" w:name="_Toc66860970"/>
      <w:bookmarkStart w:id="127" w:name="_Toc66862914"/>
      <w:bookmarkStart w:id="128" w:name="_Toc66900245"/>
      <w:bookmarkStart w:id="129" w:name="_Toc66901827"/>
      <w:bookmarkStart w:id="130" w:name="_Toc67437533"/>
      <w:bookmarkStart w:id="131" w:name="_Toc67437571"/>
      <w:bookmarkStart w:id="132" w:name="_Toc67457119"/>
      <w:bookmarkStart w:id="133" w:name="_Toc67464643"/>
      <w:bookmarkStart w:id="134" w:name="_Toc67474540"/>
      <w:bookmarkStart w:id="135" w:name="_Toc68035820"/>
      <w:bookmarkStart w:id="136" w:name="_Toc68035996"/>
      <w:bookmarkStart w:id="137" w:name="_Toc66647740"/>
      <w:bookmarkStart w:id="138" w:name="_Toc66647789"/>
      <w:bookmarkStart w:id="139" w:name="_Toc66860971"/>
      <w:bookmarkStart w:id="140" w:name="_Toc66862915"/>
      <w:bookmarkStart w:id="141" w:name="_Toc66900246"/>
      <w:bookmarkStart w:id="142" w:name="_Toc66901828"/>
      <w:bookmarkStart w:id="143" w:name="_Toc67437534"/>
      <w:bookmarkStart w:id="144" w:name="_Toc67437572"/>
      <w:bookmarkStart w:id="145" w:name="_Toc67457120"/>
      <w:bookmarkStart w:id="146" w:name="_Toc67464644"/>
      <w:bookmarkStart w:id="147" w:name="_Toc67474541"/>
      <w:bookmarkStart w:id="148" w:name="_Toc68035821"/>
      <w:bookmarkStart w:id="149" w:name="_Toc68035997"/>
      <w:bookmarkStart w:id="150" w:name="_Toc68035822"/>
      <w:bookmarkStart w:id="151" w:name="_Toc68035998"/>
      <w:bookmarkStart w:id="152" w:name="_Toc68035823"/>
      <w:bookmarkStart w:id="153" w:name="_Toc68035999"/>
      <w:bookmarkStart w:id="154" w:name="_Toc68035824"/>
      <w:bookmarkStart w:id="155" w:name="_Toc68036000"/>
      <w:bookmarkStart w:id="156" w:name="_Toc68035825"/>
      <w:bookmarkStart w:id="157" w:name="_Toc68036001"/>
      <w:bookmarkStart w:id="158" w:name="_Toc68035826"/>
      <w:bookmarkStart w:id="159" w:name="_Toc68036002"/>
      <w:bookmarkStart w:id="160" w:name="_Toc68035827"/>
      <w:bookmarkStart w:id="161" w:name="_Toc68036003"/>
      <w:bookmarkStart w:id="162" w:name="_Toc68035828"/>
      <w:bookmarkStart w:id="163" w:name="_Toc68036004"/>
      <w:bookmarkStart w:id="164" w:name="_Toc68035829"/>
      <w:bookmarkStart w:id="165" w:name="_Toc68036005"/>
      <w:bookmarkStart w:id="166" w:name="_Toc68035830"/>
      <w:bookmarkStart w:id="167" w:name="_Toc68036006"/>
      <w:bookmarkStart w:id="168" w:name="_Toc68035831"/>
      <w:bookmarkStart w:id="169" w:name="_Toc68036007"/>
      <w:bookmarkStart w:id="170" w:name="_Toc68035832"/>
      <w:bookmarkStart w:id="171" w:name="_Toc68036008"/>
      <w:bookmarkStart w:id="172" w:name="_Toc68035833"/>
      <w:bookmarkStart w:id="173" w:name="_Toc68036009"/>
      <w:bookmarkStart w:id="174" w:name="_Toc68035834"/>
      <w:bookmarkStart w:id="175" w:name="_Toc68036010"/>
      <w:bookmarkStart w:id="176" w:name="_Toc68035835"/>
      <w:bookmarkStart w:id="177" w:name="_Toc68036011"/>
      <w:bookmarkStart w:id="178" w:name="_Toc68035836"/>
      <w:bookmarkStart w:id="179" w:name="_Toc68036012"/>
      <w:bookmarkStart w:id="180" w:name="_Toc68035837"/>
      <w:bookmarkStart w:id="181" w:name="_Toc68036013"/>
      <w:bookmarkStart w:id="182" w:name="_Toc68035838"/>
      <w:bookmarkStart w:id="183" w:name="_Toc68036014"/>
      <w:bookmarkStart w:id="184" w:name="_Toc68035839"/>
      <w:bookmarkStart w:id="185" w:name="_Toc68036015"/>
      <w:bookmarkStart w:id="186" w:name="_Toc68035841"/>
      <w:bookmarkStart w:id="187" w:name="_Toc68036017"/>
      <w:bookmarkStart w:id="188" w:name="_Toc68035842"/>
      <w:bookmarkStart w:id="189" w:name="_Toc68036018"/>
      <w:bookmarkStart w:id="190" w:name="_Toc68035843"/>
      <w:bookmarkStart w:id="191" w:name="_Toc68036019"/>
      <w:bookmarkStart w:id="192" w:name="_Toc66647256"/>
      <w:bookmarkStart w:id="193" w:name="_Toc66647618"/>
      <w:bookmarkStart w:id="194" w:name="_Toc66647745"/>
      <w:bookmarkStart w:id="195" w:name="_Toc66647794"/>
      <w:bookmarkStart w:id="196" w:name="_Toc66860976"/>
      <w:bookmarkStart w:id="197" w:name="_Toc66862920"/>
      <w:bookmarkStart w:id="198" w:name="_Toc66900251"/>
      <w:bookmarkStart w:id="199" w:name="_Toc66901833"/>
      <w:bookmarkStart w:id="200" w:name="_Toc67437539"/>
      <w:bookmarkStart w:id="201" w:name="_Toc67437577"/>
      <w:bookmarkStart w:id="202" w:name="_Toc67457125"/>
      <w:bookmarkStart w:id="203" w:name="_Toc67464646"/>
      <w:bookmarkStart w:id="204" w:name="_Toc68035844"/>
      <w:bookmarkStart w:id="205" w:name="_Toc68036020"/>
      <w:bookmarkStart w:id="206" w:name="_Toc66647257"/>
      <w:bookmarkStart w:id="207" w:name="_Toc66647619"/>
      <w:bookmarkStart w:id="208" w:name="_Toc66647746"/>
      <w:bookmarkStart w:id="209" w:name="_Toc66647795"/>
      <w:bookmarkStart w:id="210" w:name="_Toc66860977"/>
      <w:bookmarkStart w:id="211" w:name="_Toc66862921"/>
      <w:bookmarkStart w:id="212" w:name="_Toc66900252"/>
      <w:bookmarkStart w:id="213" w:name="_Toc66901834"/>
      <w:bookmarkStart w:id="214" w:name="_Toc67437540"/>
      <w:bookmarkStart w:id="215" w:name="_Toc67437578"/>
      <w:bookmarkStart w:id="216" w:name="_Toc67457126"/>
      <w:bookmarkStart w:id="217" w:name="_Toc67464647"/>
      <w:bookmarkStart w:id="218" w:name="_Toc68035845"/>
      <w:bookmarkStart w:id="219" w:name="_Toc68036021"/>
      <w:bookmarkStart w:id="220" w:name="_Toc68035846"/>
      <w:bookmarkStart w:id="221" w:name="_Toc68036022"/>
      <w:bookmarkStart w:id="222" w:name="_Toc68035847"/>
      <w:bookmarkStart w:id="223" w:name="_Toc68036023"/>
      <w:bookmarkStart w:id="224" w:name="_Toc68035848"/>
      <w:bookmarkStart w:id="225" w:name="_Toc68036024"/>
      <w:bookmarkStart w:id="226" w:name="_Toc68035849"/>
      <w:bookmarkStart w:id="227" w:name="_Toc68036025"/>
      <w:bookmarkStart w:id="228" w:name="_Toc68035850"/>
      <w:bookmarkStart w:id="229" w:name="_Toc68036026"/>
      <w:bookmarkStart w:id="230" w:name="_Toc68035851"/>
      <w:bookmarkStart w:id="231" w:name="_Toc68036027"/>
      <w:bookmarkStart w:id="232" w:name="_Toc68035852"/>
      <w:bookmarkStart w:id="233" w:name="_Toc68036028"/>
      <w:bookmarkStart w:id="234" w:name="_Toc68035853"/>
      <w:bookmarkStart w:id="235" w:name="_Toc68036029"/>
      <w:bookmarkStart w:id="236" w:name="_Toc68035854"/>
      <w:bookmarkStart w:id="237" w:name="_Toc68036030"/>
      <w:bookmarkStart w:id="238" w:name="_Toc68035855"/>
      <w:bookmarkStart w:id="239" w:name="_Toc68036031"/>
      <w:bookmarkStart w:id="240" w:name="_Toc68035856"/>
      <w:bookmarkStart w:id="241" w:name="_Toc68036032"/>
      <w:bookmarkStart w:id="242" w:name="_Toc68035857"/>
      <w:bookmarkStart w:id="243" w:name="_Toc68036033"/>
      <w:bookmarkStart w:id="244" w:name="_Toc68035858"/>
      <w:bookmarkStart w:id="245" w:name="_Toc68036034"/>
      <w:bookmarkStart w:id="246" w:name="_Toc68035859"/>
      <w:bookmarkStart w:id="247" w:name="_Toc68036035"/>
      <w:bookmarkStart w:id="248" w:name="_Toc68035860"/>
      <w:bookmarkStart w:id="249" w:name="_Toc68036036"/>
      <w:bookmarkStart w:id="250" w:name="_Toc68035861"/>
      <w:bookmarkStart w:id="251" w:name="_Toc68036037"/>
      <w:bookmarkStart w:id="252" w:name="_Toc68035862"/>
      <w:bookmarkStart w:id="253" w:name="_Toc6803603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bookmarkEnd w:id="3"/>
    <w:p w14:paraId="74339029" w14:textId="77777777" w:rsidR="009803ED" w:rsidRPr="00535CE0" w:rsidRDefault="009803ED" w:rsidP="0A811E6B">
      <w:pPr>
        <w:pStyle w:val="Bntext"/>
        <w:spacing w:line="240" w:lineRule="auto"/>
        <w:rPr>
          <w:rFonts w:asciiTheme="minorHAnsi" w:eastAsiaTheme="minorEastAsia" w:hAnsiTheme="minorHAnsi" w:cstheme="minorBidi"/>
          <w:szCs w:val="20"/>
        </w:rPr>
      </w:pPr>
    </w:p>
    <w:sectPr w:rsidR="009803ED" w:rsidRPr="00535CE0">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A3DD2" w14:textId="77777777" w:rsidR="006232B7" w:rsidRDefault="006232B7" w:rsidP="009803ED">
      <w:pPr>
        <w:spacing w:after="0"/>
      </w:pPr>
      <w:r>
        <w:separator/>
      </w:r>
    </w:p>
  </w:endnote>
  <w:endnote w:type="continuationSeparator" w:id="0">
    <w:p w14:paraId="16813777" w14:textId="77777777" w:rsidR="006232B7" w:rsidRDefault="006232B7" w:rsidP="009803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C1F36" w14:textId="77777777" w:rsidR="00E26F53" w:rsidRDefault="00E26F5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CC2B4" w14:textId="7F10841A" w:rsidR="1FA147F0" w:rsidRDefault="1FA147F0" w:rsidP="1FA147F0">
    <w:pPr>
      <w:pStyle w:val="Zpat"/>
      <w:jc w:val="center"/>
      <w:rPr>
        <w:szCs w:val="20"/>
      </w:rPr>
    </w:pPr>
    <w:r w:rsidRPr="1FA147F0">
      <w:rPr>
        <w:szCs w:val="20"/>
      </w:rPr>
      <w:fldChar w:fldCharType="begin"/>
    </w:r>
    <w:r>
      <w:instrText>PAGE</w:instrText>
    </w:r>
    <w:r w:rsidRPr="1FA147F0">
      <w:rPr>
        <w:szCs w:val="20"/>
      </w:rPr>
      <w:fldChar w:fldCharType="separate"/>
    </w:r>
    <w:r w:rsidR="002D2AEA">
      <w:rPr>
        <w:noProof/>
      </w:rPr>
      <w:t>1</w:t>
    </w:r>
    <w:r w:rsidRPr="1FA147F0">
      <w:fldChar w:fldCharType="end"/>
    </w:r>
  </w:p>
  <w:p w14:paraId="6B20ED40" w14:textId="77777777" w:rsidR="00E26F53" w:rsidRDefault="00E26F5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5B945" w14:textId="77777777" w:rsidR="00E26F53" w:rsidRDefault="00E26F5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CC98E" w14:textId="77777777" w:rsidR="006232B7" w:rsidRDefault="006232B7" w:rsidP="009803ED">
      <w:pPr>
        <w:spacing w:after="0"/>
      </w:pPr>
      <w:r>
        <w:separator/>
      </w:r>
    </w:p>
  </w:footnote>
  <w:footnote w:type="continuationSeparator" w:id="0">
    <w:p w14:paraId="34C14C56" w14:textId="77777777" w:rsidR="006232B7" w:rsidRDefault="006232B7" w:rsidP="009803ED">
      <w:pPr>
        <w:spacing w:after="0"/>
      </w:pPr>
      <w:r>
        <w:continuationSeparator/>
      </w:r>
    </w:p>
  </w:footnote>
  <w:footnote w:id="1">
    <w:p w14:paraId="4E45007F" w14:textId="77777777" w:rsidR="1881E655" w:rsidRDefault="1881E655" w:rsidP="0A811E6B">
      <w:pPr>
        <w:pStyle w:val="Textpoznpodarou"/>
        <w:rPr>
          <w:rStyle w:val="Hypertextovodkaz"/>
          <w:color w:val="auto"/>
          <w:sz w:val="16"/>
          <w:szCs w:val="16"/>
          <w:u w:val="none"/>
        </w:rPr>
      </w:pPr>
      <w:r w:rsidRPr="0A811E6B">
        <w:rPr>
          <w:rStyle w:val="Znakapoznpodarou"/>
          <w:sz w:val="16"/>
          <w:szCs w:val="16"/>
        </w:rPr>
        <w:footnoteRef/>
      </w:r>
      <w:r w:rsidR="0A811E6B" w:rsidRPr="0A811E6B">
        <w:rPr>
          <w:color w:val="auto"/>
          <w:sz w:val="16"/>
          <w:szCs w:val="16"/>
        </w:rPr>
        <w:t xml:space="preserve"> </w:t>
      </w:r>
      <w:hyperlink r:id="rId1">
        <w:r w:rsidR="0A811E6B" w:rsidRPr="0A811E6B">
          <w:rPr>
            <w:rStyle w:val="Hypertextovodkaz"/>
            <w:color w:val="auto"/>
            <w:sz w:val="16"/>
            <w:szCs w:val="16"/>
            <w:u w:val="none"/>
          </w:rPr>
          <w:t>https://apps.odok.cz/attachment/-/down/4ORNBT9CT8CI</w:t>
        </w:r>
      </w:hyperlink>
      <w:r w:rsidR="0A811E6B" w:rsidRPr="0A811E6B">
        <w:rPr>
          <w:rStyle w:val="Hypertextovodkaz"/>
          <w:color w:val="auto"/>
          <w:sz w:val="16"/>
          <w:szCs w:val="16"/>
          <w:u w:val="none"/>
        </w:rPr>
        <w:t>)</w:t>
      </w:r>
    </w:p>
  </w:footnote>
  <w:footnote w:id="2">
    <w:p w14:paraId="62E5EE3C" w14:textId="77777777" w:rsidR="009803ED" w:rsidRDefault="009803ED" w:rsidP="0A811E6B">
      <w:pPr>
        <w:pStyle w:val="Textpoznpodarou"/>
        <w:rPr>
          <w:color w:val="auto"/>
          <w:sz w:val="16"/>
          <w:szCs w:val="16"/>
        </w:rPr>
      </w:pPr>
      <w:r w:rsidRPr="0A811E6B">
        <w:rPr>
          <w:rStyle w:val="Znakapoznpodarou"/>
          <w:color w:val="auto"/>
          <w:sz w:val="16"/>
          <w:szCs w:val="16"/>
        </w:rPr>
        <w:footnoteRef/>
      </w:r>
      <w:r w:rsidR="0A811E6B" w:rsidRPr="0A811E6B">
        <w:rPr>
          <w:color w:val="auto"/>
          <w:sz w:val="16"/>
          <w:szCs w:val="16"/>
        </w:rPr>
        <w:t xml:space="preserve"> https://www.doingbusiness.org/en/data/exploreeconomies/czech-republic#DB_dwcp</w:t>
      </w:r>
    </w:p>
  </w:footnote>
  <w:footnote w:id="3">
    <w:p w14:paraId="29F15488" w14:textId="77777777" w:rsidR="009803ED" w:rsidRDefault="009803ED" w:rsidP="0A811E6B">
      <w:pPr>
        <w:pStyle w:val="Textpoznpodarou"/>
        <w:rPr>
          <w:sz w:val="16"/>
          <w:szCs w:val="16"/>
        </w:rPr>
      </w:pPr>
      <w:r w:rsidRPr="0A811E6B">
        <w:rPr>
          <w:rStyle w:val="Znakapoznpodarou"/>
          <w:sz w:val="16"/>
          <w:szCs w:val="16"/>
        </w:rPr>
        <w:footnoteRef/>
      </w:r>
      <w:r w:rsidR="0A811E6B" w:rsidRPr="0A811E6B">
        <w:rPr>
          <w:sz w:val="16"/>
          <w:szCs w:val="16"/>
        </w:rPr>
        <w:t xml:space="preserve"> https://ec.europa.eu/digital-single-market/en/news/digital-economy-and-society-index-desi-2020</w:t>
      </w:r>
    </w:p>
  </w:footnote>
  <w:footnote w:id="4">
    <w:p w14:paraId="2A44ABFE" w14:textId="77777777" w:rsidR="009803ED" w:rsidRDefault="009803ED" w:rsidP="0A811E6B">
      <w:pPr>
        <w:pStyle w:val="Textpoznpodarou"/>
        <w:rPr>
          <w:sz w:val="16"/>
          <w:szCs w:val="16"/>
        </w:rPr>
      </w:pPr>
      <w:r w:rsidRPr="0A811E6B">
        <w:rPr>
          <w:rStyle w:val="Znakapoznpodarou"/>
          <w:sz w:val="16"/>
          <w:szCs w:val="16"/>
        </w:rPr>
        <w:footnoteRef/>
      </w:r>
      <w:r w:rsidR="0A811E6B" w:rsidRPr="0A811E6B">
        <w:rPr>
          <w:sz w:val="16"/>
          <w:szCs w:val="16"/>
        </w:rPr>
        <w:t xml:space="preserve"> https://www.doingbusiness.org/en/data/exploreeconomies/czech-republic</w:t>
      </w:r>
    </w:p>
  </w:footnote>
  <w:footnote w:id="5">
    <w:p w14:paraId="2786E6CC" w14:textId="77777777" w:rsidR="009803ED" w:rsidRDefault="009803ED" w:rsidP="0A811E6B">
      <w:pPr>
        <w:pStyle w:val="Textpoznpodarou"/>
        <w:rPr>
          <w:sz w:val="16"/>
          <w:szCs w:val="16"/>
        </w:rPr>
      </w:pPr>
      <w:r w:rsidRPr="0A811E6B">
        <w:rPr>
          <w:rStyle w:val="Znakapoznpodarou"/>
          <w:sz w:val="16"/>
          <w:szCs w:val="16"/>
        </w:rPr>
        <w:footnoteRef/>
      </w:r>
      <w:r w:rsidR="0A811E6B" w:rsidRPr="0A811E6B">
        <w:rPr>
          <w:sz w:val="16"/>
          <w:szCs w:val="16"/>
        </w:rPr>
        <w:t xml:space="preserve"> https://ec.europa.eu/digital-single-market/en/news/digital-economy-and-society-index-desi-2020</w:t>
      </w:r>
    </w:p>
  </w:footnote>
  <w:footnote w:id="6">
    <w:p w14:paraId="7D50EA6F" w14:textId="77777777" w:rsidR="009803ED" w:rsidRPr="00BC375E" w:rsidRDefault="009803ED" w:rsidP="0A811E6B">
      <w:pPr>
        <w:pStyle w:val="Textpoznpodarou"/>
        <w:rPr>
          <w:rFonts w:eastAsiaTheme="minorEastAsia"/>
          <w:sz w:val="16"/>
          <w:szCs w:val="16"/>
        </w:rPr>
      </w:pPr>
      <w:r w:rsidRPr="0A811E6B">
        <w:rPr>
          <w:rStyle w:val="Znakapoznpodarou"/>
          <w:rFonts w:eastAsiaTheme="minorEastAsia"/>
          <w:sz w:val="16"/>
          <w:szCs w:val="16"/>
        </w:rPr>
        <w:footnoteRef/>
      </w:r>
      <w:r w:rsidR="0A811E6B" w:rsidRPr="0A811E6B">
        <w:rPr>
          <w:rFonts w:eastAsiaTheme="minorEastAsia"/>
          <w:sz w:val="16"/>
          <w:szCs w:val="16"/>
        </w:rPr>
        <w:t xml:space="preserve"> https://ec.europa.eu/digital-single-market/en/news/digital-economy-and-society-index-desi-2020</w:t>
      </w:r>
    </w:p>
  </w:footnote>
  <w:footnote w:id="7">
    <w:p w14:paraId="243EABB9" w14:textId="77777777" w:rsidR="009803ED" w:rsidRDefault="009803ED" w:rsidP="0A811E6B">
      <w:pPr>
        <w:pStyle w:val="Textpoznpodarou"/>
        <w:rPr>
          <w:rFonts w:eastAsiaTheme="minorEastAsia"/>
          <w:sz w:val="16"/>
          <w:szCs w:val="16"/>
        </w:rPr>
      </w:pPr>
      <w:r w:rsidRPr="0A811E6B">
        <w:rPr>
          <w:rStyle w:val="Znakapoznpodarou"/>
          <w:rFonts w:eastAsiaTheme="minorEastAsia"/>
          <w:sz w:val="16"/>
          <w:szCs w:val="16"/>
        </w:rPr>
        <w:footnoteRef/>
      </w:r>
      <w:r w:rsidR="0A811E6B" w:rsidRPr="0A811E6B">
        <w:rPr>
          <w:rFonts w:eastAsiaTheme="minorEastAsia"/>
          <w:sz w:val="16"/>
          <w:szCs w:val="16"/>
        </w:rPr>
        <w:t xml:space="preserve"> Zde je důležité zmínit, že vedle tohoto </w:t>
      </w:r>
      <w:proofErr w:type="spellStart"/>
      <w:r w:rsidR="0A811E6B" w:rsidRPr="0A811E6B">
        <w:rPr>
          <w:rFonts w:eastAsiaTheme="minorEastAsia"/>
          <w:sz w:val="16"/>
          <w:szCs w:val="16"/>
        </w:rPr>
        <w:t>agendového</w:t>
      </w:r>
      <w:proofErr w:type="spellEnd"/>
      <w:r w:rsidR="0A811E6B" w:rsidRPr="0A811E6B">
        <w:rPr>
          <w:rFonts w:eastAsiaTheme="minorEastAsia"/>
          <w:sz w:val="16"/>
          <w:szCs w:val="16"/>
        </w:rPr>
        <w:t xml:space="preserve"> informačního systému jsou nyní implementovány 4 další informační systémy, které umožní elektronickou komunikaci občana vůči stavebnímu úřadu (tzv. Portál stavebníka), pracovat se stavební dokumentací (Evidence dokumentace), pracovat se strukturovanými daty o stavebních postupech (Evidence stavebních postupů) a spravovat agendu územního plánování, která je s agendou stavebního řízení úzce spojena (Národní </w:t>
      </w:r>
      <w:proofErr w:type="spellStart"/>
      <w:r w:rsidR="0A811E6B" w:rsidRPr="0A811E6B">
        <w:rPr>
          <w:rFonts w:eastAsiaTheme="minorEastAsia"/>
          <w:sz w:val="16"/>
          <w:szCs w:val="16"/>
        </w:rPr>
        <w:t>geoportál</w:t>
      </w:r>
      <w:proofErr w:type="spellEnd"/>
      <w:r w:rsidR="0A811E6B" w:rsidRPr="0A811E6B">
        <w:rPr>
          <w:rFonts w:eastAsiaTheme="minorEastAsia"/>
          <w:sz w:val="16"/>
          <w:szCs w:val="16"/>
        </w:rPr>
        <w:t xml:space="preserve"> územního plánování).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325BA" w14:textId="509A142D" w:rsidR="00E26F53" w:rsidRDefault="00E26F53">
    <w:pPr>
      <w:pStyle w:val="Zhlav"/>
    </w:pPr>
    <w:r>
      <w:rPr>
        <w:noProof/>
      </w:rPr>
      <mc:AlternateContent>
        <mc:Choice Requires="wps">
          <w:drawing>
            <wp:anchor distT="0" distB="0" distL="0" distR="0" simplePos="0" relativeHeight="251659264" behindDoc="0" locked="0" layoutInCell="1" allowOverlap="1" wp14:anchorId="4204DC1D" wp14:editId="1DC8CA8A">
              <wp:simplePos x="635" y="635"/>
              <wp:positionH relativeFrom="leftMargin">
                <wp:align>left</wp:align>
              </wp:positionH>
              <wp:positionV relativeFrom="paragraph">
                <wp:posOffset>635</wp:posOffset>
              </wp:positionV>
              <wp:extent cx="443865" cy="443865"/>
              <wp:effectExtent l="0" t="0" r="17145" b="10160"/>
              <wp:wrapSquare wrapText="bothSides"/>
              <wp:docPr id="2" name="Textové pole 2" descr="Veřejně přístupné informac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8EB856" w14:textId="12428A85" w:rsidR="00E26F53" w:rsidRPr="00E26F53" w:rsidRDefault="00E26F53">
                          <w:pPr>
                            <w:rPr>
                              <w:rFonts w:ascii="Calibri" w:eastAsia="Calibri" w:hAnsi="Calibri" w:cs="Calibri"/>
                              <w:color w:val="000000"/>
                              <w:szCs w:val="20"/>
                            </w:rPr>
                          </w:pPr>
                          <w:r w:rsidRPr="00E26F53">
                            <w:rPr>
                              <w:rFonts w:ascii="Calibri" w:eastAsia="Calibri" w:hAnsi="Calibri" w:cs="Calibri"/>
                              <w:color w:val="000000"/>
                              <w:szCs w:val="20"/>
                            </w:rPr>
                            <w:t>Veřejně přístupné informace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4204DC1D">
              <v:stroke joinstyle="miter"/>
              <v:path gradientshapeok="t" o:connecttype="rect"/>
            </v:shapetype>
            <v:shape id="Textové pole 2" style="position:absolute;left:0;text-align:left;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alt="Veřejně přístupné informac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">
              <v:textbox style="mso-fit-shape-to-text:t" inset="5pt,0,0,0">
                <w:txbxContent>
                  <w:p w:rsidRPr="00E26F53" w:rsidR="00E26F53" w:rsidRDefault="00E26F53" w14:paraId="248EB856" w14:textId="12428A85">
                    <w:pPr>
                      <w:rPr>
                        <w:rFonts w:ascii="Calibri" w:hAnsi="Calibri" w:eastAsia="Calibri" w:cs="Calibri"/>
                        <w:color w:val="000000"/>
                        <w:szCs w:val="20"/>
                      </w:rPr>
                    </w:pPr>
                    <w:r w:rsidRPr="00E26F53">
                      <w:rPr>
                        <w:rFonts w:ascii="Calibri" w:hAnsi="Calibri" w:eastAsia="Calibri" w:cs="Calibri"/>
                        <w:color w:val="000000"/>
                        <w:szCs w:val="20"/>
                      </w:rPr>
                      <w:t>Veřejně přístupné informace</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0F51E" w14:textId="4139606C" w:rsidR="00E26F53" w:rsidRDefault="00E26F5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4A028" w14:textId="69176864" w:rsidR="00E26F53" w:rsidRDefault="00E26F53">
    <w:pPr>
      <w:pStyle w:val="Zhlav"/>
    </w:pPr>
    <w:r>
      <w:rPr>
        <w:noProof/>
      </w:rPr>
      <mc:AlternateContent>
        <mc:Choice Requires="wps">
          <w:drawing>
            <wp:anchor distT="0" distB="0" distL="0" distR="0" simplePos="0" relativeHeight="251658240" behindDoc="0" locked="0" layoutInCell="1" allowOverlap="1" wp14:anchorId="420CBD1D" wp14:editId="64CD0885">
              <wp:simplePos x="635" y="635"/>
              <wp:positionH relativeFrom="leftMargin">
                <wp:align>left</wp:align>
              </wp:positionH>
              <wp:positionV relativeFrom="paragraph">
                <wp:posOffset>635</wp:posOffset>
              </wp:positionV>
              <wp:extent cx="443865" cy="443865"/>
              <wp:effectExtent l="0" t="0" r="17145" b="10160"/>
              <wp:wrapSquare wrapText="bothSides"/>
              <wp:docPr id="1" name="Textové pole 1" descr="Veřejně přístupné informac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A19788" w14:textId="2D3EFF18" w:rsidR="00E26F53" w:rsidRPr="00E26F53" w:rsidRDefault="00E26F53">
                          <w:pPr>
                            <w:rPr>
                              <w:rFonts w:ascii="Calibri" w:eastAsia="Calibri" w:hAnsi="Calibri" w:cs="Calibri"/>
                              <w:color w:val="000000"/>
                              <w:szCs w:val="20"/>
                            </w:rPr>
                          </w:pPr>
                          <w:r w:rsidRPr="00E26F53">
                            <w:rPr>
                              <w:rFonts w:ascii="Calibri" w:eastAsia="Calibri" w:hAnsi="Calibri" w:cs="Calibri"/>
                              <w:color w:val="000000"/>
                              <w:szCs w:val="20"/>
                            </w:rPr>
                            <w:t>Veřejně přístupné informace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420CBD1D">
              <v:stroke joinstyle="miter"/>
              <v:path gradientshapeok="t" o:connecttype="rect"/>
            </v:shapetype>
            <v:shape id="Textové pole 1" style="position:absolute;left:0;text-align:left;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alt="Veřejně přístupné informac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">
              <v:textbox style="mso-fit-shape-to-text:t" inset="5pt,0,0,0">
                <w:txbxContent>
                  <w:p w:rsidRPr="00E26F53" w:rsidR="00E26F53" w:rsidRDefault="00E26F53" w14:paraId="17A19788" w14:textId="2D3EFF18">
                    <w:pPr>
                      <w:rPr>
                        <w:rFonts w:ascii="Calibri" w:hAnsi="Calibri" w:eastAsia="Calibri" w:cs="Calibri"/>
                        <w:color w:val="000000"/>
                        <w:szCs w:val="20"/>
                      </w:rPr>
                    </w:pPr>
                    <w:r w:rsidRPr="00E26F53">
                      <w:rPr>
                        <w:rFonts w:ascii="Calibri" w:hAnsi="Calibri" w:eastAsia="Calibri" w:cs="Calibri"/>
                        <w:color w:val="000000"/>
                        <w:szCs w:val="20"/>
                      </w:rPr>
                      <w:t>Veřejně přístupné informace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E3EAA"/>
    <w:multiLevelType w:val="hybridMultilevel"/>
    <w:tmpl w:val="74B47D4C"/>
    <w:lvl w:ilvl="0" w:tplc="8EFCD666">
      <w:start w:val="1"/>
      <w:numFmt w:val="decimal"/>
      <w:lvlText w:val="%1."/>
      <w:lvlJc w:val="left"/>
      <w:pPr>
        <w:ind w:left="720" w:hanging="360"/>
      </w:pPr>
    </w:lvl>
    <w:lvl w:ilvl="1" w:tplc="7FA44342">
      <w:start w:val="1"/>
      <w:numFmt w:val="lowerLetter"/>
      <w:lvlText w:val="%2."/>
      <w:lvlJc w:val="left"/>
      <w:pPr>
        <w:ind w:left="1440" w:hanging="360"/>
      </w:pPr>
    </w:lvl>
    <w:lvl w:ilvl="2" w:tplc="CCC6634A">
      <w:start w:val="1"/>
      <w:numFmt w:val="lowerRoman"/>
      <w:lvlText w:val="%3."/>
      <w:lvlJc w:val="right"/>
      <w:pPr>
        <w:ind w:left="2160" w:hanging="180"/>
      </w:pPr>
    </w:lvl>
    <w:lvl w:ilvl="3" w:tplc="A044CCBC">
      <w:start w:val="1"/>
      <w:numFmt w:val="decimal"/>
      <w:lvlText w:val="%4."/>
      <w:lvlJc w:val="left"/>
      <w:pPr>
        <w:ind w:left="2880" w:hanging="360"/>
      </w:pPr>
    </w:lvl>
    <w:lvl w:ilvl="4" w:tplc="DB12BC38">
      <w:start w:val="1"/>
      <w:numFmt w:val="lowerLetter"/>
      <w:lvlText w:val="%5."/>
      <w:lvlJc w:val="left"/>
      <w:pPr>
        <w:ind w:left="3600" w:hanging="360"/>
      </w:pPr>
    </w:lvl>
    <w:lvl w:ilvl="5" w:tplc="67FED0FA">
      <w:start w:val="1"/>
      <w:numFmt w:val="lowerRoman"/>
      <w:lvlText w:val="%6."/>
      <w:lvlJc w:val="right"/>
      <w:pPr>
        <w:ind w:left="4320" w:hanging="180"/>
      </w:pPr>
    </w:lvl>
    <w:lvl w:ilvl="6" w:tplc="ABF8D2B6">
      <w:start w:val="1"/>
      <w:numFmt w:val="decimal"/>
      <w:lvlText w:val="%7."/>
      <w:lvlJc w:val="left"/>
      <w:pPr>
        <w:ind w:left="5040" w:hanging="360"/>
      </w:pPr>
    </w:lvl>
    <w:lvl w:ilvl="7" w:tplc="21401AE8">
      <w:start w:val="1"/>
      <w:numFmt w:val="lowerLetter"/>
      <w:lvlText w:val="%8."/>
      <w:lvlJc w:val="left"/>
      <w:pPr>
        <w:ind w:left="5760" w:hanging="360"/>
      </w:pPr>
    </w:lvl>
    <w:lvl w:ilvl="8" w:tplc="B958FC66">
      <w:start w:val="1"/>
      <w:numFmt w:val="lowerRoman"/>
      <w:lvlText w:val="%9."/>
      <w:lvlJc w:val="right"/>
      <w:pPr>
        <w:ind w:left="6480" w:hanging="180"/>
      </w:pPr>
    </w:lvl>
  </w:abstractNum>
  <w:abstractNum w:abstractNumId="1" w15:restartNumberingAfterBreak="0">
    <w:nsid w:val="30667839"/>
    <w:multiLevelType w:val="hybridMultilevel"/>
    <w:tmpl w:val="D92CF6D4"/>
    <w:lvl w:ilvl="0" w:tplc="E63874CA">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721257A"/>
    <w:multiLevelType w:val="hybridMultilevel"/>
    <w:tmpl w:val="F4AAE7DA"/>
    <w:lvl w:ilvl="0" w:tplc="30E2B994">
      <w:start w:val="1"/>
      <w:numFmt w:val="decimal"/>
      <w:lvlText w:val="%1."/>
      <w:lvlJc w:val="left"/>
      <w:pPr>
        <w:ind w:left="720" w:hanging="360"/>
      </w:pPr>
    </w:lvl>
    <w:lvl w:ilvl="1" w:tplc="F6AA5ACA">
      <w:start w:val="1"/>
      <w:numFmt w:val="lowerLetter"/>
      <w:lvlText w:val="%2."/>
      <w:lvlJc w:val="left"/>
      <w:pPr>
        <w:ind w:left="1440" w:hanging="360"/>
      </w:pPr>
    </w:lvl>
    <w:lvl w:ilvl="2" w:tplc="63C27A5E">
      <w:start w:val="1"/>
      <w:numFmt w:val="lowerRoman"/>
      <w:lvlText w:val="%3."/>
      <w:lvlJc w:val="right"/>
      <w:pPr>
        <w:ind w:left="2160" w:hanging="180"/>
      </w:pPr>
    </w:lvl>
    <w:lvl w:ilvl="3" w:tplc="C882A016">
      <w:start w:val="1"/>
      <w:numFmt w:val="decimal"/>
      <w:lvlText w:val="%4."/>
      <w:lvlJc w:val="left"/>
      <w:pPr>
        <w:ind w:left="2880" w:hanging="360"/>
      </w:pPr>
    </w:lvl>
    <w:lvl w:ilvl="4" w:tplc="1DCA33B6">
      <w:start w:val="1"/>
      <w:numFmt w:val="lowerLetter"/>
      <w:lvlText w:val="%5."/>
      <w:lvlJc w:val="left"/>
      <w:pPr>
        <w:ind w:left="3600" w:hanging="360"/>
      </w:pPr>
    </w:lvl>
    <w:lvl w:ilvl="5" w:tplc="58E00600">
      <w:start w:val="1"/>
      <w:numFmt w:val="lowerRoman"/>
      <w:lvlText w:val="%6."/>
      <w:lvlJc w:val="right"/>
      <w:pPr>
        <w:ind w:left="4320" w:hanging="180"/>
      </w:pPr>
    </w:lvl>
    <w:lvl w:ilvl="6" w:tplc="747EA052">
      <w:start w:val="1"/>
      <w:numFmt w:val="decimal"/>
      <w:lvlText w:val="%7."/>
      <w:lvlJc w:val="left"/>
      <w:pPr>
        <w:ind w:left="5040" w:hanging="360"/>
      </w:pPr>
    </w:lvl>
    <w:lvl w:ilvl="7" w:tplc="E9EC9BD6">
      <w:start w:val="1"/>
      <w:numFmt w:val="lowerLetter"/>
      <w:lvlText w:val="%8."/>
      <w:lvlJc w:val="left"/>
      <w:pPr>
        <w:ind w:left="5760" w:hanging="360"/>
      </w:pPr>
    </w:lvl>
    <w:lvl w:ilvl="8" w:tplc="E1F4EC22">
      <w:start w:val="1"/>
      <w:numFmt w:val="lowerRoman"/>
      <w:lvlText w:val="%9."/>
      <w:lvlJc w:val="right"/>
      <w:pPr>
        <w:ind w:left="6480" w:hanging="180"/>
      </w:pPr>
    </w:lvl>
  </w:abstractNum>
  <w:abstractNum w:abstractNumId="3" w15:restartNumberingAfterBreak="0">
    <w:nsid w:val="3B0B4A7B"/>
    <w:multiLevelType w:val="hybridMultilevel"/>
    <w:tmpl w:val="004E01C2"/>
    <w:lvl w:ilvl="0" w:tplc="0405000F">
      <w:start w:val="1"/>
      <w:numFmt w:val="decimal"/>
      <w:lvlText w:val="%1."/>
      <w:lvlJc w:val="left"/>
      <w:pPr>
        <w:ind w:left="720" w:hanging="360"/>
      </w:pPr>
    </w:lvl>
    <w:lvl w:ilvl="1" w:tplc="DD22F228">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5C4A24"/>
    <w:multiLevelType w:val="hybridMultilevel"/>
    <w:tmpl w:val="2AAC8510"/>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2E8702A"/>
    <w:multiLevelType w:val="hybridMultilevel"/>
    <w:tmpl w:val="B3EC17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AF144B5"/>
    <w:multiLevelType w:val="hybridMultilevel"/>
    <w:tmpl w:val="F35819A4"/>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1B12AA2"/>
    <w:multiLevelType w:val="hybridMultilevel"/>
    <w:tmpl w:val="E7F8D1A6"/>
    <w:lvl w:ilvl="0" w:tplc="CD6E9F64">
      <w:start w:val="1"/>
      <w:numFmt w:val="bullet"/>
      <w:lvlText w:val="-"/>
      <w:lvlJc w:val="left"/>
      <w:pPr>
        <w:ind w:left="720" w:hanging="360"/>
      </w:pPr>
      <w:rPr>
        <w:rFonts w:ascii="Times New Roman" w:eastAsiaTheme="minorHAnsi" w:hAnsi="Times New Roman" w:cs="Times New Roman" w:hint="default"/>
        <w:i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9071930"/>
    <w:multiLevelType w:val="hybridMultilevel"/>
    <w:tmpl w:val="F35819A4"/>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9F672A1"/>
    <w:multiLevelType w:val="hybridMultilevel"/>
    <w:tmpl w:val="118431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6"/>
  </w:num>
  <w:num w:numId="6">
    <w:abstractNumId w:val="5"/>
  </w:num>
  <w:num w:numId="7">
    <w:abstractNumId w:val="1"/>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3ED"/>
    <w:rsid w:val="002D2AEA"/>
    <w:rsid w:val="006232B7"/>
    <w:rsid w:val="00660201"/>
    <w:rsid w:val="006F7F03"/>
    <w:rsid w:val="007C17D6"/>
    <w:rsid w:val="009803ED"/>
    <w:rsid w:val="00B115F4"/>
    <w:rsid w:val="00E26F53"/>
    <w:rsid w:val="00EA2C41"/>
    <w:rsid w:val="00F4751F"/>
    <w:rsid w:val="023C4044"/>
    <w:rsid w:val="03A0FB89"/>
    <w:rsid w:val="03EBF00E"/>
    <w:rsid w:val="04E5D44A"/>
    <w:rsid w:val="05A0B965"/>
    <w:rsid w:val="082816E7"/>
    <w:rsid w:val="0A811E6B"/>
    <w:rsid w:val="0B76484B"/>
    <w:rsid w:val="0BF79CD5"/>
    <w:rsid w:val="0C91B83C"/>
    <w:rsid w:val="0E869547"/>
    <w:rsid w:val="0F53E8EC"/>
    <w:rsid w:val="138E5C69"/>
    <w:rsid w:val="158556BE"/>
    <w:rsid w:val="17B17D1B"/>
    <w:rsid w:val="17DA1404"/>
    <w:rsid w:val="1881E655"/>
    <w:rsid w:val="191CAB1C"/>
    <w:rsid w:val="1B9918D1"/>
    <w:rsid w:val="1DEC3B97"/>
    <w:rsid w:val="1FA147F0"/>
    <w:rsid w:val="2073CFDD"/>
    <w:rsid w:val="21CB524F"/>
    <w:rsid w:val="21D514D8"/>
    <w:rsid w:val="22E48882"/>
    <w:rsid w:val="23E7F2B5"/>
    <w:rsid w:val="29C5BE77"/>
    <w:rsid w:val="2ACCCB73"/>
    <w:rsid w:val="2B1CB7E0"/>
    <w:rsid w:val="2D96867B"/>
    <w:rsid w:val="2EB0B186"/>
    <w:rsid w:val="2F32A8DB"/>
    <w:rsid w:val="2F49800B"/>
    <w:rsid w:val="30087998"/>
    <w:rsid w:val="303D7265"/>
    <w:rsid w:val="33253197"/>
    <w:rsid w:val="3628EF98"/>
    <w:rsid w:val="38C062C4"/>
    <w:rsid w:val="3B250408"/>
    <w:rsid w:val="3C34DB19"/>
    <w:rsid w:val="418C5092"/>
    <w:rsid w:val="48C30F55"/>
    <w:rsid w:val="4A5DF94F"/>
    <w:rsid w:val="4C49CFF3"/>
    <w:rsid w:val="511C8961"/>
    <w:rsid w:val="56453CCD"/>
    <w:rsid w:val="5AA5DAF9"/>
    <w:rsid w:val="5CD1C30B"/>
    <w:rsid w:val="5CE2CC0C"/>
    <w:rsid w:val="663634FD"/>
    <w:rsid w:val="67D7D0F0"/>
    <w:rsid w:val="697BAAA6"/>
    <w:rsid w:val="6CAB4213"/>
    <w:rsid w:val="70353028"/>
    <w:rsid w:val="741525D7"/>
    <w:rsid w:val="7670985C"/>
    <w:rsid w:val="78126F61"/>
    <w:rsid w:val="7935E387"/>
    <w:rsid w:val="79CA9F5F"/>
    <w:rsid w:val="7B4A66EF"/>
    <w:rsid w:val="7BF08522"/>
    <w:rsid w:val="7D583874"/>
    <w:rsid w:val="7D743C1F"/>
    <w:rsid w:val="7F5DAA5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C903A"/>
  <w15:chartTrackingRefBased/>
  <w15:docId w15:val="{A8492F6A-259F-43C5-9E0F-98290182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803ED"/>
    <w:pPr>
      <w:spacing w:line="240" w:lineRule="auto"/>
      <w:jc w:val="both"/>
    </w:pPr>
    <w:rPr>
      <w:color w:val="000000" w:themeColor="text1"/>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List Paragraph,Odstavec_muj1"/>
    <w:basedOn w:val="Normln"/>
    <w:link w:val="OdstavecseseznamemChar"/>
    <w:uiPriority w:val="34"/>
    <w:unhideWhenUsed/>
    <w:qFormat/>
    <w:rsid w:val="009803ED"/>
    <w:pPr>
      <w:ind w:left="720"/>
      <w:contextualSpacing/>
    </w:pPr>
  </w:style>
  <w:style w:type="character" w:styleId="Hypertextovodkaz">
    <w:name w:val="Hyperlink"/>
    <w:basedOn w:val="Standardnpsmoodstavce"/>
    <w:uiPriority w:val="99"/>
    <w:unhideWhenUsed/>
    <w:rsid w:val="009803ED"/>
    <w:rPr>
      <w:color w:val="0563C1" w:themeColor="hyperlink"/>
      <w:u w:val="single"/>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locked/>
    <w:rsid w:val="009803ED"/>
    <w:rPr>
      <w:color w:val="000000" w:themeColor="text1"/>
      <w:sz w:val="20"/>
    </w:rPr>
  </w:style>
  <w:style w:type="paragraph" w:styleId="Textpoznpodarou">
    <w:name w:val="footnote text"/>
    <w:aliases w:val="pozn. pod čarou,Footnote text,Fußnotentextf,Schriftart: 9 pt,Schriftart: 10 pt,Schriftart: 8 pt,Char Char Char Char Char,Char Char Char Char,Char Char Char,Char3,Char Char,Text pozn. pod čarou1,Footnote Text Char1"/>
    <w:basedOn w:val="Normln"/>
    <w:link w:val="TextpoznpodarouChar"/>
    <w:uiPriority w:val="99"/>
    <w:unhideWhenUsed/>
    <w:qFormat/>
    <w:rsid w:val="009803ED"/>
    <w:pPr>
      <w:spacing w:after="0"/>
    </w:pPr>
    <w:rPr>
      <w:szCs w:val="20"/>
    </w:rPr>
  </w:style>
  <w:style w:type="character" w:customStyle="1" w:styleId="TextpoznpodarouChar">
    <w:name w:val="Text pozn. pod čarou Char"/>
    <w:aliases w:val="pozn. pod čarou Char,Footnote text Char,Fußnotentextf Char,Schriftart: 9 pt Char,Schriftart: 10 pt Char,Schriftart: 8 pt Char,Char Char Char Char Char Char,Char Char Char Char Char1,Char Char Char Char1,Char3 Char"/>
    <w:basedOn w:val="Standardnpsmoodstavce"/>
    <w:link w:val="Textpoznpodarou"/>
    <w:uiPriority w:val="99"/>
    <w:qFormat/>
    <w:rsid w:val="009803ED"/>
    <w:rPr>
      <w:color w:val="000000" w:themeColor="text1"/>
      <w:sz w:val="20"/>
      <w:szCs w:val="20"/>
    </w:rPr>
  </w:style>
  <w:style w:type="character" w:styleId="Znakapoznpodarou">
    <w:name w:val="footnote reference"/>
    <w:aliases w:val="Footnote symbol,Footnote,BVI fnr,EN Footnote Reference,Footnote Reference Number,PGI Fußnote Ziffer,Footnote Reference Superscript,Appel note de bas de p,Appel note de bas de page,Légende,Char Car Car Car Car,Voetnootverwijzing,fr"/>
    <w:basedOn w:val="Standardnpsmoodstavce"/>
    <w:link w:val="FootnotesymbolCarZchn"/>
    <w:uiPriority w:val="99"/>
    <w:unhideWhenUsed/>
    <w:qFormat/>
    <w:rsid w:val="009803ED"/>
    <w:rPr>
      <w:vertAlign w:val="superscript"/>
    </w:rPr>
  </w:style>
  <w:style w:type="table" w:styleId="Mkatabulky">
    <w:name w:val="Table Grid"/>
    <w:aliases w:val="SGS Table Basic 1,CV table"/>
    <w:basedOn w:val="Normlntabulka"/>
    <w:uiPriority w:val="39"/>
    <w:rsid w:val="00980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qFormat/>
    <w:rsid w:val="009803ED"/>
    <w:rPr>
      <w:sz w:val="16"/>
      <w:szCs w:val="16"/>
    </w:rPr>
  </w:style>
  <w:style w:type="paragraph" w:styleId="Textkomente">
    <w:name w:val="annotation text"/>
    <w:basedOn w:val="Normln"/>
    <w:link w:val="TextkomenteChar"/>
    <w:uiPriority w:val="99"/>
    <w:unhideWhenUsed/>
    <w:rsid w:val="009803ED"/>
    <w:pPr>
      <w:suppressAutoHyphens/>
      <w:overflowPunct w:val="0"/>
      <w:spacing w:after="0"/>
      <w:jc w:val="left"/>
      <w:textAlignment w:val="baseline"/>
    </w:pPr>
    <w:rPr>
      <w:rFonts w:ascii="Times New Roman" w:eastAsia="Times New Roman" w:hAnsi="Times New Roman" w:cs="Times New Roman"/>
      <w:color w:val="auto"/>
      <w:szCs w:val="20"/>
      <w:lang w:eastAsia="zh-CN"/>
    </w:rPr>
  </w:style>
  <w:style w:type="character" w:customStyle="1" w:styleId="TextkomenteChar">
    <w:name w:val="Text komentáře Char"/>
    <w:basedOn w:val="Standardnpsmoodstavce"/>
    <w:link w:val="Textkomente"/>
    <w:uiPriority w:val="99"/>
    <w:rsid w:val="009803ED"/>
    <w:rPr>
      <w:rFonts w:ascii="Times New Roman" w:eastAsia="Times New Roman" w:hAnsi="Times New Roman" w:cs="Times New Roman"/>
      <w:sz w:val="20"/>
      <w:szCs w:val="20"/>
      <w:lang w:eastAsia="zh-CN"/>
    </w:rPr>
  </w:style>
  <w:style w:type="paragraph" w:customStyle="1" w:styleId="Default">
    <w:name w:val="Default"/>
    <w:link w:val="DefaultChar"/>
    <w:rsid w:val="009803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Standardnpsmoodstavce"/>
    <w:link w:val="Default"/>
    <w:rsid w:val="009803ED"/>
    <w:rPr>
      <w:rFonts w:ascii="Times New Roman" w:hAnsi="Times New Roman" w:cs="Times New Roman"/>
      <w:color w:val="000000"/>
      <w:sz w:val="24"/>
      <w:szCs w:val="24"/>
    </w:rPr>
  </w:style>
  <w:style w:type="character" w:customStyle="1" w:styleId="K-TextChar">
    <w:name w:val="K-Text Char"/>
    <w:basedOn w:val="Standardnpsmoodstavce"/>
    <w:link w:val="K-Text"/>
    <w:locked/>
    <w:rsid w:val="009803ED"/>
    <w:rPr>
      <w:rFonts w:ascii="Times New Roman" w:hAnsi="Times New Roman" w:cs="Times New Roman"/>
      <w:iCs/>
      <w:sz w:val="23"/>
      <w:szCs w:val="23"/>
    </w:rPr>
  </w:style>
  <w:style w:type="paragraph" w:customStyle="1" w:styleId="K-Text">
    <w:name w:val="K-Text"/>
    <w:basedOn w:val="Normln"/>
    <w:link w:val="K-TextChar"/>
    <w:qFormat/>
    <w:rsid w:val="009803ED"/>
    <w:pPr>
      <w:spacing w:after="120" w:line="292" w:lineRule="auto"/>
    </w:pPr>
    <w:rPr>
      <w:rFonts w:ascii="Times New Roman" w:hAnsi="Times New Roman" w:cs="Times New Roman"/>
      <w:iCs/>
      <w:color w:val="auto"/>
      <w:sz w:val="23"/>
      <w:szCs w:val="23"/>
    </w:rPr>
  </w:style>
  <w:style w:type="paragraph" w:customStyle="1" w:styleId="K-Nadpis3">
    <w:name w:val="K-Nadpis3"/>
    <w:basedOn w:val="Default"/>
    <w:link w:val="K-Nadpis3Char"/>
    <w:qFormat/>
    <w:rsid w:val="009803ED"/>
    <w:pPr>
      <w:spacing w:after="120"/>
      <w:jc w:val="both"/>
    </w:pPr>
    <w:rPr>
      <w:b/>
      <w:szCs w:val="23"/>
    </w:rPr>
  </w:style>
  <w:style w:type="character" w:customStyle="1" w:styleId="K-Nadpis3Char">
    <w:name w:val="K-Nadpis3 Char"/>
    <w:basedOn w:val="DefaultChar"/>
    <w:link w:val="K-Nadpis3"/>
    <w:rsid w:val="009803ED"/>
    <w:rPr>
      <w:rFonts w:ascii="Times New Roman" w:hAnsi="Times New Roman" w:cs="Times New Roman"/>
      <w:b/>
      <w:color w:val="000000"/>
      <w:sz w:val="24"/>
      <w:szCs w:val="23"/>
    </w:rPr>
  </w:style>
  <w:style w:type="paragraph" w:customStyle="1" w:styleId="K-TextInfo">
    <w:name w:val="K-Text_Info"/>
    <w:basedOn w:val="Default"/>
    <w:link w:val="K-TextInfoChar"/>
    <w:qFormat/>
    <w:rsid w:val="009803ED"/>
    <w:pPr>
      <w:spacing w:after="120"/>
      <w:jc w:val="both"/>
    </w:pPr>
    <w:rPr>
      <w:i/>
      <w:iCs/>
      <w:color w:val="8496B0" w:themeColor="text2" w:themeTint="99"/>
      <w:sz w:val="23"/>
      <w:szCs w:val="23"/>
    </w:rPr>
  </w:style>
  <w:style w:type="paragraph" w:customStyle="1" w:styleId="K-Tabulka">
    <w:name w:val="K-Tabulka"/>
    <w:basedOn w:val="Default"/>
    <w:link w:val="K-TabulkaChar"/>
    <w:qFormat/>
    <w:rsid w:val="009803ED"/>
    <w:pPr>
      <w:spacing w:after="120"/>
      <w:jc w:val="both"/>
    </w:pPr>
    <w:rPr>
      <w:b/>
      <w:bCs/>
      <w:sz w:val="23"/>
      <w:szCs w:val="23"/>
    </w:rPr>
  </w:style>
  <w:style w:type="character" w:customStyle="1" w:styleId="K-TextInfoChar">
    <w:name w:val="K-Text_Info Char"/>
    <w:basedOn w:val="DefaultChar"/>
    <w:link w:val="K-TextInfo"/>
    <w:rsid w:val="009803ED"/>
    <w:rPr>
      <w:rFonts w:ascii="Times New Roman" w:hAnsi="Times New Roman" w:cs="Times New Roman"/>
      <w:i/>
      <w:iCs/>
      <w:color w:val="8496B0" w:themeColor="text2" w:themeTint="99"/>
      <w:sz w:val="23"/>
      <w:szCs w:val="23"/>
    </w:rPr>
  </w:style>
  <w:style w:type="paragraph" w:customStyle="1" w:styleId="K-TextPozn">
    <w:name w:val="K-Text_Pozn"/>
    <w:basedOn w:val="Textpoznpodarou"/>
    <w:link w:val="K-TextPoznChar"/>
    <w:qFormat/>
    <w:rsid w:val="009803ED"/>
    <w:pPr>
      <w:jc w:val="left"/>
    </w:pPr>
    <w:rPr>
      <w:rFonts w:ascii="Times New Roman" w:hAnsi="Times New Roman" w:cs="Times New Roman"/>
    </w:rPr>
  </w:style>
  <w:style w:type="character" w:customStyle="1" w:styleId="K-TabulkaChar">
    <w:name w:val="K-Tabulka Char"/>
    <w:basedOn w:val="DefaultChar"/>
    <w:link w:val="K-Tabulka"/>
    <w:rsid w:val="009803ED"/>
    <w:rPr>
      <w:rFonts w:ascii="Times New Roman" w:hAnsi="Times New Roman" w:cs="Times New Roman"/>
      <w:b/>
      <w:bCs/>
      <w:color w:val="000000"/>
      <w:sz w:val="23"/>
      <w:szCs w:val="23"/>
    </w:rPr>
  </w:style>
  <w:style w:type="character" w:customStyle="1" w:styleId="K-TextPoznChar">
    <w:name w:val="K-Text_Pozn Char"/>
    <w:basedOn w:val="TextpoznpodarouChar"/>
    <w:link w:val="K-TextPozn"/>
    <w:rsid w:val="009803ED"/>
    <w:rPr>
      <w:rFonts w:ascii="Times New Roman" w:hAnsi="Times New Roman" w:cs="Times New Roman"/>
      <w:color w:val="000000" w:themeColor="text1"/>
      <w:sz w:val="20"/>
      <w:szCs w:val="20"/>
    </w:rPr>
  </w:style>
  <w:style w:type="character" w:styleId="PromnnHTML">
    <w:name w:val="HTML Variable"/>
    <w:basedOn w:val="Standardnpsmoodstavce"/>
    <w:uiPriority w:val="99"/>
    <w:semiHidden/>
    <w:unhideWhenUsed/>
    <w:rsid w:val="009803ED"/>
    <w:rPr>
      <w:i/>
      <w:iC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
    <w:link w:val="Znakapoznpodarou"/>
    <w:uiPriority w:val="99"/>
    <w:rsid w:val="009803ED"/>
    <w:pPr>
      <w:spacing w:line="240" w:lineRule="exact"/>
    </w:pPr>
    <w:rPr>
      <w:color w:val="auto"/>
      <w:sz w:val="22"/>
      <w:vertAlign w:val="superscript"/>
    </w:rPr>
  </w:style>
  <w:style w:type="paragraph" w:customStyle="1" w:styleId="Bntext">
    <w:name w:val="Běžný text"/>
    <w:basedOn w:val="Zkladntextodsazen2"/>
    <w:link w:val="BntextChar"/>
    <w:qFormat/>
    <w:rsid w:val="009803ED"/>
    <w:pPr>
      <w:spacing w:before="120" w:line="276" w:lineRule="auto"/>
      <w:ind w:left="0" w:firstLine="578"/>
    </w:pPr>
    <w:rPr>
      <w:rFonts w:ascii="Calibri" w:eastAsia="Times New Roman" w:hAnsi="Calibri" w:cs="Times New Roman"/>
      <w:color w:val="212121"/>
      <w:szCs w:val="24"/>
      <w:lang w:val="en-US" w:eastAsia="cs-CZ"/>
    </w:rPr>
  </w:style>
  <w:style w:type="character" w:customStyle="1" w:styleId="BntextChar">
    <w:name w:val="Běžný text Char"/>
    <w:basedOn w:val="Zkladntextodsazen2Char"/>
    <w:link w:val="Bntext"/>
    <w:rsid w:val="009803ED"/>
    <w:rPr>
      <w:rFonts w:ascii="Calibri" w:eastAsia="Times New Roman" w:hAnsi="Calibri" w:cs="Times New Roman"/>
      <w:color w:val="212121"/>
      <w:sz w:val="20"/>
      <w:szCs w:val="24"/>
      <w:lang w:val="en-US" w:eastAsia="cs-CZ"/>
    </w:rPr>
  </w:style>
  <w:style w:type="paragraph" w:customStyle="1" w:styleId="K-nzev">
    <w:name w:val="K - název"/>
    <w:basedOn w:val="Normln"/>
    <w:link w:val="K-nzevChar"/>
    <w:qFormat/>
    <w:rsid w:val="009803ED"/>
    <w:pPr>
      <w:keepNext/>
      <w:keepLines/>
      <w:pageBreakBefore/>
      <w:spacing w:before="160" w:after="0"/>
      <w:jc w:val="left"/>
      <w:outlineLvl w:val="0"/>
    </w:pPr>
    <w:rPr>
      <w:rFonts w:eastAsiaTheme="majorEastAsia" w:cstheme="minorHAnsi"/>
      <w:b/>
      <w:sz w:val="28"/>
      <w:szCs w:val="32"/>
    </w:rPr>
  </w:style>
  <w:style w:type="paragraph" w:customStyle="1" w:styleId="K-1">
    <w:name w:val="K - 1"/>
    <w:basedOn w:val="Normln"/>
    <w:link w:val="K-1Char"/>
    <w:qFormat/>
    <w:rsid w:val="009803ED"/>
    <w:pPr>
      <w:keepNext/>
      <w:keepLines/>
      <w:spacing w:before="160"/>
      <w:jc w:val="left"/>
      <w:outlineLvl w:val="1"/>
    </w:pPr>
    <w:rPr>
      <w:rFonts w:eastAsiaTheme="majorEastAsia" w:cstheme="minorHAnsi"/>
      <w:b/>
      <w:sz w:val="22"/>
      <w:szCs w:val="26"/>
    </w:rPr>
  </w:style>
  <w:style w:type="character" w:customStyle="1" w:styleId="K-nzevChar">
    <w:name w:val="K - název Char"/>
    <w:basedOn w:val="Standardnpsmoodstavce"/>
    <w:link w:val="K-nzev"/>
    <w:rsid w:val="009803ED"/>
    <w:rPr>
      <w:rFonts w:eastAsiaTheme="majorEastAsia" w:cstheme="minorHAnsi"/>
      <w:b/>
      <w:color w:val="000000" w:themeColor="text1"/>
      <w:sz w:val="28"/>
      <w:szCs w:val="32"/>
    </w:rPr>
  </w:style>
  <w:style w:type="character" w:customStyle="1" w:styleId="K-1Char">
    <w:name w:val="K - 1 Char"/>
    <w:basedOn w:val="Standardnpsmoodstavce"/>
    <w:link w:val="K-1"/>
    <w:rsid w:val="009803ED"/>
    <w:rPr>
      <w:rFonts w:eastAsiaTheme="majorEastAsia" w:cstheme="minorHAnsi"/>
      <w:b/>
      <w:color w:val="000000" w:themeColor="text1"/>
      <w:szCs w:val="26"/>
    </w:rPr>
  </w:style>
  <w:style w:type="paragraph" w:styleId="Zkladntextodsazen2">
    <w:name w:val="Body Text Indent 2"/>
    <w:basedOn w:val="Normln"/>
    <w:link w:val="Zkladntextodsazen2Char"/>
    <w:uiPriority w:val="99"/>
    <w:semiHidden/>
    <w:unhideWhenUsed/>
    <w:rsid w:val="009803E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803ED"/>
    <w:rPr>
      <w:color w:val="000000" w:themeColor="text1"/>
      <w:sz w:val="20"/>
    </w:rPr>
  </w:style>
  <w:style w:type="paragraph" w:styleId="Textbubliny">
    <w:name w:val="Balloon Text"/>
    <w:basedOn w:val="Normln"/>
    <w:link w:val="TextbublinyChar"/>
    <w:uiPriority w:val="99"/>
    <w:semiHidden/>
    <w:unhideWhenUsed/>
    <w:rsid w:val="009803ED"/>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03ED"/>
    <w:rPr>
      <w:rFonts w:ascii="Segoe UI" w:hAnsi="Segoe UI" w:cs="Segoe UI"/>
      <w:color w:val="000000" w:themeColor="text1"/>
      <w:sz w:val="18"/>
      <w:szCs w:val="18"/>
    </w:rPr>
  </w:style>
  <w:style w:type="paragraph" w:styleId="Zhlav">
    <w:name w:val="header"/>
    <w:basedOn w:val="Normln"/>
    <w:link w:val="ZhlavChar"/>
    <w:uiPriority w:val="99"/>
    <w:unhideWhenUsed/>
    <w:rsid w:val="00E26F53"/>
    <w:pPr>
      <w:tabs>
        <w:tab w:val="center" w:pos="4513"/>
        <w:tab w:val="right" w:pos="9026"/>
      </w:tabs>
      <w:spacing w:after="0"/>
    </w:pPr>
  </w:style>
  <w:style w:type="character" w:customStyle="1" w:styleId="ZhlavChar">
    <w:name w:val="Záhlaví Char"/>
    <w:basedOn w:val="Standardnpsmoodstavce"/>
    <w:link w:val="Zhlav"/>
    <w:uiPriority w:val="99"/>
    <w:rsid w:val="00E26F53"/>
    <w:rPr>
      <w:color w:val="000000" w:themeColor="text1"/>
      <w:sz w:val="20"/>
    </w:rPr>
  </w:style>
  <w:style w:type="paragraph" w:styleId="Zpat">
    <w:name w:val="footer"/>
    <w:basedOn w:val="Normln"/>
    <w:link w:val="ZpatChar"/>
    <w:uiPriority w:val="99"/>
    <w:unhideWhenUsed/>
    <w:rsid w:val="00E26F53"/>
    <w:pPr>
      <w:tabs>
        <w:tab w:val="center" w:pos="4513"/>
        <w:tab w:val="right" w:pos="9026"/>
      </w:tabs>
      <w:spacing w:after="0"/>
    </w:pPr>
  </w:style>
  <w:style w:type="character" w:customStyle="1" w:styleId="ZpatChar">
    <w:name w:val="Zápatí Char"/>
    <w:basedOn w:val="Standardnpsmoodstavce"/>
    <w:link w:val="Zpat"/>
    <w:uiPriority w:val="99"/>
    <w:rsid w:val="00E26F53"/>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22060">
      <w:bodyDiv w:val="1"/>
      <w:marLeft w:val="0"/>
      <w:marRight w:val="0"/>
      <w:marTop w:val="0"/>
      <w:marBottom w:val="0"/>
      <w:divBdr>
        <w:top w:val="none" w:sz="0" w:space="0" w:color="auto"/>
        <w:left w:val="none" w:sz="0" w:space="0" w:color="auto"/>
        <w:bottom w:val="none" w:sz="0" w:space="0" w:color="auto"/>
        <w:right w:val="none" w:sz="0" w:space="0" w:color="auto"/>
      </w:divBdr>
    </w:div>
    <w:div w:id="198778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apps.odok.cz/attachment/-/down/4ORNBT9CT8CI"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10" ma:contentTypeDescription="Vytvoří nový dokument" ma:contentTypeScope="" ma:versionID="98d6cc77a46b5b92d15fcdff8b361900">
  <xsd:schema xmlns:xsd="http://www.w3.org/2001/XMLSchema" xmlns:xs="http://www.w3.org/2001/XMLSchema" xmlns:p="http://schemas.microsoft.com/office/2006/metadata/properties" xmlns:ns2="c901dcab-5c60-4e8e-adc9-0c7b361f0e15" xmlns:ns3="513a4330-68e5-46ad-8e16-8cb7e185a001" targetNamespace="http://schemas.microsoft.com/office/2006/metadata/properties" ma:root="true" ma:fieldsID="1a18521a795ce75b392771daa3c97262" ns2:_="" ns3:_="">
    <xsd:import namespace="c901dcab-5c60-4e8e-adc9-0c7b361f0e15"/>
    <xsd:import namespace="513a4330-68e5-46ad-8e16-8cb7e185a0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a4330-68e5-46ad-8e16-8cb7e185a001"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8FF0EC-55C5-4F9A-A9F3-491941B5B4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225A94-5B96-42F1-B98F-FDF2A3083565}">
  <ds:schemaRefs>
    <ds:schemaRef ds:uri="http://schemas.microsoft.com/sharepoint/v3/contenttype/forms"/>
  </ds:schemaRefs>
</ds:datastoreItem>
</file>

<file path=customXml/itemProps3.xml><?xml version="1.0" encoding="utf-8"?>
<ds:datastoreItem xmlns:ds="http://schemas.openxmlformats.org/officeDocument/2006/customXml" ds:itemID="{2DED6B71-C565-4A28-8A1B-08B16C74B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513a4330-68e5-46ad-8e16-8cb7e185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12FC105A.dotm</Template>
  <TotalTime>5</TotalTime>
  <Pages>9</Pages>
  <Words>3825</Words>
  <Characters>22568</Characters>
  <Application>Microsoft Office Word</Application>
  <DocSecurity>0</DocSecurity>
  <Lines>188</Lines>
  <Paragraphs>52</Paragraphs>
  <ScaleCrop>false</ScaleCrop>
  <Company>Ministerstvo pro místní rozvoj</Company>
  <LinksUpToDate>false</LinksUpToDate>
  <CharactersWithSpaces>26341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Veselá Lucie</dc:creator>
  <cp:keywords/>
  <dc:description/>
  <cp:lastModifiedBy>Pápai Adam</cp:lastModifiedBy>
  <cp:revision>14</cp:revision>
  <dcterms:created xsi:type="dcterms:W3CDTF">2021-05-14T09:25:00Z</dcterms:created>
  <dcterms:modified xsi:type="dcterms:W3CDTF">2021-09-06T09:58:00Z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Veřejně přístupné informace</vt:lpwstr>
  </property>
  <property fmtid="{D5CDD505-2E9C-101B-9397-08002B2CF9AE}" pid="6" name="MSIP_Label_8d94c5f0-83f8-4bf2-af20-ac59dfc3b7e2_Enabled">
    <vt:lpwstr>True</vt:lpwstr>
  </property>
  <property fmtid="{D5CDD505-2E9C-101B-9397-08002B2CF9AE}" pid="7" name="MSIP_Label_8d94c5f0-83f8-4bf2-af20-ac59dfc3b7e2_SiteId">
    <vt:lpwstr>1f9775f0-c6d0-40f3-b27c-91cb5bbd294a</vt:lpwstr>
  </property>
  <property fmtid="{D5CDD505-2E9C-101B-9397-08002B2CF9AE}" pid="8" name="MSIP_Label_8d94c5f0-83f8-4bf2-af20-ac59dfc3b7e2_ActionId">
    <vt:lpwstr>90c695b6-e824-4853-84ef-5b8e788911c6</vt:lpwstr>
  </property>
  <property fmtid="{D5CDD505-2E9C-101B-9397-08002B2CF9AE}" pid="9" name="MSIP_Label_8d94c5f0-83f8-4bf2-af20-ac59dfc3b7e2_Method">
    <vt:lpwstr>Privileged</vt:lpwstr>
  </property>
  <property fmtid="{D5CDD505-2E9C-101B-9397-08002B2CF9AE}" pid="10" name="MSIP_Label_8d94c5f0-83f8-4bf2-af20-ac59dfc3b7e2_SetDate">
    <vt:lpwstr>2021-05-14T09:25:18Z</vt:lpwstr>
  </property>
  <property fmtid="{D5CDD505-2E9C-101B-9397-08002B2CF9AE}" pid="11" name="MSIP_Label_8d94c5f0-83f8-4bf2-af20-ac59dfc3b7e2_Name">
    <vt:lpwstr>Veřejné</vt:lpwstr>
  </property>
  <property fmtid="{D5CDD505-2E9C-101B-9397-08002B2CF9AE}" pid="12" name="MSIP_Label_8d94c5f0-83f8-4bf2-af20-ac59dfc3b7e2_ContentBits">
    <vt:lpwstr>1</vt:lpwstr>
  </property>
</Properties>
</file>